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E8" w:rsidRDefault="00E07BA9" w:rsidP="00B54FE8">
      <w:pPr>
        <w:rPr>
          <w:sz w:val="20"/>
          <w:lang w:val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-488950</wp:posOffset>
                </wp:positionV>
                <wp:extent cx="2336165" cy="1235075"/>
                <wp:effectExtent l="0" t="0" r="190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165" cy="123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FE8" w:rsidRDefault="00C9539E" w:rsidP="00B54FE8"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2133600" cy="1019175"/>
                                  <wp:effectExtent l="19050" t="0" r="0" b="0"/>
                                  <wp:docPr id="2" name="Billede 9" descr="SundBy_logo_LightBlue2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lede 9" descr="SundBy_logo_LightBlue2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0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126000" rIns="91440" bIns="90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3pt;margin-top:-38.5pt;width:183.95pt;height:97.2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" filled="f" stroked="f">
                <v:textbox style="mso-fit-shape-to-text:t" inset=",3.5mm,,2.5mm">
                  <w:txbxContent>
                    <w:p w:rsidR="00B54FE8" w:rsidRDefault="00C9539E" w:rsidP="00B54FE8">
                      <w:r>
                        <w:rPr>
                          <w:rFonts w:ascii="Times New Roman" w:hAnsi="Times New Roman"/>
                          <w:noProof/>
                          <w:sz w:val="20"/>
                        </w:rPr>
                        <w:drawing>
                          <wp:inline distT="0" distB="0" distL="0" distR="0">
                            <wp:extent cx="2133600" cy="1019175"/>
                            <wp:effectExtent l="19050" t="0" r="0" b="0"/>
                            <wp:docPr id="2" name="Billede 9" descr="SundBy_logo_LightBlue2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lede 9" descr="SundBy_logo_LightBlue2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600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737870</wp:posOffset>
                </wp:positionV>
                <wp:extent cx="6551930" cy="0"/>
                <wp:effectExtent l="25400" t="33020" r="33020" b="3365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93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5pt;margin-top:58.1pt;width:515.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" strokecolor="#e36c0a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-374650</wp:posOffset>
                </wp:positionV>
                <wp:extent cx="2514600" cy="1143000"/>
                <wp:effectExtent l="0" t="0" r="3175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FE8" w:rsidRDefault="00B54FE8" w:rsidP="00B54FE8">
                            <w:pPr>
                              <w:pStyle w:val="Adresse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Sund By Sekretariatet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br/>
                              <w:t>Ref.: __________</w:t>
                            </w:r>
                          </w:p>
                          <w:p w:rsidR="00B54FE8" w:rsidRDefault="00B54FE8" w:rsidP="00B54FE8">
                            <w:pPr>
                              <w:pStyle w:val="Adresse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E-mail: __________</w:t>
                            </w:r>
                          </w:p>
                          <w:p w:rsidR="00B54FE8" w:rsidRDefault="00B54FE8" w:rsidP="00B54FE8">
                            <w:pPr>
                              <w:pStyle w:val="Adresse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:rsidR="00B54FE8" w:rsidRDefault="00B54FE8" w:rsidP="00B54FE8">
                            <w:pPr>
                              <w:pStyle w:val="Adresse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Dato: 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21.5pt;margin-top:-29.5pt;width:198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" filled="f" stroked="f">
                <v:textbox inset=",7.2pt,,7.2pt">
                  <w:txbxContent>
                    <w:p w:rsidR="00B54FE8" w:rsidRDefault="00B54FE8" w:rsidP="00B54FE8">
                      <w:pPr>
                        <w:pStyle w:val="Adresse"/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t>Sund By Sekretariatet</w:t>
                      </w:r>
                      <w:r>
                        <w:rPr>
                          <w:sz w:val="18"/>
                          <w:lang w:val="en-US"/>
                        </w:rPr>
                        <w:br/>
                        <w:t>Ref.: __________</w:t>
                      </w:r>
                    </w:p>
                    <w:p w:rsidR="00B54FE8" w:rsidRDefault="00B54FE8" w:rsidP="00B54FE8">
                      <w:pPr>
                        <w:pStyle w:val="Adresse"/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t>E-mail: __________</w:t>
                      </w:r>
                    </w:p>
                    <w:p w:rsidR="00B54FE8" w:rsidRDefault="00B54FE8" w:rsidP="00B54FE8">
                      <w:pPr>
                        <w:pStyle w:val="Adresse"/>
                        <w:rPr>
                          <w:sz w:val="18"/>
                          <w:lang w:val="en-US"/>
                        </w:rPr>
                      </w:pPr>
                    </w:p>
                    <w:p w:rsidR="00B54FE8" w:rsidRDefault="00B54FE8" w:rsidP="00B54FE8">
                      <w:pPr>
                        <w:pStyle w:val="Adresse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Dato: 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54FE8" w:rsidRDefault="00B54FE8" w:rsidP="00B54FE8">
      <w:pPr>
        <w:rPr>
          <w:sz w:val="20"/>
          <w:lang w:val="en-US"/>
        </w:rPr>
      </w:pPr>
    </w:p>
    <w:p w:rsidR="00B54FE8" w:rsidRDefault="00B54FE8" w:rsidP="00B54FE8">
      <w:pPr>
        <w:rPr>
          <w:sz w:val="20"/>
          <w:lang w:val="en-US"/>
        </w:rPr>
      </w:pPr>
    </w:p>
    <w:p w:rsidR="00B54FE8" w:rsidRDefault="00B54FE8" w:rsidP="00B54FE8">
      <w:pPr>
        <w:rPr>
          <w:sz w:val="20"/>
          <w:lang w:val="en-US"/>
        </w:rPr>
      </w:pPr>
    </w:p>
    <w:p w:rsidR="00B54FE8" w:rsidRDefault="00B54FE8" w:rsidP="00B54FE8">
      <w:pPr>
        <w:rPr>
          <w:sz w:val="20"/>
          <w:lang w:val="en-US"/>
        </w:rPr>
      </w:pPr>
    </w:p>
    <w:p w:rsidR="008C36C6" w:rsidRDefault="008C36C6" w:rsidP="008C36C6">
      <w:pPr>
        <w:rPr>
          <w:b/>
          <w:bCs/>
        </w:rPr>
      </w:pPr>
      <w:r>
        <w:rPr>
          <w:b/>
          <w:sz w:val="24"/>
          <w:szCs w:val="24"/>
        </w:rPr>
        <w:t>Dagsorden Tobakstemamøde</w:t>
      </w:r>
      <w:r>
        <w:rPr>
          <w:b/>
          <w:sz w:val="24"/>
          <w:szCs w:val="24"/>
        </w:rPr>
        <w:br/>
        <w:t>Sted:</w:t>
      </w:r>
      <w:r>
        <w:rPr>
          <w:sz w:val="24"/>
          <w:szCs w:val="24"/>
        </w:rPr>
        <w:t xml:space="preserve"> Silkeborg</w:t>
      </w:r>
      <w:r w:rsidRPr="00F00BA1">
        <w:rPr>
          <w:b/>
          <w:bCs/>
        </w:rPr>
        <w:t xml:space="preserve"> </w:t>
      </w:r>
      <w:r>
        <w:rPr>
          <w:b/>
          <w:bCs/>
        </w:rPr>
        <w:br/>
      </w:r>
      <w:r w:rsidR="00601FF0">
        <w:rPr>
          <w:bCs/>
        </w:rPr>
        <w:t xml:space="preserve">Medborgerhuset, </w:t>
      </w:r>
      <w:r w:rsidRPr="00F00BA1">
        <w:rPr>
          <w:bCs/>
        </w:rPr>
        <w:t>Bindslevs Plads 5, 8600 Silkeborg</w:t>
      </w:r>
    </w:p>
    <w:p w:rsidR="008C36C6" w:rsidRDefault="008C36C6" w:rsidP="008C36C6">
      <w:pPr>
        <w:rPr>
          <w:sz w:val="24"/>
          <w:szCs w:val="24"/>
          <w:lang w:eastAsia="en-US"/>
        </w:rPr>
      </w:pPr>
      <w:r>
        <w:rPr>
          <w:rFonts w:asciiTheme="minorHAnsi" w:hAnsiTheme="minorHAnsi" w:cs="Courier"/>
          <w:szCs w:val="22"/>
        </w:rPr>
        <w:br/>
      </w:r>
      <w:r w:rsidRPr="00601FF0">
        <w:rPr>
          <w:rFonts w:asciiTheme="minorHAnsi" w:hAnsiTheme="minorHAnsi" w:cs="Courier"/>
          <w:b/>
          <w:szCs w:val="22"/>
        </w:rPr>
        <w:t>Kontaktperson</w:t>
      </w:r>
      <w:r>
        <w:rPr>
          <w:rFonts w:asciiTheme="minorHAnsi" w:hAnsiTheme="minorHAnsi" w:cs="Courier"/>
          <w:szCs w:val="22"/>
        </w:rPr>
        <w:t xml:space="preserve">: Signe Duge Statager, mobil </w:t>
      </w:r>
      <w:r w:rsidRPr="00F00BA1">
        <w:rPr>
          <w:rFonts w:ascii="Arial" w:hAnsi="Arial" w:cs="Arial"/>
        </w:rPr>
        <w:t>29363918</w:t>
      </w:r>
      <w:r>
        <w:rPr>
          <w:rFonts w:asciiTheme="minorHAnsi" w:hAnsiTheme="minorHAnsi" w:cs="Courier"/>
          <w:szCs w:val="22"/>
        </w:rPr>
        <w:br/>
      </w:r>
      <w:r>
        <w:rPr>
          <w:rFonts w:asciiTheme="minorHAnsi" w:hAnsiTheme="minorHAnsi"/>
          <w:sz w:val="24"/>
          <w:szCs w:val="24"/>
        </w:rPr>
        <w:br/>
      </w:r>
      <w:r>
        <w:rPr>
          <w:b/>
          <w:sz w:val="24"/>
          <w:szCs w:val="24"/>
        </w:rPr>
        <w:t>Tid:</w:t>
      </w:r>
      <w:r>
        <w:rPr>
          <w:sz w:val="24"/>
          <w:szCs w:val="24"/>
        </w:rPr>
        <w:t xml:space="preserve"> 9.oktober kl. 10 -15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color w:val="000000"/>
        </w:rPr>
        <w:br/>
        <w:t>Kære Deltagere</w:t>
      </w:r>
      <w:r>
        <w:rPr>
          <w:color w:val="000000"/>
        </w:rPr>
        <w:br/>
        <w:t xml:space="preserve">Dette møde kommer til at omhandle KOL 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sz w:val="28"/>
          <w:szCs w:val="28"/>
        </w:rPr>
        <w:t>Dagsorden</w:t>
      </w:r>
      <w:r>
        <w:br/>
      </w: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Fælles kapacitetsopbygning</w:t>
      </w:r>
    </w:p>
    <w:p w:rsidR="008C36C6" w:rsidRDefault="008C36C6" w:rsidP="008C36C6">
      <w:pPr>
        <w:numPr>
          <w:ilvl w:val="0"/>
          <w:numId w:val="2"/>
        </w:numPr>
        <w:ind w:left="357" w:hanging="357"/>
        <w:rPr>
          <w:color w:val="000000"/>
          <w:sz w:val="22"/>
        </w:rPr>
      </w:pPr>
      <w:r>
        <w:rPr>
          <w:color w:val="000000"/>
        </w:rPr>
        <w:t xml:space="preserve">kl. 10.00 - 10.15 </w:t>
      </w:r>
      <w:r>
        <w:rPr>
          <w:color w:val="000000"/>
        </w:rPr>
        <w:tab/>
        <w:t>Velkomst og gennemgang af dagens program, nyt fra SBN</w:t>
      </w:r>
    </w:p>
    <w:p w:rsidR="008C36C6" w:rsidRDefault="008C36C6" w:rsidP="008C36C6">
      <w:pPr>
        <w:numPr>
          <w:ilvl w:val="0"/>
          <w:numId w:val="2"/>
        </w:numPr>
        <w:ind w:left="357" w:hanging="357"/>
        <w:rPr>
          <w:color w:val="000000"/>
        </w:rPr>
      </w:pPr>
      <w:r>
        <w:rPr>
          <w:color w:val="000000"/>
        </w:rPr>
        <w:t xml:space="preserve">kl. 10.15 - 11.00 </w:t>
      </w:r>
      <w:r>
        <w:rPr>
          <w:color w:val="000000"/>
        </w:rPr>
        <w:tab/>
      </w:r>
      <w:r>
        <w:rPr>
          <w:rFonts w:cs="Calibri"/>
          <w:b/>
          <w:szCs w:val="22"/>
        </w:rPr>
        <w:t xml:space="preserve"> </w:t>
      </w:r>
      <w:r w:rsidRPr="00B54FE8">
        <w:rPr>
          <w:rFonts w:ascii="Helv" w:hAnsi="Helv" w:cs="Helv"/>
          <w:b/>
          <w:color w:val="000000"/>
          <w:sz w:val="20"/>
        </w:rPr>
        <w:t>KOL-indsats blandt socialt udsatte borgere</w:t>
      </w:r>
      <w:r>
        <w:rPr>
          <w:rFonts w:ascii="Helv" w:hAnsi="Helv" w:cs="Helv"/>
          <w:color w:val="000000"/>
          <w:sz w:val="20"/>
        </w:rPr>
        <w:br/>
        <w:t xml:space="preserve">                                         - Tidlig opsporing af KOL, formidling, rehabilitering</w:t>
      </w:r>
      <w:r>
        <w:rPr>
          <w:rFonts w:ascii="Helv" w:hAnsi="Helv" w:cs="Helv"/>
          <w:color w:val="000000"/>
          <w:sz w:val="20"/>
        </w:rPr>
        <w:br/>
        <w:t xml:space="preserve">                                           ved KOL-skole og rygestop.</w:t>
      </w:r>
      <w:r>
        <w:rPr>
          <w:rFonts w:cs="Calibri"/>
          <w:b/>
          <w:szCs w:val="22"/>
        </w:rPr>
        <w:br/>
        <w:t xml:space="preserve">                                            </w:t>
      </w:r>
      <w:r>
        <w:rPr>
          <w:rFonts w:cs="Calibri"/>
          <w:szCs w:val="22"/>
        </w:rPr>
        <w:t xml:space="preserve">v/ </w:t>
      </w:r>
      <w:r>
        <w:rPr>
          <w:rFonts w:ascii="Helv" w:hAnsi="Helv" w:cs="Helv"/>
          <w:color w:val="000000"/>
          <w:sz w:val="20"/>
        </w:rPr>
        <w:t>Marlene Lindharth Thykjær, sundhedsfaglig konsulent Odense</w:t>
      </w:r>
      <w:r>
        <w:rPr>
          <w:color w:val="000000"/>
        </w:rPr>
        <w:br/>
        <w:t xml:space="preserve">                                              </w:t>
      </w:r>
    </w:p>
    <w:p w:rsidR="008C36C6" w:rsidRPr="00B54FE8" w:rsidRDefault="008C36C6" w:rsidP="008C36C6">
      <w:pPr>
        <w:numPr>
          <w:ilvl w:val="0"/>
          <w:numId w:val="2"/>
        </w:numPr>
        <w:ind w:left="357" w:hanging="357"/>
      </w:pPr>
      <w:r w:rsidRPr="00B54FE8">
        <w:t xml:space="preserve">kl. 11.05 – 12.00 </w:t>
      </w:r>
      <w:r w:rsidRPr="00B54FE8">
        <w:tab/>
      </w:r>
      <w:r w:rsidRPr="00F00BA1">
        <w:rPr>
          <w:b/>
          <w:sz w:val="22"/>
          <w:szCs w:val="22"/>
        </w:rPr>
        <w:t xml:space="preserve">Samfundets og den sundhedsprofessionelles retorik om KOL </w:t>
      </w:r>
      <w:r w:rsidRPr="00F00BA1">
        <w:rPr>
          <w:b/>
          <w:sz w:val="22"/>
          <w:szCs w:val="22"/>
        </w:rPr>
        <w:br/>
        <w:t xml:space="preserve">                                              og fortsat rygning</w:t>
      </w:r>
      <w:r w:rsidRPr="00B54FE8">
        <w:rPr>
          <w:b/>
        </w:rPr>
        <w:br/>
        <w:t xml:space="preserve">                                           </w:t>
      </w:r>
      <w:r w:rsidRPr="00B54FE8">
        <w:t xml:space="preserve">v/Mette </w:t>
      </w:r>
      <w:r>
        <w:t>Gry Münchow</w:t>
      </w:r>
      <w:r w:rsidRPr="00B54FE8">
        <w:t>, Danmarks Lungeforeningen</w:t>
      </w:r>
      <w:r w:rsidRPr="00B54FE8">
        <w:rPr>
          <w:b/>
        </w:rPr>
        <w:br/>
        <w:t xml:space="preserve">                              </w:t>
      </w:r>
      <w:r w:rsidRPr="00B54FE8">
        <w:t xml:space="preserve">                                             </w:t>
      </w:r>
    </w:p>
    <w:p w:rsidR="008C36C6" w:rsidRPr="00B54FE8" w:rsidRDefault="008C36C6" w:rsidP="008C36C6">
      <w:pPr>
        <w:numPr>
          <w:ilvl w:val="0"/>
          <w:numId w:val="2"/>
        </w:numPr>
        <w:ind w:left="357" w:hanging="357"/>
        <w:rPr>
          <w:color w:val="FF0000"/>
        </w:rPr>
      </w:pPr>
      <w:r w:rsidRPr="00B54FE8">
        <w:t>12.00 – 12.40</w:t>
      </w:r>
      <w:r w:rsidRPr="00B54FE8">
        <w:rPr>
          <w:color w:val="FF0000"/>
        </w:rPr>
        <w:tab/>
      </w:r>
      <w:r w:rsidRPr="00B54FE8">
        <w:rPr>
          <w:b/>
          <w:color w:val="92D050"/>
        </w:rPr>
        <w:t>FROKOST</w:t>
      </w:r>
      <w:r w:rsidRPr="00B54FE8">
        <w:rPr>
          <w:color w:val="FF0000"/>
        </w:rPr>
        <w:br/>
        <w:t xml:space="preserve">                                                </w:t>
      </w:r>
    </w:p>
    <w:p w:rsidR="008C36C6" w:rsidRPr="00B54FE8" w:rsidRDefault="008C36C6" w:rsidP="008C36C6">
      <w:pPr>
        <w:numPr>
          <w:ilvl w:val="0"/>
          <w:numId w:val="2"/>
        </w:numPr>
        <w:ind w:left="357" w:hanging="357"/>
        <w:rPr>
          <w:color w:val="FF0000"/>
        </w:rPr>
      </w:pPr>
      <w:r w:rsidRPr="00F00BA1">
        <w:t>kl. 12.40 - 13.10</w:t>
      </w:r>
      <w:r w:rsidRPr="00B54FE8">
        <w:rPr>
          <w:color w:val="FF0000"/>
        </w:rPr>
        <w:t xml:space="preserve"> </w:t>
      </w:r>
      <w:r w:rsidRPr="00B54FE8">
        <w:rPr>
          <w:color w:val="FF0000"/>
        </w:rPr>
        <w:tab/>
      </w:r>
      <w:r w:rsidRPr="00F00BA1">
        <w:rPr>
          <w:b/>
        </w:rPr>
        <w:t>Buddyordning i Københavns Kommune</w:t>
      </w:r>
      <w:r>
        <w:rPr>
          <w:b/>
          <w:color w:val="FF0000"/>
        </w:rPr>
        <w:br/>
        <w:t xml:space="preserve">                                           </w:t>
      </w:r>
      <w:r w:rsidRPr="00F00BA1">
        <w:t>v/</w:t>
      </w:r>
      <w:r w:rsidRPr="00977268">
        <w:t xml:space="preserve"> </w:t>
      </w:r>
      <w:r w:rsidRPr="00B54FE8">
        <w:t>Mette</w:t>
      </w:r>
      <w:r>
        <w:t xml:space="preserve"> Gry Münchow</w:t>
      </w:r>
      <w:r w:rsidRPr="00B54FE8">
        <w:t>, Danmarks Lungeforeningen</w:t>
      </w:r>
      <w:r w:rsidRPr="00B54FE8">
        <w:rPr>
          <w:color w:val="FF0000"/>
        </w:rPr>
        <w:br/>
        <w:t xml:space="preserve">                                              </w:t>
      </w:r>
    </w:p>
    <w:p w:rsidR="008C36C6" w:rsidRPr="00977268" w:rsidRDefault="008C36C6" w:rsidP="008C36C6">
      <w:pPr>
        <w:numPr>
          <w:ilvl w:val="0"/>
          <w:numId w:val="2"/>
        </w:numPr>
        <w:spacing w:after="200"/>
        <w:rPr>
          <w:rFonts w:cs="Calibri"/>
          <w:sz w:val="22"/>
          <w:szCs w:val="22"/>
        </w:rPr>
      </w:pPr>
      <w:r w:rsidRPr="00F00BA1">
        <w:t>13.10-13.45</w:t>
      </w:r>
      <w:r w:rsidRPr="00B54FE8">
        <w:rPr>
          <w:color w:val="FF0000"/>
        </w:rPr>
        <w:tab/>
      </w:r>
      <w:r>
        <w:rPr>
          <w:b/>
          <w:bCs/>
        </w:rPr>
        <w:t>Samarbejdet med Danmarks Lungeforenings lokalafdelinger</w:t>
      </w:r>
      <w:r w:rsidRPr="00B54FE8">
        <w:rPr>
          <w:rFonts w:cs="Calibri"/>
          <w:b/>
          <w:color w:val="FF0000"/>
          <w:szCs w:val="22"/>
        </w:rPr>
        <w:br/>
        <w:t xml:space="preserve">                                            </w:t>
      </w:r>
      <w:r w:rsidRPr="00F00BA1">
        <w:rPr>
          <w:rFonts w:cs="Calibri"/>
          <w:szCs w:val="22"/>
        </w:rPr>
        <w:t>v/ Anne-Marie</w:t>
      </w:r>
      <w:r>
        <w:rPr>
          <w:rFonts w:cs="Calibri"/>
          <w:szCs w:val="22"/>
        </w:rPr>
        <w:t xml:space="preserve"> Thomasen, Lokalformand i Danmarks </w:t>
      </w:r>
      <w:r>
        <w:rPr>
          <w:rFonts w:cs="Calibri"/>
          <w:szCs w:val="22"/>
        </w:rPr>
        <w:br/>
        <w:t xml:space="preserve">                                             </w:t>
      </w:r>
      <w:r w:rsidRPr="00F00BA1">
        <w:rPr>
          <w:rFonts w:cs="Calibri"/>
          <w:szCs w:val="22"/>
        </w:rPr>
        <w:t>Lungeforeningen</w:t>
      </w:r>
      <w:r>
        <w:rPr>
          <w:rFonts w:cs="Calibri"/>
          <w:szCs w:val="22"/>
        </w:rPr>
        <w:t xml:space="preserve"> i Viborg-Skive</w:t>
      </w:r>
    </w:p>
    <w:p w:rsidR="008C36C6" w:rsidRPr="00B54FE8" w:rsidRDefault="008C36C6" w:rsidP="008C36C6">
      <w:pPr>
        <w:numPr>
          <w:ilvl w:val="0"/>
          <w:numId w:val="2"/>
        </w:numPr>
        <w:spacing w:after="200"/>
        <w:rPr>
          <w:rFonts w:cs="Calibri"/>
          <w:sz w:val="22"/>
          <w:szCs w:val="22"/>
        </w:rPr>
      </w:pPr>
      <w:r w:rsidRPr="008C36C6">
        <w:rPr>
          <w:rFonts w:cs="Calibri"/>
          <w:szCs w:val="22"/>
        </w:rPr>
        <w:t>13.45-14.10</w:t>
      </w:r>
      <w:r w:rsidRPr="008C36C6">
        <w:rPr>
          <w:rFonts w:cs="Calibri"/>
          <w:szCs w:val="22"/>
        </w:rPr>
        <w:tab/>
      </w:r>
      <w:r>
        <w:rPr>
          <w:rFonts w:cs="Calibri"/>
          <w:szCs w:val="22"/>
        </w:rPr>
        <w:t xml:space="preserve">evt. orientering fra </w:t>
      </w:r>
      <w:r w:rsidRPr="008C36C6">
        <w:rPr>
          <w:rFonts w:cs="Calibri"/>
          <w:szCs w:val="22"/>
        </w:rPr>
        <w:t>Sundhedsstyrelsen</w:t>
      </w:r>
      <w:r>
        <w:rPr>
          <w:rFonts w:cs="Calibri"/>
          <w:color w:val="FF0000"/>
          <w:szCs w:val="22"/>
        </w:rPr>
        <w:t xml:space="preserve"> </w:t>
      </w:r>
      <w:r w:rsidRPr="008C36C6">
        <w:rPr>
          <w:rFonts w:cs="Calibri"/>
          <w:szCs w:val="22"/>
        </w:rPr>
        <w:t>ellers netværk/sparring</w:t>
      </w:r>
      <w:r>
        <w:rPr>
          <w:rFonts w:cs="Calibri"/>
          <w:color w:val="FF0000"/>
          <w:szCs w:val="22"/>
        </w:rPr>
        <w:t xml:space="preserve">                               </w:t>
      </w:r>
      <w:r w:rsidRPr="00B54FE8">
        <w:rPr>
          <w:rFonts w:cs="Calibri"/>
          <w:color w:val="FF0000"/>
          <w:szCs w:val="22"/>
        </w:rPr>
        <w:br/>
      </w:r>
      <w:r w:rsidRPr="00B54FE8">
        <w:rPr>
          <w:rFonts w:cs="Calibri"/>
          <w:color w:val="FF0000"/>
          <w:szCs w:val="22"/>
        </w:rPr>
        <w:br/>
      </w:r>
      <w:r>
        <w:rPr>
          <w:b/>
          <w:sz w:val="24"/>
          <w:szCs w:val="24"/>
        </w:rPr>
        <w:t>Diskussion</w:t>
      </w:r>
    </w:p>
    <w:p w:rsidR="008C36C6" w:rsidRPr="00B54FE8" w:rsidRDefault="008C36C6" w:rsidP="008C36C6">
      <w:pPr>
        <w:numPr>
          <w:ilvl w:val="0"/>
          <w:numId w:val="2"/>
        </w:numPr>
        <w:spacing w:after="200"/>
        <w:rPr>
          <w:rFonts w:eastAsia="Cambria"/>
          <w:lang w:eastAsia="en-US"/>
        </w:rPr>
      </w:pPr>
      <w:r w:rsidRPr="00B54FE8">
        <w:t>kl. 14.</w:t>
      </w:r>
      <w:r>
        <w:t>10</w:t>
      </w:r>
      <w:r w:rsidRPr="00B54FE8">
        <w:t xml:space="preserve"> – 14.45              </w:t>
      </w:r>
      <w:r>
        <w:rPr>
          <w:b/>
        </w:rPr>
        <w:t>Paneldebat</w:t>
      </w:r>
      <w:r>
        <w:rPr>
          <w:b/>
        </w:rPr>
        <w:br/>
        <w:t xml:space="preserve">                                            </w:t>
      </w:r>
      <w:r>
        <w:t>Deltagelse af oplægsholdere, samt mulighed for at netværke</w:t>
      </w:r>
      <w:r>
        <w:rPr>
          <w:b/>
        </w:rPr>
        <w:br/>
      </w:r>
      <w:r w:rsidRPr="00B54FE8">
        <w:br/>
      </w:r>
      <w:r w:rsidRPr="00B54FE8">
        <w:rPr>
          <w:b/>
        </w:rPr>
        <w:t xml:space="preserve">                                            </w:t>
      </w:r>
    </w:p>
    <w:p w:rsidR="00B54FE8" w:rsidRDefault="008C36C6" w:rsidP="008C36C6">
      <w:pPr>
        <w:numPr>
          <w:ilvl w:val="0"/>
          <w:numId w:val="2"/>
        </w:numPr>
        <w:spacing w:after="200"/>
        <w:rPr>
          <w:b/>
          <w:szCs w:val="22"/>
        </w:rPr>
      </w:pPr>
      <w:r w:rsidRPr="00B54FE8">
        <w:t xml:space="preserve">kl. 14.45 – 15.00               </w:t>
      </w:r>
      <w:r w:rsidRPr="00F00BA1">
        <w:rPr>
          <w:b/>
        </w:rPr>
        <w:t>Afrunding</w:t>
      </w:r>
      <w:r w:rsidRPr="00F00BA1">
        <w:rPr>
          <w:b/>
        </w:rPr>
        <w:br/>
      </w:r>
      <w:r w:rsidRPr="00B54FE8">
        <w:t xml:space="preserve">                                             Er der noget evt.</w:t>
      </w:r>
      <w:r w:rsidRPr="00F00BA1">
        <w:rPr>
          <w:b/>
          <w:szCs w:val="22"/>
        </w:rPr>
        <w:t xml:space="preserve">                                        </w:t>
      </w:r>
      <w:r w:rsidRPr="00F00BA1">
        <w:rPr>
          <w:color w:val="000000"/>
        </w:rPr>
        <w:br/>
      </w:r>
    </w:p>
    <w:p w:rsidR="00B54FE8" w:rsidRPr="00B54FE8" w:rsidRDefault="00B54FE8" w:rsidP="00B54FE8">
      <w:pPr>
        <w:spacing w:after="200"/>
        <w:rPr>
          <w:b/>
          <w:szCs w:val="22"/>
        </w:rPr>
      </w:pPr>
    </w:p>
    <w:p w:rsidR="00B54FE8" w:rsidRDefault="00B54FE8" w:rsidP="00B54FE8">
      <w:pPr>
        <w:ind w:left="357"/>
        <w:rPr>
          <w:color w:val="000000"/>
        </w:rPr>
      </w:pPr>
      <w:r>
        <w:rPr>
          <w:b/>
          <w:szCs w:val="22"/>
        </w:rPr>
        <w:lastRenderedPageBreak/>
        <w:t xml:space="preserve">                                       </w:t>
      </w:r>
      <w:r>
        <w:rPr>
          <w:color w:val="000000"/>
        </w:rPr>
        <w:br/>
        <w:t xml:space="preserve">                                     </w:t>
      </w:r>
    </w:p>
    <w:p w:rsidR="00B54FE8" w:rsidRDefault="00B54FE8" w:rsidP="00B54FE8">
      <w:pPr>
        <w:rPr>
          <w:b/>
          <w:sz w:val="24"/>
          <w:szCs w:val="24"/>
        </w:rPr>
      </w:pPr>
      <w:r>
        <w:rPr>
          <w:color w:val="000000"/>
        </w:rPr>
        <w:br/>
        <w:t xml:space="preserve"> </w:t>
      </w:r>
      <w:r>
        <w:rPr>
          <w:b/>
          <w:sz w:val="24"/>
          <w:szCs w:val="24"/>
        </w:rPr>
        <w:t xml:space="preserve">Kørselsbeskrivelse til </w:t>
      </w:r>
    </w:p>
    <w:p w:rsidR="00601FF0" w:rsidRDefault="00601FF0" w:rsidP="00B54FE8">
      <w:pPr>
        <w:rPr>
          <w:rFonts w:ascii="Verdana" w:hAnsi="Verdana"/>
          <w:color w:val="000000"/>
          <w:sz w:val="20"/>
        </w:rPr>
      </w:pPr>
    </w:p>
    <w:p w:rsidR="00601FF0" w:rsidRPr="00601FF0" w:rsidRDefault="00B54FE8" w:rsidP="00601FF0">
      <w:pPr>
        <w:rPr>
          <w:rFonts w:ascii="Verdana" w:hAnsi="Verdana"/>
          <w:color w:val="000000"/>
          <w:sz w:val="20"/>
        </w:rPr>
      </w:pPr>
      <w:r>
        <w:rPr>
          <w:rFonts w:cs="Calibri"/>
          <w:b/>
          <w:bCs/>
          <w:szCs w:val="22"/>
        </w:rPr>
        <w:t xml:space="preserve">Tog: </w:t>
      </w:r>
      <w:r w:rsidR="00601FF0">
        <w:rPr>
          <w:rFonts w:cs="Calibri"/>
          <w:b/>
          <w:bCs/>
          <w:szCs w:val="22"/>
        </w:rPr>
        <w:br/>
      </w:r>
      <w:r w:rsidR="00601FF0" w:rsidRPr="00601FF0">
        <w:rPr>
          <w:rFonts w:ascii="Verdana" w:hAnsi="Verdana"/>
          <w:color w:val="000000"/>
          <w:sz w:val="20"/>
        </w:rPr>
        <w:t xml:space="preserve">Tog… det er kun ”bumleren” der kører igennem Silkeborg </w:t>
      </w:r>
      <w:r w:rsidR="00601FF0" w:rsidRPr="00601FF0">
        <w:rPr>
          <w:rFonts w:ascii="Wingdings" w:hAnsi="Wingdings"/>
          <w:color w:val="000000"/>
          <w:sz w:val="20"/>
        </w:rPr>
        <w:t></w:t>
      </w:r>
    </w:p>
    <w:p w:rsidR="00601FF0" w:rsidRPr="00601FF0" w:rsidRDefault="00E07BA9" w:rsidP="00601FF0">
      <w:pPr>
        <w:rPr>
          <w:rFonts w:ascii="Verdana" w:hAnsi="Verdana"/>
          <w:color w:val="000000"/>
          <w:sz w:val="20"/>
        </w:rPr>
      </w:pPr>
      <w:hyperlink r:id="rId9" w:history="1">
        <w:r w:rsidR="00601FF0" w:rsidRPr="00601FF0">
          <w:rPr>
            <w:rFonts w:ascii="Verdana" w:hAnsi="Verdana"/>
            <w:color w:val="0000FF"/>
            <w:sz w:val="20"/>
            <w:u w:val="single"/>
          </w:rPr>
          <w:t>http://mitarriva.dk/download/pdf/koreplan2014/53_aarhus-skjern_WEB.pdf</w:t>
        </w:r>
      </w:hyperlink>
    </w:p>
    <w:p w:rsidR="00B54FE8" w:rsidRDefault="00B54FE8" w:rsidP="00B54FE8">
      <w:pPr>
        <w:rPr>
          <w:rFonts w:cs="Calibri"/>
          <w:bCs/>
          <w:sz w:val="22"/>
          <w:szCs w:val="22"/>
        </w:rPr>
      </w:pPr>
    </w:p>
    <w:p w:rsidR="00601FF0" w:rsidRPr="00601FF0" w:rsidRDefault="00B54FE8" w:rsidP="00601FF0">
      <w:pPr>
        <w:rPr>
          <w:rFonts w:ascii="Verdana" w:hAnsi="Verdana"/>
          <w:color w:val="000000"/>
          <w:sz w:val="20"/>
        </w:rPr>
      </w:pPr>
      <w:r>
        <w:rPr>
          <w:rFonts w:cs="Calibri"/>
          <w:b/>
          <w:bCs/>
          <w:szCs w:val="22"/>
        </w:rPr>
        <w:t xml:space="preserve">Bil: </w:t>
      </w:r>
      <w:r w:rsidR="00601FF0">
        <w:rPr>
          <w:rFonts w:cs="Calibri"/>
          <w:b/>
          <w:bCs/>
          <w:szCs w:val="22"/>
        </w:rPr>
        <w:br/>
      </w:r>
      <w:r w:rsidR="00601FF0" w:rsidRPr="00601FF0">
        <w:rPr>
          <w:rFonts w:ascii="Verdana" w:hAnsi="Verdana"/>
          <w:color w:val="000000"/>
          <w:sz w:val="20"/>
        </w:rPr>
        <w:t xml:space="preserve">Motorvej – hvis man kommer syd/øst fra: </w:t>
      </w:r>
    </w:p>
    <w:p w:rsidR="00601FF0" w:rsidRPr="00601FF0" w:rsidRDefault="00601FF0" w:rsidP="00601FF0">
      <w:pPr>
        <w:rPr>
          <w:rFonts w:ascii="Verdana" w:hAnsi="Verdana"/>
          <w:color w:val="000000"/>
          <w:sz w:val="20"/>
        </w:rPr>
      </w:pPr>
      <w:r w:rsidRPr="00601FF0">
        <w:rPr>
          <w:rFonts w:ascii="Verdana" w:hAnsi="Verdana"/>
          <w:color w:val="000000"/>
          <w:sz w:val="20"/>
        </w:rPr>
        <w:t>Kør af ved afkørsel 56 ”HORSENS V – Silkeborg”</w:t>
      </w:r>
    </w:p>
    <w:p w:rsidR="00601FF0" w:rsidRPr="00601FF0" w:rsidRDefault="00B54FE8" w:rsidP="00601FF0">
      <w:pPr>
        <w:rPr>
          <w:rFonts w:ascii="Verdana" w:hAnsi="Verdana"/>
          <w:color w:val="000000"/>
          <w:sz w:val="20"/>
        </w:rPr>
      </w:pPr>
      <w:r>
        <w:rPr>
          <w:rFonts w:cs="Calibri"/>
          <w:bCs/>
          <w:szCs w:val="22"/>
        </w:rPr>
        <w:br/>
      </w:r>
      <w:r>
        <w:rPr>
          <w:rFonts w:cs="Calibri"/>
          <w:b/>
          <w:bCs/>
          <w:szCs w:val="22"/>
        </w:rPr>
        <w:t xml:space="preserve">Parkering: </w:t>
      </w:r>
      <w:r w:rsidR="00601FF0">
        <w:rPr>
          <w:rFonts w:cs="Calibri"/>
          <w:b/>
          <w:bCs/>
          <w:szCs w:val="22"/>
        </w:rPr>
        <w:br/>
      </w:r>
      <w:r w:rsidR="00601FF0" w:rsidRPr="00601FF0">
        <w:rPr>
          <w:rFonts w:ascii="Verdana" w:hAnsi="Verdana"/>
          <w:color w:val="000000"/>
          <w:sz w:val="20"/>
        </w:rPr>
        <w:t xml:space="preserve">der er parkering </w:t>
      </w:r>
      <w:r w:rsidR="00601FF0">
        <w:rPr>
          <w:rFonts w:ascii="Verdana" w:hAnsi="Verdana"/>
          <w:color w:val="000000"/>
          <w:sz w:val="20"/>
        </w:rPr>
        <w:t>li</w:t>
      </w:r>
      <w:r w:rsidR="00601FF0" w:rsidRPr="00601FF0">
        <w:rPr>
          <w:rFonts w:ascii="Verdana" w:hAnsi="Verdana"/>
          <w:color w:val="000000"/>
          <w:sz w:val="20"/>
        </w:rPr>
        <w:t xml:space="preserve">ge foran </w:t>
      </w:r>
      <w:r w:rsidR="00601FF0">
        <w:rPr>
          <w:rFonts w:ascii="Verdana" w:hAnsi="Verdana"/>
          <w:color w:val="000000"/>
          <w:sz w:val="20"/>
        </w:rPr>
        <w:t xml:space="preserve">Medborgerhuset, på </w:t>
      </w:r>
      <w:r w:rsidR="00601FF0" w:rsidRPr="00601FF0">
        <w:rPr>
          <w:rFonts w:ascii="Verdana" w:hAnsi="Verdana"/>
          <w:bCs/>
          <w:color w:val="000000"/>
          <w:sz w:val="20"/>
        </w:rPr>
        <w:t>Bindslevs Plads</w:t>
      </w:r>
      <w:r w:rsidR="00601FF0" w:rsidRPr="00601FF0">
        <w:rPr>
          <w:rFonts w:ascii="Verdana" w:hAnsi="Verdana"/>
          <w:b/>
          <w:bCs/>
          <w:color w:val="000000"/>
          <w:sz w:val="20"/>
        </w:rPr>
        <w:t xml:space="preserve"> – </w:t>
      </w:r>
      <w:r w:rsidR="00601FF0">
        <w:rPr>
          <w:rFonts w:ascii="Verdana" w:hAnsi="Verdana"/>
          <w:b/>
          <w:bCs/>
          <w:color w:val="000000"/>
          <w:sz w:val="20"/>
        </w:rPr>
        <w:t>men det er</w:t>
      </w:r>
      <w:r w:rsidR="00601FF0" w:rsidRPr="00601FF0">
        <w:rPr>
          <w:rFonts w:ascii="Verdana" w:hAnsi="Verdana"/>
          <w:b/>
          <w:bCs/>
          <w:color w:val="000000"/>
          <w:sz w:val="20"/>
        </w:rPr>
        <w:t xml:space="preserve"> betalings-P</w:t>
      </w:r>
      <w:r w:rsidR="00601FF0">
        <w:rPr>
          <w:rFonts w:ascii="Verdana" w:hAnsi="Verdana"/>
          <w:b/>
          <w:bCs/>
          <w:color w:val="000000"/>
          <w:sz w:val="20"/>
        </w:rPr>
        <w:t>!!!!</w:t>
      </w:r>
    </w:p>
    <w:p w:rsidR="00B54FE8" w:rsidRDefault="00B54FE8" w:rsidP="00B54FE8">
      <w:pPr>
        <w:rPr>
          <w:rFonts w:eastAsia="Cambria"/>
          <w:lang w:eastAsia="en-US"/>
        </w:rPr>
      </w:pPr>
    </w:p>
    <w:p w:rsidR="00B54FE8" w:rsidRDefault="00B54FE8" w:rsidP="00B54FE8"/>
    <w:p w:rsidR="00C524F2" w:rsidRPr="001A3B7C" w:rsidRDefault="00C524F2" w:rsidP="001A3B7C"/>
    <w:sectPr w:rsidR="00C524F2" w:rsidRPr="001A3B7C" w:rsidSect="001A3B7C">
      <w:footerReference w:type="default" r:id="rId10"/>
      <w:type w:val="continuous"/>
      <w:pgSz w:w="11907" w:h="16840" w:code="9"/>
      <w:pgMar w:top="1418" w:right="1418" w:bottom="1418" w:left="1418" w:header="0" w:footer="454" w:gutter="0"/>
      <w:cols w:space="708"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9B4" w:rsidRDefault="004539B4" w:rsidP="003B2BE2">
      <w:r>
        <w:separator/>
      </w:r>
    </w:p>
    <w:p w:rsidR="004539B4" w:rsidRDefault="004539B4" w:rsidP="003B2BE2"/>
  </w:endnote>
  <w:endnote w:type="continuationSeparator" w:id="0">
    <w:p w:rsidR="004539B4" w:rsidRDefault="004539B4" w:rsidP="003B2BE2">
      <w:r>
        <w:continuationSeparator/>
      </w:r>
    </w:p>
    <w:p w:rsidR="004539B4" w:rsidRDefault="004539B4" w:rsidP="003B2B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24F" w:rsidRPr="00EE3ECC" w:rsidRDefault="00CA124F" w:rsidP="001A3B7C">
    <w:pPr>
      <w:pStyle w:val="Sidefod"/>
      <w:ind w:left="0"/>
    </w:pPr>
    <w:r>
      <w:t xml:space="preserve">J. nr. </w:t>
    </w:r>
    <w:r w:rsidR="00E07BA9">
      <w:fldChar w:fldCharType="begin"/>
    </w:r>
    <w:r w:rsidR="00E07BA9">
      <w:instrText xml:space="preserve"> DOCPROPERTY "JOURNALNR"  \* MERGEFORMAT </w:instrText>
    </w:r>
    <w:r w:rsidR="00E07BA9">
      <w:fldChar w:fldCharType="separate"/>
    </w:r>
    <w:r w:rsidR="00601FF0">
      <w:t>29.09.00P20</w:t>
    </w:r>
    <w:r w:rsidR="00E07BA9">
      <w:fldChar w:fldCharType="end"/>
    </w:r>
    <w:r>
      <w:tab/>
    </w:r>
    <w:r w:rsidR="005F5455">
      <w:fldChar w:fldCharType="begin"/>
    </w:r>
    <w:r>
      <w:instrText xml:space="preserve"> PAGE </w:instrText>
    </w:r>
    <w:r w:rsidR="005F5455">
      <w:fldChar w:fldCharType="separate"/>
    </w:r>
    <w:r w:rsidR="00E07BA9">
      <w:rPr>
        <w:noProof/>
      </w:rPr>
      <w:t>2</w:t>
    </w:r>
    <w:r w:rsidR="005F5455">
      <w:fldChar w:fldCharType="end"/>
    </w:r>
  </w:p>
  <w:p w:rsidR="00CA124F" w:rsidRDefault="00CA124F" w:rsidP="001A3B7C">
    <w:pPr>
      <w:pStyle w:val="Sidefod"/>
      <w:ind w:left="0"/>
    </w:pPr>
    <w:r>
      <w:t xml:space="preserve">Sag: </w:t>
    </w:r>
    <w:r w:rsidR="00E07BA9">
      <w:fldChar w:fldCharType="begin"/>
    </w:r>
    <w:r w:rsidR="00E07BA9">
      <w:instrText xml:space="preserve"> DOCPROPERTY "DOK_NR"  \* MERGEFORMAT </w:instrText>
    </w:r>
    <w:r w:rsidR="00E07BA9">
      <w:fldChar w:fldCharType="separate"/>
    </w:r>
    <w:r w:rsidR="00601FF0">
      <w:t>2012/07562 017</w:t>
    </w:r>
    <w:r w:rsidR="00E07BA9">
      <w:fldChar w:fldCharType="end"/>
    </w:r>
  </w:p>
  <w:p w:rsidR="00CA124F" w:rsidRDefault="00CA124F" w:rsidP="001A3B7C">
    <w:pPr>
      <w:pStyle w:val="Sidefod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9B4" w:rsidRDefault="004539B4" w:rsidP="003B2BE2">
      <w:r>
        <w:separator/>
      </w:r>
    </w:p>
    <w:p w:rsidR="004539B4" w:rsidRDefault="004539B4" w:rsidP="003B2BE2"/>
  </w:footnote>
  <w:footnote w:type="continuationSeparator" w:id="0">
    <w:p w:rsidR="004539B4" w:rsidRDefault="004539B4" w:rsidP="003B2BE2">
      <w:r>
        <w:continuationSeparator/>
      </w:r>
    </w:p>
    <w:p w:rsidR="004539B4" w:rsidRDefault="004539B4" w:rsidP="003B2B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38AF"/>
    <w:multiLevelType w:val="singleLevel"/>
    <w:tmpl w:val="A4C2408E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1">
    <w:nsid w:val="6897261B"/>
    <w:multiLevelType w:val="hybridMultilevel"/>
    <w:tmpl w:val="B1966500"/>
    <w:lvl w:ilvl="0" w:tplc="34449F6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55"/>
  <w:drawingGridVerticalSpacing w:val="75"/>
  <w:displayHorizontalDrawingGridEvery w:val="0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7C"/>
    <w:rsid w:val="000147E8"/>
    <w:rsid w:val="00014FDA"/>
    <w:rsid w:val="000235B7"/>
    <w:rsid w:val="00091604"/>
    <w:rsid w:val="000B7354"/>
    <w:rsid w:val="000C25DD"/>
    <w:rsid w:val="000E5D17"/>
    <w:rsid w:val="001048A9"/>
    <w:rsid w:val="00111F30"/>
    <w:rsid w:val="001A3B7C"/>
    <w:rsid w:val="001B233D"/>
    <w:rsid w:val="00211DC6"/>
    <w:rsid w:val="0025383C"/>
    <w:rsid w:val="00254D13"/>
    <w:rsid w:val="0026693B"/>
    <w:rsid w:val="00271205"/>
    <w:rsid w:val="003273B2"/>
    <w:rsid w:val="003A5E51"/>
    <w:rsid w:val="003B2BE2"/>
    <w:rsid w:val="003C70D6"/>
    <w:rsid w:val="004071F4"/>
    <w:rsid w:val="00420377"/>
    <w:rsid w:val="0042666C"/>
    <w:rsid w:val="004539B4"/>
    <w:rsid w:val="004A4E08"/>
    <w:rsid w:val="004B4B82"/>
    <w:rsid w:val="004D17F2"/>
    <w:rsid w:val="005148B3"/>
    <w:rsid w:val="005522E6"/>
    <w:rsid w:val="00573D02"/>
    <w:rsid w:val="005777CD"/>
    <w:rsid w:val="00595DE6"/>
    <w:rsid w:val="005C45A9"/>
    <w:rsid w:val="005F50C7"/>
    <w:rsid w:val="005F5455"/>
    <w:rsid w:val="005F6173"/>
    <w:rsid w:val="00601FF0"/>
    <w:rsid w:val="00617D3A"/>
    <w:rsid w:val="00620433"/>
    <w:rsid w:val="006516C5"/>
    <w:rsid w:val="00655C0A"/>
    <w:rsid w:val="00661B75"/>
    <w:rsid w:val="00670E68"/>
    <w:rsid w:val="00681D37"/>
    <w:rsid w:val="006A3A15"/>
    <w:rsid w:val="006A3F59"/>
    <w:rsid w:val="006C6C51"/>
    <w:rsid w:val="0071634D"/>
    <w:rsid w:val="007361CF"/>
    <w:rsid w:val="007361E6"/>
    <w:rsid w:val="00782686"/>
    <w:rsid w:val="0079505C"/>
    <w:rsid w:val="007D33C5"/>
    <w:rsid w:val="007D749B"/>
    <w:rsid w:val="007F7271"/>
    <w:rsid w:val="00813927"/>
    <w:rsid w:val="00832D60"/>
    <w:rsid w:val="008410E7"/>
    <w:rsid w:val="00866128"/>
    <w:rsid w:val="00875D7D"/>
    <w:rsid w:val="00892ECC"/>
    <w:rsid w:val="008C36C6"/>
    <w:rsid w:val="008F5A58"/>
    <w:rsid w:val="00977321"/>
    <w:rsid w:val="00987163"/>
    <w:rsid w:val="00996176"/>
    <w:rsid w:val="009E19D6"/>
    <w:rsid w:val="009E5A46"/>
    <w:rsid w:val="00A02169"/>
    <w:rsid w:val="00A20206"/>
    <w:rsid w:val="00A34D06"/>
    <w:rsid w:val="00A47F81"/>
    <w:rsid w:val="00A60ACB"/>
    <w:rsid w:val="00A71FDC"/>
    <w:rsid w:val="00A75B3A"/>
    <w:rsid w:val="00AA3617"/>
    <w:rsid w:val="00B340C0"/>
    <w:rsid w:val="00B54FE8"/>
    <w:rsid w:val="00B80A34"/>
    <w:rsid w:val="00B863C4"/>
    <w:rsid w:val="00C313EC"/>
    <w:rsid w:val="00C524F2"/>
    <w:rsid w:val="00C554A9"/>
    <w:rsid w:val="00C56EFE"/>
    <w:rsid w:val="00C93434"/>
    <w:rsid w:val="00C9539E"/>
    <w:rsid w:val="00CA124F"/>
    <w:rsid w:val="00CB0BA8"/>
    <w:rsid w:val="00CC73F0"/>
    <w:rsid w:val="00CE64B6"/>
    <w:rsid w:val="00CF3EA9"/>
    <w:rsid w:val="00D43D0F"/>
    <w:rsid w:val="00DA2FD7"/>
    <w:rsid w:val="00DD1AC4"/>
    <w:rsid w:val="00DE01C3"/>
    <w:rsid w:val="00DF6758"/>
    <w:rsid w:val="00E02A42"/>
    <w:rsid w:val="00E07BA9"/>
    <w:rsid w:val="00E13E20"/>
    <w:rsid w:val="00E4431F"/>
    <w:rsid w:val="00E60E4A"/>
    <w:rsid w:val="00EB54D6"/>
    <w:rsid w:val="00EC3EB3"/>
    <w:rsid w:val="00EE3ECC"/>
    <w:rsid w:val="00F13E2A"/>
    <w:rsid w:val="00F46019"/>
    <w:rsid w:val="00F53E8A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ubtitle" w:qFormat="1"/>
    <w:lsdException w:name="Hyperlink" w:uiPriority="99"/>
    <w:lsdException w:name="Strong" w:uiPriority="22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3C4"/>
    <w:rPr>
      <w:rFonts w:ascii="Calibri" w:hAnsi="Calibri"/>
      <w:sz w:val="23"/>
    </w:rPr>
  </w:style>
  <w:style w:type="paragraph" w:styleId="Overskrift1">
    <w:name w:val="heading 1"/>
    <w:basedOn w:val="Normal"/>
    <w:next w:val="Normal"/>
    <w:qFormat/>
    <w:rsid w:val="00A20206"/>
    <w:pPr>
      <w:keepNext/>
      <w:spacing w:before="240" w:after="120"/>
      <w:outlineLvl w:val="0"/>
    </w:pPr>
    <w:rPr>
      <w:b/>
      <w:kern w:val="28"/>
      <w:sz w:val="40"/>
    </w:rPr>
  </w:style>
  <w:style w:type="paragraph" w:styleId="Overskrift2">
    <w:name w:val="heading 2"/>
    <w:basedOn w:val="Normal"/>
    <w:next w:val="Normal"/>
    <w:qFormat/>
    <w:rsid w:val="00A20206"/>
    <w:pPr>
      <w:keepNext/>
      <w:spacing w:before="240" w:after="120"/>
      <w:outlineLvl w:val="1"/>
    </w:pPr>
    <w:rPr>
      <w:b/>
      <w:sz w:val="32"/>
    </w:rPr>
  </w:style>
  <w:style w:type="paragraph" w:styleId="Overskrift3">
    <w:name w:val="heading 3"/>
    <w:basedOn w:val="Normal"/>
    <w:next w:val="Normal"/>
    <w:qFormat/>
    <w:rsid w:val="00014FDA"/>
    <w:pPr>
      <w:keepNext/>
      <w:spacing w:before="240" w:after="60"/>
      <w:outlineLvl w:val="2"/>
    </w:pPr>
    <w:rPr>
      <w:b/>
      <w:sz w:val="26"/>
      <w:szCs w:val="26"/>
    </w:rPr>
  </w:style>
  <w:style w:type="paragraph" w:styleId="Overskrift4">
    <w:name w:val="heading 4"/>
    <w:basedOn w:val="Normal"/>
    <w:next w:val="Normal"/>
    <w:qFormat/>
    <w:rsid w:val="00A20206"/>
    <w:pPr>
      <w:keepNext/>
      <w:spacing w:before="240" w:after="120"/>
      <w:outlineLvl w:val="3"/>
    </w:pPr>
    <w:rPr>
      <w:b/>
      <w:noProof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014FDA"/>
    <w:pPr>
      <w:tabs>
        <w:tab w:val="center" w:pos="4394"/>
        <w:tab w:val="right" w:pos="9072"/>
      </w:tabs>
      <w:ind w:left="-993"/>
    </w:pPr>
    <w:rPr>
      <w:sz w:val="16"/>
    </w:rPr>
  </w:style>
  <w:style w:type="paragraph" w:styleId="Sidehoved">
    <w:name w:val="header"/>
    <w:basedOn w:val="Normal"/>
    <w:rsid w:val="00A20206"/>
    <w:pPr>
      <w:tabs>
        <w:tab w:val="center" w:pos="4394"/>
        <w:tab w:val="right" w:pos="9072"/>
      </w:tabs>
    </w:pPr>
  </w:style>
  <w:style w:type="paragraph" w:styleId="Korrektur">
    <w:name w:val="Revision"/>
    <w:hidden/>
    <w:uiPriority w:val="99"/>
    <w:semiHidden/>
    <w:rsid w:val="008410E7"/>
    <w:rPr>
      <w:rFonts w:ascii="Arial" w:hAnsi="Arial"/>
      <w:sz w:val="22"/>
    </w:rPr>
  </w:style>
  <w:style w:type="table" w:styleId="Tabel-Enkelt2">
    <w:name w:val="Table Simple 2"/>
    <w:basedOn w:val="Tabel-Normal"/>
    <w:rsid w:val="007361C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Datopbrev">
    <w:name w:val="Dato på brev"/>
    <w:basedOn w:val="Normal"/>
    <w:rsid w:val="003B2BE2"/>
    <w:pPr>
      <w:jc w:val="right"/>
    </w:pPr>
  </w:style>
  <w:style w:type="paragraph" w:customStyle="1" w:styleId="Afdeling">
    <w:name w:val="Afdeling"/>
    <w:basedOn w:val="Normal"/>
    <w:rsid w:val="003B2BE2"/>
    <w:pPr>
      <w:spacing w:line="240" w:lineRule="exact"/>
    </w:pPr>
    <w:rPr>
      <w:b/>
      <w:bCs/>
      <w:sz w:val="26"/>
    </w:rPr>
  </w:style>
  <w:style w:type="paragraph" w:customStyle="1" w:styleId="Kommune">
    <w:name w:val="Kommune"/>
    <w:basedOn w:val="Normal"/>
    <w:rsid w:val="00014FDA"/>
    <w:rPr>
      <w:b/>
      <w:sz w:val="20"/>
    </w:rPr>
  </w:style>
  <w:style w:type="paragraph" w:customStyle="1" w:styleId="Adresse">
    <w:name w:val="Adresse"/>
    <w:basedOn w:val="Normal"/>
    <w:qFormat/>
    <w:rsid w:val="00B863C4"/>
    <w:rPr>
      <w:sz w:val="17"/>
      <w:szCs w:val="16"/>
    </w:rPr>
  </w:style>
  <w:style w:type="paragraph" w:customStyle="1" w:styleId="Jobtitel">
    <w:name w:val="Jobtitel"/>
    <w:basedOn w:val="Normal"/>
    <w:qFormat/>
    <w:rsid w:val="00B863C4"/>
    <w:rPr>
      <w:sz w:val="20"/>
    </w:rPr>
  </w:style>
  <w:style w:type="character" w:styleId="Hyperlink">
    <w:name w:val="Hyperlink"/>
    <w:basedOn w:val="Standardskrifttypeiafsnit"/>
    <w:uiPriority w:val="99"/>
    <w:unhideWhenUsed/>
    <w:rsid w:val="00601FF0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E07BA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07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ubtitle" w:qFormat="1"/>
    <w:lsdException w:name="Hyperlink" w:uiPriority="99"/>
    <w:lsdException w:name="Strong" w:uiPriority="22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3C4"/>
    <w:rPr>
      <w:rFonts w:ascii="Calibri" w:hAnsi="Calibri"/>
      <w:sz w:val="23"/>
    </w:rPr>
  </w:style>
  <w:style w:type="paragraph" w:styleId="Overskrift1">
    <w:name w:val="heading 1"/>
    <w:basedOn w:val="Normal"/>
    <w:next w:val="Normal"/>
    <w:qFormat/>
    <w:rsid w:val="00A20206"/>
    <w:pPr>
      <w:keepNext/>
      <w:spacing w:before="240" w:after="120"/>
      <w:outlineLvl w:val="0"/>
    </w:pPr>
    <w:rPr>
      <w:b/>
      <w:kern w:val="28"/>
      <w:sz w:val="40"/>
    </w:rPr>
  </w:style>
  <w:style w:type="paragraph" w:styleId="Overskrift2">
    <w:name w:val="heading 2"/>
    <w:basedOn w:val="Normal"/>
    <w:next w:val="Normal"/>
    <w:qFormat/>
    <w:rsid w:val="00A20206"/>
    <w:pPr>
      <w:keepNext/>
      <w:spacing w:before="240" w:after="120"/>
      <w:outlineLvl w:val="1"/>
    </w:pPr>
    <w:rPr>
      <w:b/>
      <w:sz w:val="32"/>
    </w:rPr>
  </w:style>
  <w:style w:type="paragraph" w:styleId="Overskrift3">
    <w:name w:val="heading 3"/>
    <w:basedOn w:val="Normal"/>
    <w:next w:val="Normal"/>
    <w:qFormat/>
    <w:rsid w:val="00014FDA"/>
    <w:pPr>
      <w:keepNext/>
      <w:spacing w:before="240" w:after="60"/>
      <w:outlineLvl w:val="2"/>
    </w:pPr>
    <w:rPr>
      <w:b/>
      <w:sz w:val="26"/>
      <w:szCs w:val="26"/>
    </w:rPr>
  </w:style>
  <w:style w:type="paragraph" w:styleId="Overskrift4">
    <w:name w:val="heading 4"/>
    <w:basedOn w:val="Normal"/>
    <w:next w:val="Normal"/>
    <w:qFormat/>
    <w:rsid w:val="00A20206"/>
    <w:pPr>
      <w:keepNext/>
      <w:spacing w:before="240" w:after="120"/>
      <w:outlineLvl w:val="3"/>
    </w:pPr>
    <w:rPr>
      <w:b/>
      <w:noProof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014FDA"/>
    <w:pPr>
      <w:tabs>
        <w:tab w:val="center" w:pos="4394"/>
        <w:tab w:val="right" w:pos="9072"/>
      </w:tabs>
      <w:ind w:left="-993"/>
    </w:pPr>
    <w:rPr>
      <w:sz w:val="16"/>
    </w:rPr>
  </w:style>
  <w:style w:type="paragraph" w:styleId="Sidehoved">
    <w:name w:val="header"/>
    <w:basedOn w:val="Normal"/>
    <w:rsid w:val="00A20206"/>
    <w:pPr>
      <w:tabs>
        <w:tab w:val="center" w:pos="4394"/>
        <w:tab w:val="right" w:pos="9072"/>
      </w:tabs>
    </w:pPr>
  </w:style>
  <w:style w:type="paragraph" w:styleId="Korrektur">
    <w:name w:val="Revision"/>
    <w:hidden/>
    <w:uiPriority w:val="99"/>
    <w:semiHidden/>
    <w:rsid w:val="008410E7"/>
    <w:rPr>
      <w:rFonts w:ascii="Arial" w:hAnsi="Arial"/>
      <w:sz w:val="22"/>
    </w:rPr>
  </w:style>
  <w:style w:type="table" w:styleId="Tabel-Enkelt2">
    <w:name w:val="Table Simple 2"/>
    <w:basedOn w:val="Tabel-Normal"/>
    <w:rsid w:val="007361C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Datopbrev">
    <w:name w:val="Dato på brev"/>
    <w:basedOn w:val="Normal"/>
    <w:rsid w:val="003B2BE2"/>
    <w:pPr>
      <w:jc w:val="right"/>
    </w:pPr>
  </w:style>
  <w:style w:type="paragraph" w:customStyle="1" w:styleId="Afdeling">
    <w:name w:val="Afdeling"/>
    <w:basedOn w:val="Normal"/>
    <w:rsid w:val="003B2BE2"/>
    <w:pPr>
      <w:spacing w:line="240" w:lineRule="exact"/>
    </w:pPr>
    <w:rPr>
      <w:b/>
      <w:bCs/>
      <w:sz w:val="26"/>
    </w:rPr>
  </w:style>
  <w:style w:type="paragraph" w:customStyle="1" w:styleId="Kommune">
    <w:name w:val="Kommune"/>
    <w:basedOn w:val="Normal"/>
    <w:rsid w:val="00014FDA"/>
    <w:rPr>
      <w:b/>
      <w:sz w:val="20"/>
    </w:rPr>
  </w:style>
  <w:style w:type="paragraph" w:customStyle="1" w:styleId="Adresse">
    <w:name w:val="Adresse"/>
    <w:basedOn w:val="Normal"/>
    <w:qFormat/>
    <w:rsid w:val="00B863C4"/>
    <w:rPr>
      <w:sz w:val="17"/>
      <w:szCs w:val="16"/>
    </w:rPr>
  </w:style>
  <w:style w:type="paragraph" w:customStyle="1" w:styleId="Jobtitel">
    <w:name w:val="Jobtitel"/>
    <w:basedOn w:val="Normal"/>
    <w:qFormat/>
    <w:rsid w:val="00B863C4"/>
    <w:rPr>
      <w:sz w:val="20"/>
    </w:rPr>
  </w:style>
  <w:style w:type="character" w:styleId="Hyperlink">
    <w:name w:val="Hyperlink"/>
    <w:basedOn w:val="Standardskrifttypeiafsnit"/>
    <w:uiPriority w:val="99"/>
    <w:unhideWhenUsed/>
    <w:rsid w:val="00601FF0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E07BA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07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3377">
              <w:marLeft w:val="0"/>
              <w:marRight w:val="0"/>
              <w:marTop w:val="82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1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408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8253">
              <w:marLeft w:val="0"/>
              <w:marRight w:val="0"/>
              <w:marTop w:val="82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itarriva.dk/download/pdf/koreplan2014/53_aarhus-skjern_WEB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kabeloner\ProFile\Profileskabelon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Profileskabelon.dotm</Template>
  <TotalTime>0</TotalTime>
  <Pages>2</Pages>
  <Words>355</Words>
  <Characters>2168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Gladsaxe Kommune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van Acker</dc:creator>
  <cp:lastModifiedBy>Jonathan Faarborg Lehmann</cp:lastModifiedBy>
  <cp:revision>2</cp:revision>
  <cp:lastPrinted>2010-12-16T09:29:00Z</cp:lastPrinted>
  <dcterms:created xsi:type="dcterms:W3CDTF">2014-09-17T07:15:00Z</dcterms:created>
  <dcterms:modified xsi:type="dcterms:W3CDTF">2014-09-17T07:15:00Z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TAGER_ADRESSE1">
    <vt:lpwstr> </vt:lpwstr>
  </property>
  <property fmtid="{D5CDD505-2E9C-101B-9397-08002B2CF9AE}" pid="3" name="MODTAGER_ADRESSE2">
    <vt:lpwstr> </vt:lpwstr>
  </property>
  <property fmtid="{D5CDD505-2E9C-101B-9397-08002B2CF9AE}" pid="4" name="MODTAGER_ADRESSE3">
    <vt:lpwstr> </vt:lpwstr>
  </property>
  <property fmtid="{D5CDD505-2E9C-101B-9397-08002B2CF9AE}" pid="5" name="MODTAGER_ADRESSE4">
    <vt:lpwstr/>
  </property>
  <property fmtid="{D5CDD505-2E9C-101B-9397-08002B2CF9AE}" pid="6" name="MODTAGER_ADRESSE5">
    <vt:lpwstr/>
  </property>
  <property fmtid="{D5CDD505-2E9C-101B-9397-08002B2CF9AE}" pid="7" name="MODTAGER_ADRESSE6">
    <vt:lpwstr/>
  </property>
  <property fmtid="{D5CDD505-2E9C-101B-9397-08002B2CF9AE}" pid="8" name="DOK_DATO">
    <vt:lpwstr>28. august 2014</vt:lpwstr>
  </property>
  <property fmtid="{D5CDD505-2E9C-101B-9397-08002B2CF9AE}" pid="9" name="DOK_TITEL">
    <vt:lpwstr>Dagsorden 9. oktober 2014 - Silkeborg</vt:lpwstr>
  </property>
  <property fmtid="{D5CDD505-2E9C-101B-9397-08002B2CF9AE}" pid="10" name="SAGSNR">
    <vt:lpwstr>2012/07562</vt:lpwstr>
  </property>
  <property fmtid="{D5CDD505-2E9C-101B-9397-08002B2CF9AE}" pid="11" name="SAGSTITEL">
    <vt:lpwstr> </vt:lpwstr>
  </property>
  <property fmtid="{D5CDD505-2E9C-101B-9397-08002B2CF9AE}" pid="12" name="AFDELING_POSTADRESSE">
    <vt:lpwstr>Søborg Hovedgade 200</vt:lpwstr>
  </property>
  <property fmtid="{D5CDD505-2E9C-101B-9397-08002B2CF9AE}" pid="13" name="AFDELING_POSTNR">
    <vt:lpwstr>2860</vt:lpwstr>
  </property>
  <property fmtid="{D5CDD505-2E9C-101B-9397-08002B2CF9AE}" pid="14" name="AFDELING_BY">
    <vt:lpwstr>Søborg</vt:lpwstr>
  </property>
  <property fmtid="{D5CDD505-2E9C-101B-9397-08002B2CF9AE}" pid="15" name="AFDELING_TELEFON">
    <vt:lpwstr>39 57 57 57</vt:lpwstr>
  </property>
  <property fmtid="{D5CDD505-2E9C-101B-9397-08002B2CF9AE}" pid="16" name="AFDELING_FAX">
    <vt:lpwstr/>
  </property>
  <property fmtid="{D5CDD505-2E9C-101B-9397-08002B2CF9AE}" pid="17" name="AFDELING_EMAIL">
    <vt:lpwstr>forebyggelsescenter@gladsaxe.dk</vt:lpwstr>
  </property>
  <property fmtid="{D5CDD505-2E9C-101B-9397-08002B2CF9AE}" pid="18" name="KOMMUNE_TELEFON ">
    <vt:lpwstr> </vt:lpwstr>
  </property>
  <property fmtid="{D5CDD505-2E9C-101B-9397-08002B2CF9AE}" pid="19" name="KOMMUNE_FAX">
    <vt:lpwstr/>
  </property>
  <property fmtid="{D5CDD505-2E9C-101B-9397-08002B2CF9AE}" pid="20" name="SAGSBEHANDLER_ALMNAVN">
    <vt:lpwstr>Mie Møller Nielsen</vt:lpwstr>
  </property>
  <property fmtid="{D5CDD505-2E9C-101B-9397-08002B2CF9AE}" pid="21" name="SAGSBEHANDLER_TELEFONDIREKTE">
    <vt:lpwstr>39 57 57 61</vt:lpwstr>
  </property>
  <property fmtid="{D5CDD505-2E9C-101B-9397-08002B2CF9AE}" pid="22" name="SAGSBEHANDLER_FAX">
    <vt:lpwstr/>
  </property>
  <property fmtid="{D5CDD505-2E9C-101B-9397-08002B2CF9AE}" pid="23" name="SAGSBEHANDLER_INITIALER">
    <vt:lpwstr>MIMONI</vt:lpwstr>
  </property>
  <property fmtid="{D5CDD505-2E9C-101B-9397-08002B2CF9AE}" pid="24" name="SAGSBEHANDLER_JOBTITEL">
    <vt:lpwstr>Sundhedskonsulent</vt:lpwstr>
  </property>
  <property fmtid="{D5CDD505-2E9C-101B-9397-08002B2CF9AE}" pid="25" name="SAGSBEHANDLER_EMAIL">
    <vt:lpwstr>mimoni@gladsaxe.dk</vt:lpwstr>
  </property>
  <property fmtid="{D5CDD505-2E9C-101B-9397-08002B2CF9AE}" pid="26" name="UNDERSKRIVER1">
    <vt:lpwstr>Mie Møller Nielsen</vt:lpwstr>
  </property>
  <property fmtid="{D5CDD505-2E9C-101B-9397-08002B2CF9AE}" pid="27" name="UNDERSKRIVER2">
    <vt:lpwstr/>
  </property>
  <property fmtid="{D5CDD505-2E9C-101B-9397-08002B2CF9AE}" pid="28" name="UNDERSKRIVER1_JOBTITEL">
    <vt:lpwstr>Sundhedskonsulent</vt:lpwstr>
  </property>
  <property fmtid="{D5CDD505-2E9C-101B-9397-08002B2CF9AE}" pid="29" name="UNDERSKRIVER2_JOBTITEL">
    <vt:lpwstr/>
  </property>
  <property fmtid="{D5CDD505-2E9C-101B-9397-08002B2CF9AE}" pid="30" name="FORVALTNING">
    <vt:lpwstr>Social- og Sundhedsforvaltningen</vt:lpwstr>
  </property>
  <property fmtid="{D5CDD505-2E9C-101B-9397-08002B2CF9AE}" pid="31" name="AFDELING">
    <vt:lpwstr>Gladsaxe Forebyggelsescenter</vt:lpwstr>
  </property>
  <property fmtid="{D5CDD505-2E9C-101B-9397-08002B2CF9AE}" pid="32" name="BREVFLETNINGSSTI">
    <vt:lpwstr/>
  </property>
  <property fmtid="{D5CDD505-2E9C-101B-9397-08002B2CF9AE}" pid="33" name="JOURNALNR">
    <vt:lpwstr>29.09.00P20</vt:lpwstr>
  </property>
  <property fmtid="{D5CDD505-2E9C-101B-9397-08002B2CF9AE}" pid="34" name="NytDokument">
    <vt:lpwstr>Nej</vt:lpwstr>
  </property>
  <property fmtid="{D5CDD505-2E9C-101B-9397-08002B2CF9AE}" pid="35" name="DOK_NR">
    <vt:lpwstr>2012/07562 017</vt:lpwstr>
  </property>
  <property fmtid="{D5CDD505-2E9C-101B-9397-08002B2CF9AE}" pid="36" name="CPRNR">
    <vt:lpwstr> </vt:lpwstr>
  </property>
  <property fmtid="{D5CDD505-2E9C-101B-9397-08002B2CF9AE}" pid="37" name="MATRIKELNR">
    <vt:lpwstr> </vt:lpwstr>
  </property>
  <property fmtid="{D5CDD505-2E9C-101B-9397-08002B2CF9AE}" pid="38" name="MATRIKELBOGSTAV">
    <vt:lpwstr> </vt:lpwstr>
  </property>
  <property fmtid="{D5CDD505-2E9C-101B-9397-08002B2CF9AE}" pid="39" name="EJERLAV">
    <vt:lpwstr> </vt:lpwstr>
  </property>
  <property fmtid="{D5CDD505-2E9C-101B-9397-08002B2CF9AE}" pid="40" name="ADRESSE">
    <vt:lpwstr> </vt:lpwstr>
  </property>
  <property fmtid="{D5CDD505-2E9C-101B-9397-08002B2CF9AE}" pid="41" name="POSTNR">
    <vt:lpwstr> </vt:lpwstr>
  </property>
</Properties>
</file>