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08" w:rsidRDefault="00761E7F" w:rsidP="00BB5C08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Dagsorden for</w:t>
      </w:r>
      <w:r w:rsidR="00BB5C08">
        <w:rPr>
          <w:b/>
          <w:bCs/>
          <w:sz w:val="28"/>
          <w:szCs w:val="28"/>
        </w:rPr>
        <w:t xml:space="preserve"> møde i temagruppen ”</w:t>
      </w:r>
      <w:r>
        <w:rPr>
          <w:b/>
          <w:bCs/>
          <w:sz w:val="28"/>
          <w:szCs w:val="28"/>
        </w:rPr>
        <w:t>Mad og måltider</w:t>
      </w:r>
      <w:r w:rsidR="00BB5C08">
        <w:rPr>
          <w:b/>
          <w:bCs/>
          <w:sz w:val="28"/>
          <w:szCs w:val="28"/>
        </w:rPr>
        <w:t xml:space="preserve">” </w:t>
      </w:r>
    </w:p>
    <w:p w:rsidR="00BB5C08" w:rsidRDefault="00BB5C08" w:rsidP="00BB5C0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Sund By Netværket </w:t>
      </w:r>
    </w:p>
    <w:p w:rsidR="00714922" w:rsidRDefault="00714922" w:rsidP="00BB5C08">
      <w:pPr>
        <w:pStyle w:val="Default"/>
        <w:rPr>
          <w:sz w:val="28"/>
          <w:szCs w:val="28"/>
        </w:rPr>
      </w:pPr>
    </w:p>
    <w:p w:rsidR="00BB5C08" w:rsidRDefault="00DB668B" w:rsidP="00BB5C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</w:t>
      </w:r>
      <w:r w:rsidR="006E77BF">
        <w:rPr>
          <w:sz w:val="22"/>
          <w:szCs w:val="22"/>
        </w:rPr>
        <w:t>o</w:t>
      </w:r>
      <w:r>
        <w:rPr>
          <w:sz w:val="22"/>
          <w:szCs w:val="22"/>
        </w:rPr>
        <w:t>rsdag</w:t>
      </w:r>
      <w:r w:rsidRPr="00EE0A61">
        <w:rPr>
          <w:sz w:val="22"/>
          <w:szCs w:val="22"/>
        </w:rPr>
        <w:t xml:space="preserve"> d. </w:t>
      </w:r>
      <w:r w:rsidR="00E723B0">
        <w:rPr>
          <w:sz w:val="22"/>
          <w:szCs w:val="22"/>
        </w:rPr>
        <w:t>28</w:t>
      </w:r>
      <w:r>
        <w:rPr>
          <w:sz w:val="22"/>
          <w:szCs w:val="22"/>
        </w:rPr>
        <w:t>.</w:t>
      </w:r>
      <w:r w:rsidR="00FF30E3">
        <w:rPr>
          <w:sz w:val="22"/>
          <w:szCs w:val="22"/>
        </w:rPr>
        <w:t xml:space="preserve"> </w:t>
      </w:r>
      <w:r w:rsidR="00E723B0">
        <w:rPr>
          <w:sz w:val="22"/>
          <w:szCs w:val="22"/>
        </w:rPr>
        <w:t>maj</w:t>
      </w:r>
      <w:r w:rsidRPr="00EE0A61">
        <w:rPr>
          <w:sz w:val="22"/>
          <w:szCs w:val="22"/>
        </w:rPr>
        <w:t xml:space="preserve"> 201</w:t>
      </w:r>
      <w:r w:rsidR="00761E7F">
        <w:rPr>
          <w:sz w:val="22"/>
          <w:szCs w:val="22"/>
        </w:rPr>
        <w:t>5</w:t>
      </w:r>
      <w:r w:rsidRPr="00EE0A61">
        <w:rPr>
          <w:b/>
          <w:sz w:val="22"/>
          <w:szCs w:val="22"/>
        </w:rPr>
        <w:t xml:space="preserve"> </w:t>
      </w:r>
      <w:r w:rsidRPr="00EE0A61">
        <w:rPr>
          <w:sz w:val="22"/>
          <w:szCs w:val="22"/>
        </w:rPr>
        <w:t>kl. 10.00–15.00</w:t>
      </w:r>
      <w:r>
        <w:rPr>
          <w:sz w:val="22"/>
          <w:szCs w:val="22"/>
        </w:rPr>
        <w:t>,</w:t>
      </w:r>
      <w:r w:rsidR="00FF30E3" w:rsidRPr="00FF30E3">
        <w:rPr>
          <w:sz w:val="22"/>
          <w:szCs w:val="22"/>
        </w:rPr>
        <w:t xml:space="preserve"> </w:t>
      </w:r>
      <w:r w:rsidR="00E723B0">
        <w:rPr>
          <w:sz w:val="22"/>
          <w:szCs w:val="22"/>
        </w:rPr>
        <w:t>Søren Frichs Vej 36 G, 8230 Åbyhøj</w:t>
      </w:r>
    </w:p>
    <w:p w:rsidR="00E723B0" w:rsidRDefault="00E723B0" w:rsidP="00BB5C08">
      <w:pPr>
        <w:pStyle w:val="Default"/>
        <w:rPr>
          <w:sz w:val="22"/>
          <w:szCs w:val="22"/>
        </w:rPr>
      </w:pPr>
    </w:p>
    <w:p w:rsidR="00E723B0" w:rsidRPr="00E723B0" w:rsidRDefault="00E723B0" w:rsidP="00BB5C08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Mødets tema: Overvægt blandt børn og unge</w:t>
      </w:r>
    </w:p>
    <w:p w:rsidR="00FF30E3" w:rsidRPr="00FF30E3" w:rsidRDefault="00FF30E3" w:rsidP="00BB5C08">
      <w:pPr>
        <w:pStyle w:val="Default"/>
        <w:rPr>
          <w:sz w:val="22"/>
          <w:szCs w:val="22"/>
        </w:rPr>
      </w:pPr>
    </w:p>
    <w:p w:rsidR="00FF30E3" w:rsidRDefault="006E77BF" w:rsidP="00FF30E3">
      <w:pPr>
        <w:pStyle w:val="Ing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Kl. 10.00 </w:t>
      </w:r>
      <w:r w:rsidR="00761E7F">
        <w:rPr>
          <w:rFonts w:ascii="Arial" w:hAnsi="Arial" w:cs="Arial"/>
          <w:b/>
        </w:rPr>
        <w:t>– 10.</w:t>
      </w:r>
      <w:r w:rsidR="00E723B0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Velkomst og præsentation</w:t>
      </w:r>
    </w:p>
    <w:p w:rsidR="00761E7F" w:rsidRDefault="00761E7F" w:rsidP="00066BEA">
      <w:pPr>
        <w:pStyle w:val="Ingenafstand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Kaffe og morgenbrød</w:t>
      </w:r>
    </w:p>
    <w:p w:rsidR="000004C2" w:rsidRDefault="00761E7F" w:rsidP="00066BEA">
      <w:pPr>
        <w:pStyle w:val="Ingenafstand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Ve</w:t>
      </w:r>
      <w:r w:rsidR="00AB52EB">
        <w:rPr>
          <w:rFonts w:ascii="Arial" w:hAnsi="Arial" w:cs="Arial"/>
        </w:rPr>
        <w:t>lkommen til</w:t>
      </w:r>
    </w:p>
    <w:p w:rsidR="00761E7F" w:rsidRPr="000004C2" w:rsidRDefault="00761E7F" w:rsidP="00066BEA">
      <w:pPr>
        <w:pStyle w:val="Ingenafstand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Præsentation af hver enkelt deltager</w:t>
      </w:r>
      <w:r w:rsidR="00066BEA">
        <w:rPr>
          <w:rFonts w:ascii="Arial" w:hAnsi="Arial" w:cs="Arial"/>
        </w:rPr>
        <w:t xml:space="preserve"> – Hvorfra kommer du, hvad arbejder du med, og hvad er formålet med at deltage i temagruppen?</w:t>
      </w:r>
    </w:p>
    <w:p w:rsidR="006E77BF" w:rsidRDefault="006E77BF" w:rsidP="00FF30E3">
      <w:pPr>
        <w:pStyle w:val="Ingenafstand"/>
        <w:rPr>
          <w:rFonts w:ascii="Arial" w:hAnsi="Arial" w:cs="Arial"/>
          <w:b/>
        </w:rPr>
      </w:pPr>
    </w:p>
    <w:p w:rsidR="006E77BF" w:rsidRDefault="00761E7F" w:rsidP="00FF30E3">
      <w:pPr>
        <w:pStyle w:val="Ing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Kl. 10.</w:t>
      </w:r>
      <w:r w:rsidR="00E723B0">
        <w:rPr>
          <w:rFonts w:ascii="Arial" w:hAnsi="Arial" w:cs="Arial"/>
          <w:b/>
        </w:rPr>
        <w:t>30 – 11.30</w:t>
      </w:r>
      <w:r w:rsidR="006E77BF">
        <w:rPr>
          <w:rFonts w:ascii="Arial" w:hAnsi="Arial" w:cs="Arial"/>
          <w:b/>
        </w:rPr>
        <w:t xml:space="preserve"> </w:t>
      </w:r>
      <w:r w:rsidR="00AB52EB">
        <w:rPr>
          <w:rFonts w:ascii="Arial" w:hAnsi="Arial" w:cs="Arial"/>
          <w:b/>
        </w:rPr>
        <w:t>–</w:t>
      </w:r>
      <w:r w:rsidR="006E77BF">
        <w:rPr>
          <w:rFonts w:ascii="Arial" w:hAnsi="Arial" w:cs="Arial"/>
          <w:b/>
        </w:rPr>
        <w:t xml:space="preserve"> </w:t>
      </w:r>
      <w:r w:rsidR="00AB52EB">
        <w:rPr>
          <w:rFonts w:ascii="Arial" w:hAnsi="Arial" w:cs="Arial"/>
          <w:b/>
        </w:rPr>
        <w:t>Oplæg</w:t>
      </w:r>
    </w:p>
    <w:p w:rsidR="00AB52EB" w:rsidRDefault="00AB52EB" w:rsidP="00FF30E3">
      <w:pPr>
        <w:pStyle w:val="Ingenafstand"/>
        <w:rPr>
          <w:rFonts w:ascii="Arial" w:hAnsi="Arial" w:cs="Arial"/>
          <w:b/>
        </w:rPr>
      </w:pPr>
    </w:p>
    <w:p w:rsidR="006E77BF" w:rsidRDefault="00AB52EB" w:rsidP="00FF30E3">
      <w:pPr>
        <w:pStyle w:val="Ingenafstand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Kosmos præsenterer ”Balder og Walter og de sjove vanedyr” </w:t>
      </w:r>
      <w:r>
        <w:rPr>
          <w:rFonts w:ascii="Arial" w:hAnsi="Arial" w:cs="Arial"/>
        </w:rPr>
        <w:t>V. Lise Hostrup Sønnichsen</w:t>
      </w:r>
    </w:p>
    <w:p w:rsidR="00AB52EB" w:rsidRDefault="00AB52EB" w:rsidP="00FF30E3">
      <w:pPr>
        <w:pStyle w:val="Ingenafstand"/>
        <w:rPr>
          <w:rFonts w:ascii="Arial" w:hAnsi="Arial" w:cs="Arial"/>
        </w:rPr>
      </w:pPr>
    </w:p>
    <w:p w:rsidR="00AB52EB" w:rsidRDefault="00AB52EB" w:rsidP="00FF30E3">
      <w:pPr>
        <w:pStyle w:val="Ingenafstand"/>
        <w:rPr>
          <w:rFonts w:ascii="Arial" w:hAnsi="Arial" w:cs="Arial"/>
        </w:rPr>
      </w:pPr>
      <w:r>
        <w:rPr>
          <w:rFonts w:ascii="Arial" w:hAnsi="Arial" w:cs="Arial"/>
        </w:rPr>
        <w:t>Pjecen/dialogværktøjet er udviklet i samarbejde med børneafdelingen på Hvidovre Hospital, og er en række materialer der kan anvendes af sundhedsprofessionelle i en motiverende samtale om hverdagsvaner.</w:t>
      </w:r>
    </w:p>
    <w:p w:rsidR="00075450" w:rsidRPr="00AB52EB" w:rsidRDefault="00075450" w:rsidP="00FF30E3">
      <w:pPr>
        <w:pStyle w:val="Ingenafstand"/>
        <w:rPr>
          <w:rFonts w:ascii="Arial" w:hAnsi="Arial" w:cs="Arial"/>
        </w:rPr>
      </w:pPr>
      <w:r>
        <w:rPr>
          <w:rFonts w:ascii="Arial" w:hAnsi="Arial" w:cs="Arial"/>
        </w:rPr>
        <w:t>Der vil være mulighed for spørgsmål og diskussion.</w:t>
      </w:r>
    </w:p>
    <w:p w:rsidR="006E77BF" w:rsidRDefault="006E77BF" w:rsidP="006E77BF">
      <w:pPr>
        <w:pStyle w:val="Ingenafstand"/>
        <w:rPr>
          <w:rFonts w:ascii="Arial" w:hAnsi="Arial" w:cs="Arial"/>
          <w:b/>
        </w:rPr>
      </w:pPr>
    </w:p>
    <w:p w:rsidR="006E77BF" w:rsidRDefault="00761E7F" w:rsidP="006E77BF">
      <w:pPr>
        <w:pStyle w:val="Ing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Kl. 11.</w:t>
      </w:r>
      <w:r w:rsidR="00E723B0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– 12.</w:t>
      </w:r>
      <w:r w:rsidR="00E723B0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</w:t>
      </w:r>
      <w:r w:rsidR="00BD6CA5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Oplæg</w:t>
      </w:r>
    </w:p>
    <w:p w:rsidR="00BD6CA5" w:rsidRDefault="00BD6CA5" w:rsidP="006E77BF">
      <w:pPr>
        <w:pStyle w:val="Ingenafstand"/>
        <w:rPr>
          <w:rFonts w:ascii="Arial" w:hAnsi="Arial" w:cs="Arial"/>
          <w:b/>
        </w:rPr>
      </w:pPr>
    </w:p>
    <w:p w:rsidR="00BD6CA5" w:rsidRPr="00AB52EB" w:rsidRDefault="00AB52EB" w:rsidP="006E77BF">
      <w:pPr>
        <w:pStyle w:val="Ingenafstand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Vejles kommunes erfaringer med ”Holbæk modellen” </w:t>
      </w:r>
      <w:r>
        <w:rPr>
          <w:rFonts w:ascii="Arial" w:hAnsi="Arial" w:cs="Arial"/>
        </w:rPr>
        <w:t>V. Charlotte Boe Rosenquist</w:t>
      </w:r>
    </w:p>
    <w:p w:rsidR="006E77BF" w:rsidRDefault="006E77BF" w:rsidP="006E77BF">
      <w:pPr>
        <w:pStyle w:val="Ingenafstand"/>
        <w:rPr>
          <w:rFonts w:ascii="Arial" w:hAnsi="Arial" w:cs="Arial"/>
          <w:b/>
        </w:rPr>
      </w:pPr>
    </w:p>
    <w:p w:rsidR="00BD6CA5" w:rsidRPr="00BD6CA5" w:rsidRDefault="00AB52EB" w:rsidP="006E77BF">
      <w:pPr>
        <w:pStyle w:val="Ingenafstand"/>
        <w:rPr>
          <w:rFonts w:ascii="Arial" w:hAnsi="Arial" w:cs="Arial"/>
        </w:rPr>
      </w:pPr>
      <w:r>
        <w:rPr>
          <w:rFonts w:ascii="Arial" w:hAnsi="Arial" w:cs="Arial"/>
        </w:rPr>
        <w:t>Charlotte beretter om erfaringer og resultater fra deres arbejde med ”Holbæk Modellen”. Der vil være mulighed for spørgsmål og dialog.</w:t>
      </w:r>
    </w:p>
    <w:p w:rsidR="00FF30E3" w:rsidRPr="00FF30E3" w:rsidRDefault="00FF30E3" w:rsidP="00FF30E3">
      <w:pPr>
        <w:pStyle w:val="Ingenafstand"/>
        <w:rPr>
          <w:rFonts w:ascii="Arial" w:hAnsi="Arial" w:cs="Arial"/>
        </w:rPr>
      </w:pPr>
    </w:p>
    <w:p w:rsidR="000004C2" w:rsidRDefault="00761E7F" w:rsidP="00FF30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Kl. 12.</w:t>
      </w:r>
      <w:r w:rsidR="00E723B0">
        <w:rPr>
          <w:rFonts w:ascii="Arial" w:hAnsi="Arial" w:cs="Arial"/>
          <w:b/>
          <w:sz w:val="22"/>
          <w:szCs w:val="22"/>
        </w:rPr>
        <w:t>30 – 13</w:t>
      </w:r>
      <w:r>
        <w:rPr>
          <w:rFonts w:ascii="Arial" w:hAnsi="Arial" w:cs="Arial"/>
          <w:b/>
          <w:sz w:val="22"/>
          <w:szCs w:val="22"/>
        </w:rPr>
        <w:t>.3</w:t>
      </w:r>
      <w:r w:rsidR="009E3035">
        <w:rPr>
          <w:rFonts w:ascii="Arial" w:hAnsi="Arial" w:cs="Arial"/>
          <w:b/>
          <w:sz w:val="22"/>
          <w:szCs w:val="22"/>
        </w:rPr>
        <w:t>0</w:t>
      </w:r>
      <w:r w:rsidR="00226742">
        <w:rPr>
          <w:rFonts w:ascii="Arial" w:hAnsi="Arial" w:cs="Arial"/>
          <w:b/>
          <w:sz w:val="22"/>
          <w:szCs w:val="22"/>
        </w:rPr>
        <w:t xml:space="preserve"> - </w:t>
      </w:r>
      <w:r w:rsidR="009E3035">
        <w:rPr>
          <w:rFonts w:ascii="Arial" w:hAnsi="Arial" w:cs="Arial"/>
          <w:b/>
          <w:sz w:val="22"/>
          <w:szCs w:val="22"/>
        </w:rPr>
        <w:t xml:space="preserve"> Frokost</w:t>
      </w:r>
      <w:r w:rsidR="00E723B0">
        <w:rPr>
          <w:rFonts w:ascii="Arial" w:hAnsi="Arial" w:cs="Arial"/>
          <w:b/>
          <w:sz w:val="22"/>
          <w:szCs w:val="22"/>
        </w:rPr>
        <w:t xml:space="preserve"> og netværk</w:t>
      </w:r>
    </w:p>
    <w:p w:rsidR="00226742" w:rsidRDefault="00226742" w:rsidP="00FF30E3">
      <w:pPr>
        <w:rPr>
          <w:rFonts w:ascii="Arial" w:hAnsi="Arial" w:cs="Arial"/>
          <w:b/>
          <w:sz w:val="22"/>
          <w:szCs w:val="22"/>
        </w:rPr>
      </w:pPr>
    </w:p>
    <w:p w:rsidR="00761E7F" w:rsidRPr="00AB52EB" w:rsidRDefault="00E723B0" w:rsidP="00FF30E3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Kl. 13</w:t>
      </w:r>
      <w:r w:rsidR="0022674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30 – 14</w:t>
      </w:r>
      <w:r w:rsidR="00761E7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</w:t>
      </w:r>
      <w:r w:rsidR="00226742">
        <w:rPr>
          <w:rFonts w:ascii="Arial" w:hAnsi="Arial" w:cs="Arial"/>
          <w:b/>
          <w:sz w:val="22"/>
          <w:szCs w:val="22"/>
        </w:rPr>
        <w:t xml:space="preserve">0 </w:t>
      </w:r>
      <w:r w:rsidR="00761E7F">
        <w:rPr>
          <w:rFonts w:ascii="Arial" w:hAnsi="Arial" w:cs="Arial"/>
          <w:b/>
          <w:sz w:val="22"/>
          <w:szCs w:val="22"/>
        </w:rPr>
        <w:t xml:space="preserve">- </w:t>
      </w:r>
      <w:r w:rsidR="00AB52EB" w:rsidRPr="00714922">
        <w:rPr>
          <w:rFonts w:ascii="Arial" w:hAnsi="Arial" w:cs="Arial"/>
          <w:b/>
          <w:sz w:val="22"/>
          <w:szCs w:val="22"/>
        </w:rPr>
        <w:t>Nyt siden sidst</w:t>
      </w:r>
      <w:r w:rsidR="00AB52EB">
        <w:rPr>
          <w:rFonts w:ascii="Arial" w:hAnsi="Arial" w:cs="Arial"/>
          <w:b/>
        </w:rPr>
        <w:t xml:space="preserve"> </w:t>
      </w:r>
      <w:r w:rsidR="00AB52EB" w:rsidRPr="00714922">
        <w:rPr>
          <w:rFonts w:ascii="Arial" w:hAnsi="Arial" w:cs="Arial"/>
          <w:sz w:val="22"/>
          <w:szCs w:val="22"/>
        </w:rPr>
        <w:t>(10 min. til hver)</w:t>
      </w:r>
    </w:p>
    <w:p w:rsidR="00AB52EB" w:rsidRDefault="00AB52EB" w:rsidP="00AB52EB">
      <w:pPr>
        <w:pStyle w:val="Ingenafstand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Fødevarestyrelsen </w:t>
      </w:r>
      <w:r>
        <w:rPr>
          <w:rFonts w:ascii="Arial" w:hAnsi="Arial" w:cs="Arial"/>
        </w:rPr>
        <w:t>V. Sara Månsson</w:t>
      </w:r>
    </w:p>
    <w:p w:rsidR="00AB52EB" w:rsidRPr="00AB52EB" w:rsidRDefault="00AB52EB" w:rsidP="00AB52EB">
      <w:pPr>
        <w:pStyle w:val="Listeafsnit"/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Sund By Netværket </w:t>
      </w:r>
      <w:r>
        <w:rPr>
          <w:rFonts w:ascii="Arial" w:hAnsi="Arial" w:cs="Arial"/>
          <w:sz w:val="22"/>
          <w:szCs w:val="22"/>
        </w:rPr>
        <w:t xml:space="preserve">V. Charlotte </w:t>
      </w:r>
      <w:proofErr w:type="spellStart"/>
      <w:r>
        <w:rPr>
          <w:rFonts w:ascii="Arial" w:hAnsi="Arial" w:cs="Arial"/>
          <w:sz w:val="22"/>
          <w:szCs w:val="22"/>
        </w:rPr>
        <w:t>Iisbjerg</w:t>
      </w:r>
      <w:proofErr w:type="spellEnd"/>
    </w:p>
    <w:p w:rsidR="00AB52EB" w:rsidRPr="00AB52EB" w:rsidRDefault="00AB52EB" w:rsidP="00AB52EB">
      <w:pPr>
        <w:pStyle w:val="Listeafsnit"/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Kræftens Bekæmpelse </w:t>
      </w:r>
      <w:r>
        <w:rPr>
          <w:rFonts w:ascii="Arial" w:hAnsi="Arial" w:cs="Arial"/>
          <w:sz w:val="22"/>
          <w:szCs w:val="22"/>
        </w:rPr>
        <w:t>V.</w:t>
      </w:r>
      <w:r w:rsidR="0055328D">
        <w:rPr>
          <w:rFonts w:ascii="Arial" w:hAnsi="Arial" w:cs="Arial"/>
          <w:sz w:val="22"/>
          <w:szCs w:val="22"/>
        </w:rPr>
        <w:t xml:space="preserve"> Sofie Lund</w:t>
      </w:r>
    </w:p>
    <w:p w:rsidR="00AB52EB" w:rsidRPr="00AB52EB" w:rsidRDefault="00AB52EB" w:rsidP="00AB52EB">
      <w:pPr>
        <w:pStyle w:val="Listeafsnit"/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Center for Forebyggelse i Praksis </w:t>
      </w:r>
      <w:r>
        <w:rPr>
          <w:rFonts w:ascii="Arial" w:hAnsi="Arial" w:cs="Arial"/>
          <w:sz w:val="22"/>
          <w:szCs w:val="22"/>
        </w:rPr>
        <w:t>V. Karen Eriksen</w:t>
      </w:r>
    </w:p>
    <w:p w:rsidR="00761E7F" w:rsidRDefault="00761E7F" w:rsidP="00FF30E3">
      <w:pPr>
        <w:rPr>
          <w:rFonts w:ascii="Arial" w:hAnsi="Arial" w:cs="Arial"/>
          <w:b/>
          <w:sz w:val="22"/>
          <w:szCs w:val="22"/>
        </w:rPr>
      </w:pPr>
    </w:p>
    <w:p w:rsidR="00D87350" w:rsidRDefault="00E723B0" w:rsidP="00D87350">
      <w:pPr>
        <w:pStyle w:val="Almindeligteks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14</w:t>
      </w:r>
      <w:r w:rsidR="00761E7F">
        <w:rPr>
          <w:rFonts w:ascii="Arial" w:hAnsi="Arial" w:cs="Arial"/>
          <w:b/>
          <w:szCs w:val="22"/>
        </w:rPr>
        <w:t>.</w:t>
      </w:r>
      <w:r>
        <w:rPr>
          <w:rFonts w:ascii="Arial" w:hAnsi="Arial" w:cs="Arial"/>
          <w:b/>
          <w:szCs w:val="22"/>
        </w:rPr>
        <w:t>1</w:t>
      </w:r>
      <w:r w:rsidR="00761E7F">
        <w:rPr>
          <w:rFonts w:ascii="Arial" w:hAnsi="Arial" w:cs="Arial"/>
          <w:b/>
          <w:szCs w:val="22"/>
        </w:rPr>
        <w:t xml:space="preserve">0-15.00 - </w:t>
      </w:r>
      <w:r w:rsidR="00761E7F" w:rsidRPr="00761E7F">
        <w:rPr>
          <w:rFonts w:ascii="Arial" w:hAnsi="Arial" w:cs="Arial"/>
          <w:b/>
          <w:szCs w:val="22"/>
        </w:rPr>
        <w:t>Temagruppens fremtid</w:t>
      </w:r>
    </w:p>
    <w:p w:rsidR="00BD6CA5" w:rsidRDefault="00AB52EB" w:rsidP="00066BEA">
      <w:pPr>
        <w:pStyle w:val="Almindeligtekst"/>
        <w:numPr>
          <w:ilvl w:val="0"/>
          <w:numId w:val="2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Har vi nogle</w:t>
      </w:r>
      <w:r w:rsidR="0055328D">
        <w:rPr>
          <w:rFonts w:ascii="Arial" w:hAnsi="Arial" w:cs="Arial"/>
          <w:szCs w:val="22"/>
        </w:rPr>
        <w:t xml:space="preserve"> forslag til </w:t>
      </w:r>
      <w:r>
        <w:rPr>
          <w:rFonts w:ascii="Arial" w:hAnsi="Arial" w:cs="Arial"/>
          <w:szCs w:val="22"/>
        </w:rPr>
        <w:t>oplægsholdere</w:t>
      </w:r>
      <w:r w:rsidR="0055328D">
        <w:rPr>
          <w:rFonts w:ascii="Arial" w:hAnsi="Arial" w:cs="Arial"/>
          <w:szCs w:val="22"/>
        </w:rPr>
        <w:t xml:space="preserve"> eller kendskab til gode projekter</w:t>
      </w:r>
      <w:r>
        <w:rPr>
          <w:rFonts w:ascii="Arial" w:hAnsi="Arial" w:cs="Arial"/>
          <w:szCs w:val="22"/>
        </w:rPr>
        <w:t xml:space="preserve"> til de næste to</w:t>
      </w:r>
      <w:r w:rsidR="0055328D">
        <w:rPr>
          <w:rFonts w:ascii="Arial" w:hAnsi="Arial" w:cs="Arial"/>
          <w:szCs w:val="22"/>
        </w:rPr>
        <w:t xml:space="preserve"> temagruppemøder? September: </w:t>
      </w:r>
      <w:r w:rsidR="0055328D">
        <w:rPr>
          <w:rFonts w:ascii="Arial" w:hAnsi="Arial" w:cs="Arial"/>
          <w:szCs w:val="22"/>
          <w:u w:val="single"/>
        </w:rPr>
        <w:t>Økologi og madspild (mere økologi og mindre madspild)</w:t>
      </w:r>
      <w:r w:rsidR="0055328D">
        <w:rPr>
          <w:rFonts w:ascii="Arial" w:hAnsi="Arial" w:cs="Arial"/>
          <w:szCs w:val="22"/>
        </w:rPr>
        <w:t xml:space="preserve">, november: </w:t>
      </w:r>
      <w:r w:rsidR="0055328D" w:rsidRPr="0055328D">
        <w:rPr>
          <w:rFonts w:ascii="Arial" w:hAnsi="Arial" w:cs="Arial"/>
          <w:szCs w:val="22"/>
          <w:u w:val="single"/>
        </w:rPr>
        <w:t>Mænds sundhed, særligt med fokus på kost</w:t>
      </w:r>
      <w:r w:rsidR="0055328D">
        <w:rPr>
          <w:rFonts w:ascii="Arial" w:hAnsi="Arial" w:cs="Arial"/>
          <w:szCs w:val="22"/>
        </w:rPr>
        <w:t>.</w:t>
      </w:r>
    </w:p>
    <w:p w:rsidR="00BD6CA5" w:rsidRPr="00BD6CA5" w:rsidRDefault="00BD6CA5" w:rsidP="00066BEA">
      <w:pPr>
        <w:pStyle w:val="Almindeligtekst"/>
        <w:numPr>
          <w:ilvl w:val="0"/>
          <w:numId w:val="2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Har vi noget vi gerne vil sætte i gang? – projekter, publikationer etc.</w:t>
      </w:r>
    </w:p>
    <w:p w:rsidR="00761E7F" w:rsidRPr="00761E7F" w:rsidRDefault="00761E7F" w:rsidP="00D87350">
      <w:pPr>
        <w:pStyle w:val="Almindeligtekst"/>
        <w:rPr>
          <w:rFonts w:ascii="Arial" w:hAnsi="Arial" w:cs="Arial"/>
          <w:b/>
          <w:szCs w:val="22"/>
        </w:rPr>
      </w:pPr>
    </w:p>
    <w:sectPr w:rsidR="00761E7F" w:rsidRPr="00761E7F" w:rsidSect="00FF30E3">
      <w:headerReference w:type="default" r:id="rId8"/>
      <w:pgSz w:w="11906" w:h="17338"/>
      <w:pgMar w:top="1208" w:right="419" w:bottom="647" w:left="84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7D" w:rsidRDefault="008F7F7D" w:rsidP="00854664">
      <w:r>
        <w:separator/>
      </w:r>
    </w:p>
  </w:endnote>
  <w:endnote w:type="continuationSeparator" w:id="0">
    <w:p w:rsidR="008F7F7D" w:rsidRDefault="008F7F7D" w:rsidP="0085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7D" w:rsidRDefault="008F7F7D" w:rsidP="00854664">
      <w:r>
        <w:separator/>
      </w:r>
    </w:p>
  </w:footnote>
  <w:footnote w:type="continuationSeparator" w:id="0">
    <w:p w:rsidR="008F7F7D" w:rsidRDefault="008F7F7D" w:rsidP="00854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D" w:rsidRDefault="0055328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6098C4" wp14:editId="1AD161AF">
          <wp:simplePos x="0" y="0"/>
          <wp:positionH relativeFrom="column">
            <wp:posOffset>5626100</wp:posOffset>
          </wp:positionH>
          <wp:positionV relativeFrom="paragraph">
            <wp:posOffset>-87630</wp:posOffset>
          </wp:positionV>
          <wp:extent cx="971550" cy="561975"/>
          <wp:effectExtent l="0" t="0" r="0" b="9525"/>
          <wp:wrapTight wrapText="bothSides">
            <wp:wrapPolygon edited="0">
              <wp:start x="0" y="0"/>
              <wp:lineTo x="0" y="21234"/>
              <wp:lineTo x="21176" y="21234"/>
              <wp:lineTo x="21176" y="0"/>
              <wp:lineTo x="0" y="0"/>
            </wp:wrapPolygon>
          </wp:wrapTight>
          <wp:docPr id="1" name="Billede 1" descr="sundbyny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ndbynyt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3FE"/>
    <w:multiLevelType w:val="hybridMultilevel"/>
    <w:tmpl w:val="7880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4C773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8488CFB4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07F7D"/>
    <w:multiLevelType w:val="hybridMultilevel"/>
    <w:tmpl w:val="E962E67E"/>
    <w:lvl w:ilvl="0" w:tplc="040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43E1"/>
    <w:multiLevelType w:val="hybridMultilevel"/>
    <w:tmpl w:val="8FE60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F2B73"/>
    <w:multiLevelType w:val="hybridMultilevel"/>
    <w:tmpl w:val="883CD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C553A"/>
    <w:multiLevelType w:val="hybridMultilevel"/>
    <w:tmpl w:val="8E42DD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206E1"/>
    <w:multiLevelType w:val="hybridMultilevel"/>
    <w:tmpl w:val="182EE2F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66906"/>
    <w:multiLevelType w:val="hybridMultilevel"/>
    <w:tmpl w:val="BEC057C6"/>
    <w:lvl w:ilvl="0" w:tplc="A622DE76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853D8"/>
    <w:multiLevelType w:val="hybridMultilevel"/>
    <w:tmpl w:val="8EA86F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B00C5"/>
    <w:multiLevelType w:val="hybridMultilevel"/>
    <w:tmpl w:val="84040724"/>
    <w:lvl w:ilvl="0" w:tplc="A622DE76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71F85"/>
    <w:multiLevelType w:val="hybridMultilevel"/>
    <w:tmpl w:val="B5B6BE16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822EC3"/>
    <w:multiLevelType w:val="hybridMultilevel"/>
    <w:tmpl w:val="F5742206"/>
    <w:lvl w:ilvl="0" w:tplc="A622DE76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96517"/>
    <w:multiLevelType w:val="hybridMultilevel"/>
    <w:tmpl w:val="1C347988"/>
    <w:lvl w:ilvl="0" w:tplc="C66A78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D69BA"/>
    <w:multiLevelType w:val="hybridMultilevel"/>
    <w:tmpl w:val="8664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C5A81"/>
    <w:multiLevelType w:val="hybridMultilevel"/>
    <w:tmpl w:val="1FB02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26500"/>
    <w:multiLevelType w:val="hybridMultilevel"/>
    <w:tmpl w:val="EFD41A9C"/>
    <w:lvl w:ilvl="0" w:tplc="A622DE76">
      <w:start w:val="1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1E7513"/>
    <w:multiLevelType w:val="hybridMultilevel"/>
    <w:tmpl w:val="756665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20D20"/>
    <w:multiLevelType w:val="hybridMultilevel"/>
    <w:tmpl w:val="017AEC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173CA"/>
    <w:multiLevelType w:val="hybridMultilevel"/>
    <w:tmpl w:val="E3AE0FD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06E97"/>
    <w:multiLevelType w:val="hybridMultilevel"/>
    <w:tmpl w:val="06148294"/>
    <w:lvl w:ilvl="0" w:tplc="040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1416A"/>
    <w:multiLevelType w:val="hybridMultilevel"/>
    <w:tmpl w:val="8354A0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3"/>
  </w:num>
  <w:num w:numId="5">
    <w:abstractNumId w:val="0"/>
  </w:num>
  <w:num w:numId="6">
    <w:abstractNumId w:val="18"/>
  </w:num>
  <w:num w:numId="7">
    <w:abstractNumId w:val="1"/>
  </w:num>
  <w:num w:numId="8">
    <w:abstractNumId w:val="5"/>
  </w:num>
  <w:num w:numId="9">
    <w:abstractNumId w:val="17"/>
  </w:num>
  <w:num w:numId="10">
    <w:abstractNumId w:val="4"/>
  </w:num>
  <w:num w:numId="11">
    <w:abstractNumId w:val="7"/>
  </w:num>
  <w:num w:numId="12">
    <w:abstractNumId w:val="9"/>
  </w:num>
  <w:num w:numId="13">
    <w:abstractNumId w:val="15"/>
  </w:num>
  <w:num w:numId="14">
    <w:abstractNumId w:val="13"/>
  </w:num>
  <w:num w:numId="15">
    <w:abstractNumId w:val="12"/>
  </w:num>
  <w:num w:numId="16">
    <w:abstractNumId w:val="16"/>
  </w:num>
  <w:num w:numId="17">
    <w:abstractNumId w:val="10"/>
  </w:num>
  <w:num w:numId="18">
    <w:abstractNumId w:val="14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08"/>
    <w:rsid w:val="000004C2"/>
    <w:rsid w:val="000020CE"/>
    <w:rsid w:val="00043C29"/>
    <w:rsid w:val="00066BEA"/>
    <w:rsid w:val="000746A5"/>
    <w:rsid w:val="00075450"/>
    <w:rsid w:val="000767BA"/>
    <w:rsid w:val="000919EA"/>
    <w:rsid w:val="00131018"/>
    <w:rsid w:val="00175FB4"/>
    <w:rsid w:val="00177F37"/>
    <w:rsid w:val="001810FD"/>
    <w:rsid w:val="001A0D3E"/>
    <w:rsid w:val="001B52C9"/>
    <w:rsid w:val="001C0FC0"/>
    <w:rsid w:val="00226742"/>
    <w:rsid w:val="002305B0"/>
    <w:rsid w:val="00253E3B"/>
    <w:rsid w:val="0027220E"/>
    <w:rsid w:val="00284748"/>
    <w:rsid w:val="002858AB"/>
    <w:rsid w:val="002C67BE"/>
    <w:rsid w:val="002E529D"/>
    <w:rsid w:val="00314F51"/>
    <w:rsid w:val="003205C4"/>
    <w:rsid w:val="003263CB"/>
    <w:rsid w:val="00371B6C"/>
    <w:rsid w:val="00374241"/>
    <w:rsid w:val="00376D62"/>
    <w:rsid w:val="00385B8A"/>
    <w:rsid w:val="003A0F13"/>
    <w:rsid w:val="003D2AF9"/>
    <w:rsid w:val="00416FD4"/>
    <w:rsid w:val="004420D8"/>
    <w:rsid w:val="004459B0"/>
    <w:rsid w:val="004513CD"/>
    <w:rsid w:val="00486145"/>
    <w:rsid w:val="004973F6"/>
    <w:rsid w:val="004C01FE"/>
    <w:rsid w:val="004C51D8"/>
    <w:rsid w:val="004F4465"/>
    <w:rsid w:val="004F69CF"/>
    <w:rsid w:val="004F798C"/>
    <w:rsid w:val="005251CA"/>
    <w:rsid w:val="00540AE8"/>
    <w:rsid w:val="005449B6"/>
    <w:rsid w:val="0055328D"/>
    <w:rsid w:val="00571B2D"/>
    <w:rsid w:val="005731F9"/>
    <w:rsid w:val="005779EB"/>
    <w:rsid w:val="00582A44"/>
    <w:rsid w:val="00597522"/>
    <w:rsid w:val="005D5180"/>
    <w:rsid w:val="005F1F48"/>
    <w:rsid w:val="00613DE6"/>
    <w:rsid w:val="00652987"/>
    <w:rsid w:val="00661160"/>
    <w:rsid w:val="0066131A"/>
    <w:rsid w:val="006621AA"/>
    <w:rsid w:val="006C2BA2"/>
    <w:rsid w:val="006C6E15"/>
    <w:rsid w:val="006D4983"/>
    <w:rsid w:val="006E77BF"/>
    <w:rsid w:val="00702179"/>
    <w:rsid w:val="00714922"/>
    <w:rsid w:val="00734B54"/>
    <w:rsid w:val="00735931"/>
    <w:rsid w:val="00735A87"/>
    <w:rsid w:val="007449C1"/>
    <w:rsid w:val="007453D2"/>
    <w:rsid w:val="00750B37"/>
    <w:rsid w:val="0075663D"/>
    <w:rsid w:val="00761E7F"/>
    <w:rsid w:val="00797667"/>
    <w:rsid w:val="007A6530"/>
    <w:rsid w:val="007B04FB"/>
    <w:rsid w:val="007B2EC6"/>
    <w:rsid w:val="007B6497"/>
    <w:rsid w:val="007C2F67"/>
    <w:rsid w:val="007E4693"/>
    <w:rsid w:val="007F0FAB"/>
    <w:rsid w:val="00831A54"/>
    <w:rsid w:val="00854664"/>
    <w:rsid w:val="008660B7"/>
    <w:rsid w:val="00884A29"/>
    <w:rsid w:val="0089631E"/>
    <w:rsid w:val="008A2E90"/>
    <w:rsid w:val="008B34D9"/>
    <w:rsid w:val="008B3AB6"/>
    <w:rsid w:val="008C0321"/>
    <w:rsid w:val="008F7F7D"/>
    <w:rsid w:val="009039AC"/>
    <w:rsid w:val="00904339"/>
    <w:rsid w:val="00906E62"/>
    <w:rsid w:val="009157A5"/>
    <w:rsid w:val="00935700"/>
    <w:rsid w:val="009444F3"/>
    <w:rsid w:val="009525D4"/>
    <w:rsid w:val="0096030A"/>
    <w:rsid w:val="00985720"/>
    <w:rsid w:val="009A69A6"/>
    <w:rsid w:val="009C4105"/>
    <w:rsid w:val="009E3035"/>
    <w:rsid w:val="009E6EBF"/>
    <w:rsid w:val="00A2277A"/>
    <w:rsid w:val="00A35671"/>
    <w:rsid w:val="00A35CAC"/>
    <w:rsid w:val="00A3684E"/>
    <w:rsid w:val="00A64926"/>
    <w:rsid w:val="00A81D9A"/>
    <w:rsid w:val="00A8575D"/>
    <w:rsid w:val="00A90FF8"/>
    <w:rsid w:val="00A91E94"/>
    <w:rsid w:val="00A92B92"/>
    <w:rsid w:val="00AA237F"/>
    <w:rsid w:val="00AB3B6E"/>
    <w:rsid w:val="00AB52EB"/>
    <w:rsid w:val="00AC5DD9"/>
    <w:rsid w:val="00AC76D4"/>
    <w:rsid w:val="00AE2F1C"/>
    <w:rsid w:val="00B01EF0"/>
    <w:rsid w:val="00B0731B"/>
    <w:rsid w:val="00B347F0"/>
    <w:rsid w:val="00B54288"/>
    <w:rsid w:val="00B7698A"/>
    <w:rsid w:val="00B87526"/>
    <w:rsid w:val="00B941CE"/>
    <w:rsid w:val="00BB5446"/>
    <w:rsid w:val="00BB5C08"/>
    <w:rsid w:val="00BD6CA5"/>
    <w:rsid w:val="00BE0187"/>
    <w:rsid w:val="00BE2668"/>
    <w:rsid w:val="00BF6D78"/>
    <w:rsid w:val="00C20261"/>
    <w:rsid w:val="00C33161"/>
    <w:rsid w:val="00C8147C"/>
    <w:rsid w:val="00C86FE5"/>
    <w:rsid w:val="00C92F71"/>
    <w:rsid w:val="00C9759E"/>
    <w:rsid w:val="00CA7217"/>
    <w:rsid w:val="00CC2CD8"/>
    <w:rsid w:val="00CE35B5"/>
    <w:rsid w:val="00D0089C"/>
    <w:rsid w:val="00D2081E"/>
    <w:rsid w:val="00D2294A"/>
    <w:rsid w:val="00D474C8"/>
    <w:rsid w:val="00D87350"/>
    <w:rsid w:val="00D977B8"/>
    <w:rsid w:val="00DA5B0C"/>
    <w:rsid w:val="00DB6538"/>
    <w:rsid w:val="00DB668B"/>
    <w:rsid w:val="00DC327F"/>
    <w:rsid w:val="00DC57AE"/>
    <w:rsid w:val="00DD4E6B"/>
    <w:rsid w:val="00DE7631"/>
    <w:rsid w:val="00DF25A7"/>
    <w:rsid w:val="00DF4F98"/>
    <w:rsid w:val="00E333AB"/>
    <w:rsid w:val="00E401DD"/>
    <w:rsid w:val="00E54CD4"/>
    <w:rsid w:val="00E723B0"/>
    <w:rsid w:val="00E8270E"/>
    <w:rsid w:val="00EA3C06"/>
    <w:rsid w:val="00EB78A2"/>
    <w:rsid w:val="00EC2DD5"/>
    <w:rsid w:val="00EC5D27"/>
    <w:rsid w:val="00ED0976"/>
    <w:rsid w:val="00EF2E4F"/>
    <w:rsid w:val="00EF50A5"/>
    <w:rsid w:val="00F22337"/>
    <w:rsid w:val="00F2412B"/>
    <w:rsid w:val="00F2430F"/>
    <w:rsid w:val="00F3391C"/>
    <w:rsid w:val="00F564D7"/>
    <w:rsid w:val="00F87139"/>
    <w:rsid w:val="00F95C8E"/>
    <w:rsid w:val="00F976F9"/>
    <w:rsid w:val="00FA379A"/>
    <w:rsid w:val="00FA6DB6"/>
    <w:rsid w:val="00FC28BF"/>
    <w:rsid w:val="00FD7BE5"/>
    <w:rsid w:val="00FE64C9"/>
    <w:rsid w:val="00FE6A58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B5C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unhideWhenUsed/>
    <w:rsid w:val="00AC5D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AC5DD9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Standardskrifttypeiafsnit"/>
    <w:uiPriority w:val="99"/>
    <w:rsid w:val="00571B2D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rsid w:val="0085466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54664"/>
    <w:rPr>
      <w:sz w:val="24"/>
      <w:szCs w:val="24"/>
    </w:rPr>
  </w:style>
  <w:style w:type="paragraph" w:styleId="Sidefod">
    <w:name w:val="footer"/>
    <w:basedOn w:val="Normal"/>
    <w:link w:val="SidefodTegn"/>
    <w:rsid w:val="0085466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54664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85466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5466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621AA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Ingenafstand">
    <w:name w:val="No Spacing"/>
    <w:uiPriority w:val="1"/>
    <w:qFormat/>
    <w:rsid w:val="00FF30E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B5C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unhideWhenUsed/>
    <w:rsid w:val="00AC5D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AC5DD9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Standardskrifttypeiafsnit"/>
    <w:uiPriority w:val="99"/>
    <w:rsid w:val="00571B2D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rsid w:val="0085466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54664"/>
    <w:rPr>
      <w:sz w:val="24"/>
      <w:szCs w:val="24"/>
    </w:rPr>
  </w:style>
  <w:style w:type="paragraph" w:styleId="Sidefod">
    <w:name w:val="footer"/>
    <w:basedOn w:val="Normal"/>
    <w:link w:val="SidefodTegn"/>
    <w:rsid w:val="0085466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54664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85466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5466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621AA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Ingenafstand">
    <w:name w:val="No Spacing"/>
    <w:uiPriority w:val="1"/>
    <w:qFormat/>
    <w:rsid w:val="00FF30E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2F74EAB9.dotm</Template>
  <TotalTime>0</TotalTime>
  <Pages>1</Pages>
  <Words>245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Bornholms Regionskommune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nipov</dc:creator>
  <cp:lastModifiedBy>Charlotte Iisager Petersen</cp:lastModifiedBy>
  <cp:revision>2</cp:revision>
  <cp:lastPrinted>2014-08-28T10:47:00Z</cp:lastPrinted>
  <dcterms:created xsi:type="dcterms:W3CDTF">2015-05-11T08:56:00Z</dcterms:created>
  <dcterms:modified xsi:type="dcterms:W3CDTF">2015-05-11T08:56:00Z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hkedpweb:8080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2638030</vt:lpwstr>
  </property>
  <property fmtid="{D5CDD505-2E9C-101B-9397-08002B2CF9AE}" pid="7" name="VerID">
    <vt:lpwstr>0</vt:lpwstr>
  </property>
  <property fmtid="{D5CDD505-2E9C-101B-9397-08002B2CF9AE}" pid="8" name="FilePath">
    <vt:lpwstr>\\hkedpfil01\eDocUsers\work\fvdom\kasan</vt:lpwstr>
  </property>
  <property fmtid="{D5CDD505-2E9C-101B-9397-08002B2CF9AE}" pid="9" name="FileName">
    <vt:lpwstr>2014-0007075-3 Dagsorden 18. september 2014.docx 2638030_2509320_0.DOCX</vt:lpwstr>
  </property>
  <property fmtid="{D5CDD505-2E9C-101B-9397-08002B2CF9AE}" pid="10" name="FullFileName">
    <vt:lpwstr>\\hkedpfil01\eDocUsers\work\fvdom\kasan\2014-0007075-3 Dagsorden 18. september 2014.docx 2638030_2509320_0.DOCX</vt:lpwstr>
  </property>
</Properties>
</file>