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6" w:rsidRDefault="00722D06">
      <w:pPr>
        <w:rPr>
          <w:sz w:val="20"/>
          <w:lang w:val="en-US"/>
        </w:rPr>
      </w:pPr>
      <w:bookmarkStart w:id="0" w:name="_GoBack"/>
      <w:bookmarkEnd w:id="0"/>
    </w:p>
    <w:p w:rsidR="00722D06" w:rsidRDefault="00722D06">
      <w:pPr>
        <w:rPr>
          <w:sz w:val="20"/>
          <w:lang w:val="en-US"/>
        </w:rPr>
      </w:pPr>
    </w:p>
    <w:p w:rsidR="00722D06" w:rsidRDefault="00722D06">
      <w:pPr>
        <w:rPr>
          <w:sz w:val="20"/>
          <w:lang w:val="en-US"/>
        </w:rPr>
      </w:pPr>
    </w:p>
    <w:p w:rsidR="00722D06" w:rsidRDefault="00722D06">
      <w:pPr>
        <w:rPr>
          <w:sz w:val="20"/>
          <w:lang w:val="en-US"/>
        </w:rPr>
      </w:pPr>
    </w:p>
    <w:p w:rsidR="00722D06" w:rsidRDefault="00722D06">
      <w:pPr>
        <w:rPr>
          <w:sz w:val="20"/>
          <w:lang w:val="en-US"/>
        </w:rPr>
      </w:pPr>
    </w:p>
    <w:p w:rsidR="00722D06" w:rsidRDefault="00875058">
      <w:pPr>
        <w:rPr>
          <w:b/>
          <w:bCs/>
        </w:rPr>
      </w:pPr>
      <w:r>
        <w:rPr>
          <w:b/>
          <w:sz w:val="24"/>
        </w:rPr>
        <w:t>Referat</w:t>
      </w:r>
      <w:r w:rsidR="00C868A2">
        <w:rPr>
          <w:b/>
          <w:sz w:val="24"/>
        </w:rPr>
        <w:t xml:space="preserve"> Tobakstemamøde</w:t>
      </w:r>
      <w:r w:rsidR="00C868A2">
        <w:rPr>
          <w:b/>
          <w:sz w:val="24"/>
        </w:rPr>
        <w:br/>
        <w:t>Sted:</w:t>
      </w:r>
      <w:r w:rsidR="00C868A2">
        <w:rPr>
          <w:sz w:val="24"/>
        </w:rPr>
        <w:t xml:space="preserve"> Silkeborg</w:t>
      </w:r>
      <w:r w:rsidR="00C868A2">
        <w:rPr>
          <w:b/>
          <w:bCs/>
        </w:rPr>
        <w:t xml:space="preserve"> </w:t>
      </w:r>
      <w:r w:rsidR="00C868A2">
        <w:rPr>
          <w:b/>
          <w:bCs/>
        </w:rPr>
        <w:br/>
      </w:r>
      <w:r w:rsidR="00C868A2">
        <w:rPr>
          <w:bCs/>
        </w:rPr>
        <w:t>Medborgerhuset, Bindslevs Plads 5, 8600 Silkeborg</w:t>
      </w:r>
    </w:p>
    <w:p w:rsidR="00722D06" w:rsidRDefault="00C868A2">
      <w:pPr>
        <w:rPr>
          <w:sz w:val="24"/>
          <w:lang w:eastAsia="en-US"/>
        </w:rPr>
      </w:pPr>
      <w:r>
        <w:rPr>
          <w:b/>
          <w:sz w:val="24"/>
        </w:rPr>
        <w:t>Tid:</w:t>
      </w:r>
      <w:r>
        <w:rPr>
          <w:sz w:val="24"/>
        </w:rPr>
        <w:t xml:space="preserve"> 9.oktober kl. 10 -15</w:t>
      </w:r>
      <w:r>
        <w:rPr>
          <w:sz w:val="24"/>
        </w:rPr>
        <w:tab/>
      </w:r>
      <w:r>
        <w:rPr>
          <w:sz w:val="24"/>
        </w:rPr>
        <w:br/>
      </w:r>
      <w:r>
        <w:br/>
      </w:r>
      <w:r>
        <w:br/>
      </w:r>
      <w:r w:rsidR="00875058">
        <w:rPr>
          <w:b/>
          <w:sz w:val="28"/>
        </w:rPr>
        <w:t>Referat</w:t>
      </w:r>
      <w:r>
        <w:br/>
      </w:r>
      <w:r>
        <w:rPr>
          <w:sz w:val="24"/>
        </w:rPr>
        <w:t xml:space="preserve">      </w:t>
      </w:r>
      <w:r>
        <w:rPr>
          <w:b/>
          <w:sz w:val="24"/>
        </w:rPr>
        <w:t>Fælles kapacitetsopbygning</w:t>
      </w:r>
    </w:p>
    <w:p w:rsidR="00722D06" w:rsidRDefault="00C868A2">
      <w:pPr>
        <w:numPr>
          <w:ilvl w:val="0"/>
          <w:numId w:val="2"/>
        </w:numPr>
        <w:ind w:left="357" w:hanging="357"/>
        <w:rPr>
          <w:sz w:val="22"/>
        </w:rPr>
      </w:pPr>
      <w:r>
        <w:t>Velkomst og gennemgang af dagens program, nyt fra SBN</w:t>
      </w:r>
    </w:p>
    <w:p w:rsidR="00722D06" w:rsidRDefault="00722D06">
      <w:pPr>
        <w:ind w:hanging="357"/>
        <w:rPr>
          <w:sz w:val="22"/>
        </w:rPr>
      </w:pPr>
    </w:p>
    <w:p w:rsidR="00722D06" w:rsidRDefault="00C868A2">
      <w:pPr>
        <w:numPr>
          <w:ilvl w:val="0"/>
          <w:numId w:val="2"/>
        </w:numPr>
        <w:ind w:left="357" w:hanging="357"/>
      </w:pPr>
      <w:r>
        <w:rPr>
          <w:b/>
        </w:rPr>
        <w:t xml:space="preserve"> </w:t>
      </w:r>
      <w:r>
        <w:rPr>
          <w:rFonts w:ascii="Helv" w:hAnsi="Helv"/>
          <w:b/>
          <w:sz w:val="20"/>
        </w:rPr>
        <w:t>KOL-indsats blandt socialt udsatte borgere</w:t>
      </w:r>
      <w:r w:rsidR="00875058">
        <w:rPr>
          <w:rFonts w:ascii="Helv" w:hAnsi="Helv"/>
          <w:sz w:val="20"/>
        </w:rPr>
        <w:br/>
      </w:r>
      <w:r>
        <w:rPr>
          <w:rFonts w:ascii="Helv" w:hAnsi="Helv"/>
          <w:sz w:val="20"/>
        </w:rPr>
        <w:t xml:space="preserve"> "Mit liv med KOL" - Tidlig opsporing af KOL, formidling, rehabilitering</w:t>
      </w:r>
      <w:r w:rsidR="00875058">
        <w:rPr>
          <w:rFonts w:ascii="Helv" w:hAnsi="Helv"/>
          <w:sz w:val="20"/>
        </w:rPr>
        <w:t xml:space="preserve"> - </w:t>
      </w:r>
      <w:r>
        <w:rPr>
          <w:rFonts w:ascii="Helv" w:hAnsi="Helv"/>
          <w:sz w:val="20"/>
        </w:rPr>
        <w:t>KOL-skole og rygestop.</w:t>
      </w:r>
      <w:r>
        <w:rPr>
          <w:b/>
        </w:rPr>
        <w:br/>
        <w:t xml:space="preserve">  </w:t>
      </w:r>
      <w:r>
        <w:t xml:space="preserve">v/ </w:t>
      </w:r>
      <w:r>
        <w:rPr>
          <w:rFonts w:ascii="Helv" w:hAnsi="Helv"/>
          <w:sz w:val="20"/>
        </w:rPr>
        <w:t>Marlene Lindharth Thykjær, sundhedsfaglig konsulent Odense</w:t>
      </w:r>
      <w:r>
        <w:br/>
        <w:t xml:space="preserve">                                              </w:t>
      </w:r>
    </w:p>
    <w:p w:rsidR="00722D06" w:rsidRPr="00875058" w:rsidRDefault="00C868A2" w:rsidP="00232A16">
      <w:pPr>
        <w:rPr>
          <w:b/>
        </w:rPr>
      </w:pPr>
      <w:r w:rsidRPr="00875058">
        <w:rPr>
          <w:b/>
        </w:rPr>
        <w:t xml:space="preserve">Jf. PP på </w:t>
      </w:r>
      <w:r w:rsidR="00875058" w:rsidRPr="00875058">
        <w:rPr>
          <w:b/>
        </w:rPr>
        <w:t>www.sund-by-net.dk</w:t>
      </w:r>
    </w:p>
    <w:p w:rsidR="00722D06" w:rsidRDefault="00722D06">
      <w:pPr>
        <w:ind w:hanging="357"/>
      </w:pPr>
    </w:p>
    <w:p w:rsidR="00722D06" w:rsidRDefault="00C868A2" w:rsidP="00232A16">
      <w:pPr>
        <w:rPr>
          <w:rFonts w:ascii="Helv" w:hAnsi="Helv"/>
          <w:sz w:val="20"/>
        </w:rPr>
      </w:pPr>
      <w:r>
        <w:rPr>
          <w:rFonts w:ascii="Helv" w:hAnsi="Helv"/>
          <w:sz w:val="20"/>
        </w:rPr>
        <w:t>Udpluk af oplægget:</w:t>
      </w:r>
    </w:p>
    <w:p w:rsidR="00875058" w:rsidRDefault="00875058" w:rsidP="00232A16">
      <w:pPr>
        <w:rPr>
          <w:rFonts w:ascii="Helv" w:hAnsi="Helv"/>
          <w:sz w:val="20"/>
        </w:rPr>
      </w:pPr>
      <w:r>
        <w:rPr>
          <w:rFonts w:ascii="Helv" w:hAnsi="Helv"/>
          <w:sz w:val="20"/>
        </w:rPr>
        <w:t>Indsatsen er placeret i Vollsmose - tæt på de socialt udsatte</w:t>
      </w:r>
    </w:p>
    <w:p w:rsidR="00875058" w:rsidRDefault="00875058">
      <w:pPr>
        <w:ind w:hanging="357"/>
      </w:pPr>
    </w:p>
    <w:p w:rsidR="00722D06" w:rsidRDefault="00875058" w:rsidP="00232A16">
      <w:r>
        <w:t>Der indgår l</w:t>
      </w:r>
      <w:r w:rsidR="00C868A2">
        <w:t>ungefunktionsmålinger, individuel rådgivning og tilbud om "KOL" træning</w:t>
      </w:r>
    </w:p>
    <w:p w:rsidR="00722D06" w:rsidRDefault="00C868A2" w:rsidP="00232A16">
      <w:r>
        <w:t xml:space="preserve">En </w:t>
      </w:r>
      <w:r w:rsidR="00875058">
        <w:t xml:space="preserve">meget </w:t>
      </w:r>
      <w:r>
        <w:t>stor del af brugerne er eller har været rygere...</w:t>
      </w:r>
    </w:p>
    <w:p w:rsidR="00722D06" w:rsidRDefault="00C868A2" w:rsidP="00232A16">
      <w:r>
        <w:t>Haft læge fra misbrugscentret tilknyttet og tilbudt reversibilitetstest for at udelukke astma...</w:t>
      </w:r>
    </w:p>
    <w:p w:rsidR="00722D06" w:rsidRDefault="00C868A2" w:rsidP="00232A16">
      <w:r>
        <w:t>Tilbudt gratis nikotin erstatning...</w:t>
      </w:r>
    </w:p>
    <w:p w:rsidR="00722D06" w:rsidRDefault="00722D06">
      <w:pPr>
        <w:ind w:hanging="357"/>
      </w:pPr>
    </w:p>
    <w:p w:rsidR="00722D06" w:rsidRDefault="00C868A2" w:rsidP="00232A16">
      <w:r>
        <w:t>Bl.a. tilbudt brugerne at kunne få ledsagelse til læge</w:t>
      </w:r>
    </w:p>
    <w:p w:rsidR="00722D06" w:rsidRDefault="00722D06">
      <w:pPr>
        <w:ind w:hanging="357"/>
      </w:pPr>
    </w:p>
    <w:p w:rsidR="00722D06" w:rsidRPr="00875058" w:rsidRDefault="00C868A2" w:rsidP="00232A16">
      <w:pPr>
        <w:rPr>
          <w:b/>
        </w:rPr>
      </w:pPr>
      <w:r w:rsidRPr="00875058">
        <w:rPr>
          <w:b/>
        </w:rPr>
        <w:t>Resultater:</w:t>
      </w:r>
    </w:p>
    <w:p w:rsidR="00722D06" w:rsidRDefault="00C868A2" w:rsidP="00232A16">
      <w:r>
        <w:t>78 lungefunktionsmålinger:</w:t>
      </w:r>
    </w:p>
    <w:p w:rsidR="00722D06" w:rsidRDefault="00C868A2" w:rsidP="00232A16">
      <w:r>
        <w:t>55% fik påvist KOL og heraf var det kun 17% der havde fået stillet diagnosen før svt. ca. 1/3...</w:t>
      </w:r>
    </w:p>
    <w:p w:rsidR="00722D06" w:rsidRDefault="00C868A2" w:rsidP="00232A16">
      <w:r>
        <w:t>15 har været i kontakt med KOL skolen, heraf 5 som stabile deltagere..</w:t>
      </w:r>
    </w:p>
    <w:p w:rsidR="00722D06" w:rsidRDefault="00C868A2" w:rsidP="00232A16">
      <w:r>
        <w:t xml:space="preserve">Blevet legalt at snakke rygning på misbrugscentret. </w:t>
      </w:r>
    </w:p>
    <w:p w:rsidR="00722D06" w:rsidRDefault="00722D06">
      <w:pPr>
        <w:ind w:hanging="357"/>
      </w:pPr>
    </w:p>
    <w:p w:rsidR="00875058" w:rsidRDefault="00C868A2" w:rsidP="00232A16">
      <w:pPr>
        <w:rPr>
          <w:rFonts w:ascii="Times New Roman" w:hAnsi="Times New Roman"/>
          <w:b/>
        </w:rPr>
      </w:pPr>
      <w:r w:rsidRPr="00875058">
        <w:rPr>
          <w:rFonts w:ascii="Helv" w:hAnsi="Helv"/>
          <w:b/>
          <w:sz w:val="20"/>
        </w:rPr>
        <w:t>Videreførelse:</w:t>
      </w:r>
    </w:p>
    <w:p w:rsidR="00722D06" w:rsidRPr="00875058" w:rsidRDefault="00C868A2" w:rsidP="00232A16">
      <w:pPr>
        <w:rPr>
          <w:rFonts w:ascii="Times New Roman" w:hAnsi="Times New Roman"/>
          <w:b/>
        </w:rPr>
      </w:pPr>
      <w:r>
        <w:t>Projektperioden er nu ovre og Odense kommune overvejer om det</w:t>
      </w:r>
      <w:r w:rsidR="00875058">
        <w:t xml:space="preserve"> er muligt at få lungemed</w:t>
      </w:r>
      <w:r w:rsidR="00875058">
        <w:t>i</w:t>
      </w:r>
      <w:r w:rsidR="00875058">
        <w:t xml:space="preserve">cinsk </w:t>
      </w:r>
      <w:r>
        <w:t>afdeling til at lave et "fremskudt" tilbud om lungefunktionsmålinger</w:t>
      </w:r>
    </w:p>
    <w:p w:rsidR="00722D06" w:rsidRDefault="00722D06">
      <w:pPr>
        <w:ind w:hanging="357"/>
        <w:rPr>
          <w:rFonts w:ascii="Times New Roman" w:hAnsi="Times New Roman"/>
        </w:rPr>
      </w:pPr>
    </w:p>
    <w:p w:rsidR="00232A16" w:rsidRDefault="00232A16" w:rsidP="00232A16">
      <w:pPr>
        <w:numPr>
          <w:ilvl w:val="0"/>
          <w:numId w:val="2"/>
        </w:numPr>
      </w:pPr>
      <w:r>
        <w:rPr>
          <w:b/>
          <w:sz w:val="22"/>
        </w:rPr>
        <w:t>S</w:t>
      </w:r>
      <w:r w:rsidR="00C868A2">
        <w:rPr>
          <w:b/>
          <w:sz w:val="22"/>
        </w:rPr>
        <w:t>amfundets og den sundhedsprofessionelles retorik om KOL</w:t>
      </w:r>
      <w:r>
        <w:rPr>
          <w:b/>
          <w:sz w:val="22"/>
        </w:rPr>
        <w:t xml:space="preserve"> </w:t>
      </w:r>
      <w:r w:rsidR="00C868A2">
        <w:rPr>
          <w:b/>
          <w:sz w:val="22"/>
        </w:rPr>
        <w:t>og fortsat rygning</w:t>
      </w:r>
      <w:r w:rsidR="00C868A2">
        <w:rPr>
          <w:b/>
        </w:rPr>
        <w:br/>
        <w:t xml:space="preserve"> </w:t>
      </w:r>
      <w:r w:rsidR="00C868A2">
        <w:t xml:space="preserve">v/Mette Gry Münchow, Danmarks Lungeforeningen                     </w:t>
      </w:r>
      <w:r w:rsidR="00C868A2">
        <w:tab/>
      </w:r>
      <w:r w:rsidR="00C868A2">
        <w:tab/>
      </w:r>
    </w:p>
    <w:p w:rsidR="00232A16" w:rsidRDefault="00232A16" w:rsidP="00232A16">
      <w:pPr>
        <w:rPr>
          <w:b/>
          <w:sz w:val="22"/>
        </w:rPr>
      </w:pPr>
    </w:p>
    <w:p w:rsidR="00232A16" w:rsidRPr="00875058" w:rsidRDefault="00232A16" w:rsidP="00232A16">
      <w:pPr>
        <w:rPr>
          <w:b/>
        </w:rPr>
      </w:pPr>
      <w:r w:rsidRPr="00875058">
        <w:rPr>
          <w:b/>
        </w:rPr>
        <w:t>Jf. PP på www.sund-by-net.dk</w:t>
      </w:r>
    </w:p>
    <w:p w:rsidR="00722D06" w:rsidRDefault="00C868A2" w:rsidP="00232A16">
      <w:r>
        <w:t>Uddrag af oplæg</w:t>
      </w:r>
      <w:r w:rsidR="00232A16">
        <w:t>get</w:t>
      </w:r>
      <w:r>
        <w:t>:</w:t>
      </w:r>
    </w:p>
    <w:p w:rsidR="00722D06" w:rsidRDefault="00C868A2" w:rsidP="00232A16">
      <w:r>
        <w:t xml:space="preserve">40% </w:t>
      </w:r>
      <w:r w:rsidR="00232A16">
        <w:t>f</w:t>
      </w:r>
      <w:r>
        <w:t>a de KOL ramte ryger stadig..</w:t>
      </w:r>
    </w:p>
    <w:p w:rsidR="00722D06" w:rsidRDefault="00C868A2" w:rsidP="00232A16">
      <w:r>
        <w:t xml:space="preserve">Retorikken er afgørende - tidligere var kræft, fx brystkræft jo også en sygdomskategori/speciale med en relativ lav status... Det </w:t>
      </w:r>
      <w:r w:rsidRPr="00232A16">
        <w:rPr>
          <w:b/>
          <w:i/>
        </w:rPr>
        <w:t>er</w:t>
      </w:r>
      <w:r>
        <w:t xml:space="preserve"> muligt at ændre status...</w:t>
      </w:r>
    </w:p>
    <w:p w:rsidR="00722D06" w:rsidRDefault="00C868A2" w:rsidP="00232A16">
      <w:r>
        <w:t>Den offentlige omtale af rygning/rygere er negativ/nedsættende...</w:t>
      </w:r>
    </w:p>
    <w:p w:rsidR="00722D06" w:rsidRDefault="00C868A2" w:rsidP="00232A16">
      <w:r>
        <w:t>Fortrydelse - mange rygere oplever fortrydelse, særligt når de rammes af KOL</w:t>
      </w:r>
    </w:p>
    <w:p w:rsidR="00722D06" w:rsidRDefault="00C868A2" w:rsidP="00232A16">
      <w:r>
        <w:lastRenderedPageBreak/>
        <w:t>En parallel til overvægtiges selvfølelse er oplagt at se nærmere på....</w:t>
      </w:r>
    </w:p>
    <w:p w:rsidR="00722D06" w:rsidRDefault="00722D06">
      <w:pPr>
        <w:ind w:hanging="357"/>
      </w:pPr>
    </w:p>
    <w:p w:rsidR="00722D06" w:rsidRPr="00C868A2" w:rsidRDefault="00C868A2" w:rsidP="00232A16">
      <w:pPr>
        <w:rPr>
          <w:b/>
        </w:rPr>
      </w:pPr>
      <w:r w:rsidRPr="00C868A2">
        <w:rPr>
          <w:b/>
        </w:rPr>
        <w:t>Vilkår der fremmer rygestop:</w:t>
      </w:r>
    </w:p>
    <w:p w:rsidR="00722D06" w:rsidRDefault="00C868A2" w:rsidP="00232A16">
      <w:r>
        <w:t>Opmærksomhed på at man som ryger nemt mister vennerne når man stopper med at ryge - hvordan kan den truende ensomhed forebygges...</w:t>
      </w:r>
    </w:p>
    <w:p w:rsidR="00722D06" w:rsidRDefault="00722D06">
      <w:pPr>
        <w:ind w:hanging="357"/>
      </w:pPr>
    </w:p>
    <w:p w:rsidR="00722D06" w:rsidRDefault="00C868A2" w:rsidP="00232A16">
      <w:r>
        <w:t>Sproget kan bruges som en intervention i sig selv....</w:t>
      </w:r>
    </w:p>
    <w:p w:rsidR="00722D06" w:rsidRDefault="00722D06">
      <w:pPr>
        <w:ind w:hanging="357"/>
      </w:pPr>
    </w:p>
    <w:p w:rsidR="00722D06" w:rsidRDefault="00C868A2" w:rsidP="00232A16">
      <w:r>
        <w:t xml:space="preserve">Røgfrihed - nogle opfatter det som </w:t>
      </w:r>
      <w:r w:rsidRPr="00C868A2">
        <w:rPr>
          <w:i/>
        </w:rPr>
        <w:t>frihed til at ryge</w:t>
      </w:r>
      <w:r>
        <w:t>... ;o)</w:t>
      </w:r>
    </w:p>
    <w:p w:rsidR="00722D06" w:rsidRDefault="00722D06">
      <w:pPr>
        <w:ind w:hanging="357"/>
      </w:pPr>
    </w:p>
    <w:p w:rsidR="00722D06" w:rsidRDefault="00C868A2" w:rsidP="00232A16">
      <w:r>
        <w:t xml:space="preserve">Vælg at omtale rygere som ”Mennesker der ryger” - i stedet for rygere.... ? </w:t>
      </w:r>
    </w:p>
    <w:p w:rsidR="00722D06" w:rsidRDefault="00C868A2" w:rsidP="00232A16">
      <w:r>
        <w:t>Fokus på den sociale ulighed kan være med til at forstærke uligheden...</w:t>
      </w:r>
    </w:p>
    <w:p w:rsidR="00722D06" w:rsidRDefault="00C868A2" w:rsidP="00232A16">
      <w:r>
        <w:t>De strukturelle rammer bør understøtte rygestoptilbuddene....og ....</w:t>
      </w:r>
    </w:p>
    <w:p w:rsidR="00722D06" w:rsidRDefault="00722D06">
      <w:pPr>
        <w:ind w:hanging="357"/>
      </w:pPr>
    </w:p>
    <w:p w:rsidR="00C868A2" w:rsidRDefault="00C868A2" w:rsidP="00C868A2">
      <w:pPr>
        <w:pStyle w:val="Listeafsnit"/>
        <w:numPr>
          <w:ilvl w:val="0"/>
          <w:numId w:val="2"/>
        </w:numPr>
      </w:pPr>
      <w:r w:rsidRPr="003216AE">
        <w:rPr>
          <w:b/>
        </w:rPr>
        <w:t>Mie har fået nyt arbejde</w:t>
      </w:r>
      <w:r>
        <w:t xml:space="preserve"> under Selskab for Mænds Sundhed og vi skal derfor have </w:t>
      </w:r>
      <w:r w:rsidR="003216AE">
        <w:t>en ny til formandskabet.</w:t>
      </w:r>
    </w:p>
    <w:p w:rsidR="00722D06" w:rsidRDefault="00C868A2" w:rsidP="00232A16">
      <w:r>
        <w:t>Hvis der er nogle der ønsker at stille op til formandsvalget/-gruppen skal der sendes en kort m</w:t>
      </w:r>
      <w:r>
        <w:t>o</w:t>
      </w:r>
      <w:r>
        <w:t>tiveret mail til SBN senest en uge før den 3 december.</w:t>
      </w:r>
    </w:p>
    <w:p w:rsidR="00C868A2" w:rsidRDefault="00C868A2" w:rsidP="00232A16"/>
    <w:p w:rsidR="00722D06" w:rsidRDefault="00C868A2" w:rsidP="00232A16">
      <w:r>
        <w:t>Henrik Borggren og Bo Schou Jensen er fungerende formænd indtil 3 december..</w:t>
      </w:r>
    </w:p>
    <w:p w:rsidR="00722D06" w:rsidRDefault="00C868A2" w:rsidP="00232A16">
      <w:pPr>
        <w:ind w:left="357"/>
        <w:rPr>
          <w:color w:val="FF0000"/>
        </w:rPr>
      </w:pPr>
      <w:r>
        <w:rPr>
          <w:color w:val="FF0000"/>
        </w:rPr>
        <w:t xml:space="preserve">                                                </w:t>
      </w:r>
    </w:p>
    <w:p w:rsidR="00722D06" w:rsidRDefault="00C868A2">
      <w:pPr>
        <w:numPr>
          <w:ilvl w:val="0"/>
          <w:numId w:val="2"/>
        </w:numPr>
        <w:ind w:left="357" w:hanging="357"/>
        <w:rPr>
          <w:color w:val="FF0000"/>
        </w:rPr>
      </w:pPr>
      <w:r>
        <w:rPr>
          <w:b/>
        </w:rPr>
        <w:t>Buddyordning i Københavns Kommune</w:t>
      </w:r>
      <w:r>
        <w:rPr>
          <w:b/>
          <w:color w:val="FF0000"/>
        </w:rPr>
        <w:br/>
        <w:t xml:space="preserve"> </w:t>
      </w:r>
      <w:r>
        <w:t>v/ Mette Gry Münchow, Danmarks Lungeforeningen</w:t>
      </w:r>
      <w:r>
        <w:rPr>
          <w:color w:val="FF0000"/>
        </w:rPr>
        <w:br/>
        <w:t xml:space="preserve">                                              </w:t>
      </w:r>
    </w:p>
    <w:p w:rsidR="0030249A" w:rsidRPr="0030249A" w:rsidRDefault="0030249A" w:rsidP="0030249A">
      <w:pPr>
        <w:rPr>
          <w:b/>
        </w:rPr>
      </w:pPr>
      <w:r w:rsidRPr="0030249A">
        <w:rPr>
          <w:b/>
        </w:rPr>
        <w:t>Jf. PP på www.sund-by-net.dk</w:t>
      </w:r>
    </w:p>
    <w:p w:rsidR="0030249A" w:rsidRDefault="0030249A" w:rsidP="0030249A">
      <w:pPr>
        <w:ind w:left="357" w:hanging="357"/>
      </w:pPr>
    </w:p>
    <w:p w:rsidR="0030249A" w:rsidRDefault="0030249A" w:rsidP="0030249A">
      <w:pPr>
        <w:ind w:left="357" w:hanging="357"/>
      </w:pPr>
      <w:r>
        <w:t>Udpluk af oplægget:</w:t>
      </w:r>
    </w:p>
    <w:p w:rsidR="00722D06" w:rsidRPr="0030249A" w:rsidRDefault="0030249A" w:rsidP="0030249A">
      <w:pPr>
        <w:ind w:left="357" w:hanging="357"/>
      </w:pPr>
      <w:r>
        <w:t xml:space="preserve">Buddyordning oversættes til </w:t>
      </w:r>
      <w:r w:rsidR="00C868A2" w:rsidRPr="0030249A">
        <w:t>Makkerordning til rygestop</w:t>
      </w:r>
    </w:p>
    <w:p w:rsidR="00722D06" w:rsidRPr="0030249A" w:rsidRDefault="00C868A2" w:rsidP="0030249A">
      <w:pPr>
        <w:ind w:left="357" w:hanging="357"/>
      </w:pPr>
      <w:r w:rsidRPr="0030249A">
        <w:t>Videreudvikling af rygestoptilbud til borgere med KOL</w:t>
      </w:r>
    </w:p>
    <w:p w:rsidR="00722D06" w:rsidRPr="0030249A" w:rsidRDefault="00C868A2" w:rsidP="0030249A">
      <w:pPr>
        <w:ind w:left="357" w:hanging="357"/>
      </w:pPr>
      <w:r w:rsidRPr="0030249A">
        <w:t xml:space="preserve">En "makker" </w:t>
      </w:r>
      <w:r w:rsidR="0030249A">
        <w:t>–</w:t>
      </w:r>
      <w:r w:rsidRPr="0030249A">
        <w:t xml:space="preserve"> </w:t>
      </w:r>
      <w:r w:rsidR="0030249A">
        <w:t xml:space="preserve">er </w:t>
      </w:r>
      <w:r w:rsidRPr="0030249A">
        <w:t>en der minder om en selv</w:t>
      </w:r>
      <w:r w:rsidR="0030249A">
        <w:t xml:space="preserve">, </w:t>
      </w:r>
      <w:r w:rsidRPr="0030249A">
        <w:t>er en støttet i modsætning til en sundhedsperson...</w:t>
      </w:r>
    </w:p>
    <w:p w:rsidR="00722D06" w:rsidRPr="0030249A" w:rsidRDefault="00722D06" w:rsidP="0030249A">
      <w:pPr>
        <w:ind w:left="357" w:hanging="357"/>
      </w:pPr>
    </w:p>
    <w:p w:rsidR="00722D06" w:rsidRPr="0030249A" w:rsidRDefault="00C868A2" w:rsidP="0030249A">
      <w:pPr>
        <w:ind w:left="357" w:hanging="357"/>
      </w:pPr>
      <w:r w:rsidRPr="0030249A">
        <w:t>KOL borgere viste sig at have de samme behov som ikke KOL borgere.....</w:t>
      </w:r>
    </w:p>
    <w:p w:rsidR="00722D06" w:rsidRPr="0030249A" w:rsidRDefault="00C868A2" w:rsidP="0030249A">
      <w:pPr>
        <w:ind w:left="357" w:hanging="357"/>
      </w:pPr>
      <w:r w:rsidRPr="0030249A">
        <w:t>Størst behov for støtte i fastholdelsesfasen...</w:t>
      </w:r>
    </w:p>
    <w:p w:rsidR="00722D06" w:rsidRPr="0030249A" w:rsidRDefault="00C868A2" w:rsidP="0030249A">
      <w:pPr>
        <w:ind w:left="357" w:hanging="357"/>
      </w:pPr>
      <w:r w:rsidRPr="0030249A">
        <w:t>Personlig kemi var den vigtigste faktor - ikke køn og alder m.m.</w:t>
      </w:r>
    </w:p>
    <w:p w:rsidR="00722D06" w:rsidRPr="0030249A" w:rsidRDefault="00722D06" w:rsidP="0030249A">
      <w:pPr>
        <w:ind w:left="357" w:hanging="357"/>
      </w:pPr>
    </w:p>
    <w:p w:rsidR="00722D06" w:rsidRPr="0030249A" w:rsidRDefault="00C868A2" w:rsidP="0030249A">
      <w:pPr>
        <w:ind w:left="357" w:hanging="357"/>
      </w:pPr>
      <w:r w:rsidRPr="0030249A">
        <w:t>Blandede borgerhold</w:t>
      </w:r>
    </w:p>
    <w:p w:rsidR="00722D06" w:rsidRPr="0030249A" w:rsidRDefault="00C868A2" w:rsidP="0030249A">
      <w:pPr>
        <w:ind w:left="357" w:hanging="357"/>
      </w:pPr>
      <w:r w:rsidRPr="003216AE">
        <w:rPr>
          <w:b/>
        </w:rPr>
        <w:t>Cafe konceptet:</w:t>
      </w:r>
      <w:r w:rsidR="003216AE">
        <w:rPr>
          <w:b/>
        </w:rPr>
        <w:t xml:space="preserve"> - </w:t>
      </w:r>
      <w:r w:rsidRPr="0030249A">
        <w:t>Som platform til</w:t>
      </w:r>
    </w:p>
    <w:p w:rsidR="00722D06" w:rsidRPr="0030249A" w:rsidRDefault="00C868A2" w:rsidP="003216AE">
      <w:pPr>
        <w:pStyle w:val="Listeafsnit"/>
        <w:numPr>
          <w:ilvl w:val="0"/>
          <w:numId w:val="3"/>
        </w:numPr>
      </w:pPr>
      <w:r w:rsidRPr="0030249A">
        <w:t>Rekruttering</w:t>
      </w:r>
    </w:p>
    <w:p w:rsidR="00722D06" w:rsidRPr="0030249A" w:rsidRDefault="00C868A2" w:rsidP="003216AE">
      <w:pPr>
        <w:pStyle w:val="Listeafsnit"/>
        <w:numPr>
          <w:ilvl w:val="0"/>
          <w:numId w:val="3"/>
        </w:numPr>
      </w:pPr>
      <w:r w:rsidRPr="0030249A">
        <w:t>Rygestoppet</w:t>
      </w:r>
    </w:p>
    <w:p w:rsidR="00722D06" w:rsidRPr="0030249A" w:rsidRDefault="00C868A2" w:rsidP="003216AE">
      <w:pPr>
        <w:pStyle w:val="Listeafsnit"/>
        <w:numPr>
          <w:ilvl w:val="0"/>
          <w:numId w:val="3"/>
        </w:numPr>
      </w:pPr>
      <w:r w:rsidRPr="0030249A">
        <w:t>Fastholdelse</w:t>
      </w:r>
    </w:p>
    <w:p w:rsidR="00722D06" w:rsidRPr="0030249A" w:rsidRDefault="00C868A2" w:rsidP="003216AE">
      <w:pPr>
        <w:pStyle w:val="Listeafsnit"/>
        <w:numPr>
          <w:ilvl w:val="0"/>
          <w:numId w:val="3"/>
        </w:numPr>
      </w:pPr>
      <w:r w:rsidRPr="0030249A">
        <w:t>Individuelle tilbud</w:t>
      </w:r>
    </w:p>
    <w:p w:rsidR="00722D06" w:rsidRPr="0030249A" w:rsidRDefault="00C868A2" w:rsidP="0030249A">
      <w:pPr>
        <w:ind w:left="357" w:hanging="357"/>
      </w:pPr>
      <w:r w:rsidRPr="0030249A">
        <w:t>Pårørende - meget velkomne</w:t>
      </w:r>
    </w:p>
    <w:p w:rsidR="00722D06" w:rsidRPr="0030249A" w:rsidRDefault="00C868A2" w:rsidP="0030249A">
      <w:pPr>
        <w:ind w:left="357" w:hanging="357"/>
      </w:pPr>
      <w:r w:rsidRPr="0030249A">
        <w:t>Rygest</w:t>
      </w:r>
      <w:r w:rsidR="003216AE">
        <w:t>o</w:t>
      </w:r>
      <w:r w:rsidRPr="0030249A">
        <w:t>prådgiveren er central for buddy ordningen - skal bl.a. sik</w:t>
      </w:r>
      <w:r w:rsidR="003216AE">
        <w:t>re at de evt. tidligere rygend</w:t>
      </w:r>
      <w:r w:rsidR="003216AE">
        <w:t>e</w:t>
      </w:r>
      <w:r w:rsidRPr="0030249A">
        <w:t>buddy's ikke begynder at ryge igen...;o)</w:t>
      </w:r>
    </w:p>
    <w:p w:rsidR="00722D06" w:rsidRPr="0030249A" w:rsidRDefault="00722D06" w:rsidP="0030249A">
      <w:pPr>
        <w:ind w:left="357" w:hanging="357"/>
      </w:pPr>
    </w:p>
    <w:p w:rsidR="00722D06" w:rsidRPr="0030249A" w:rsidRDefault="00C868A2" w:rsidP="0030249A">
      <w:pPr>
        <w:ind w:left="357" w:hanging="357"/>
      </w:pPr>
      <w:r w:rsidRPr="0030249A">
        <w:t xml:space="preserve">(VBA metoden - kan nemt findes på www.vbametoden.dk) </w:t>
      </w:r>
    </w:p>
    <w:p w:rsidR="00722D06" w:rsidRPr="0030249A" w:rsidRDefault="00722D06" w:rsidP="0030249A">
      <w:pPr>
        <w:ind w:left="357" w:hanging="357"/>
      </w:pPr>
    </w:p>
    <w:p w:rsidR="00722D06" w:rsidRPr="0030249A" w:rsidRDefault="00722D06" w:rsidP="0030249A">
      <w:pPr>
        <w:ind w:left="357" w:hanging="357"/>
      </w:pPr>
    </w:p>
    <w:p w:rsidR="00722D06" w:rsidRPr="0030249A" w:rsidRDefault="00722D06" w:rsidP="0030249A">
      <w:pPr>
        <w:ind w:left="357" w:hanging="357"/>
      </w:pPr>
    </w:p>
    <w:p w:rsidR="00722D06" w:rsidRDefault="00C868A2">
      <w:pPr>
        <w:numPr>
          <w:ilvl w:val="0"/>
          <w:numId w:val="2"/>
        </w:numPr>
        <w:spacing w:after="200"/>
        <w:rPr>
          <w:sz w:val="22"/>
        </w:rPr>
      </w:pPr>
      <w:r>
        <w:rPr>
          <w:b/>
          <w:bCs/>
        </w:rPr>
        <w:lastRenderedPageBreak/>
        <w:t>Samarbejdet med Danmarks Lungeforenings lokalafdelinger</w:t>
      </w:r>
      <w:r>
        <w:rPr>
          <w:b/>
          <w:color w:val="FF0000"/>
        </w:rPr>
        <w:br/>
        <w:t xml:space="preserve"> </w:t>
      </w:r>
      <w:r>
        <w:t>v/ Anne-Marie Thomsen, Lokalformand i Danmarks</w:t>
      </w:r>
      <w:r w:rsidR="003216AE">
        <w:t xml:space="preserve"> </w:t>
      </w:r>
      <w:r>
        <w:t>Lungeforening i Viborg-Skive</w:t>
      </w:r>
    </w:p>
    <w:p w:rsidR="00722D06" w:rsidRDefault="00C868A2">
      <w:pPr>
        <w:spacing w:after="200"/>
        <w:rPr>
          <w:sz w:val="22"/>
        </w:rPr>
      </w:pPr>
      <w:r>
        <w:rPr>
          <w:sz w:val="22"/>
        </w:rPr>
        <w:t>Lokalforeningen i Viborg-Skive</w:t>
      </w:r>
      <w:r w:rsidR="003216AE">
        <w:rPr>
          <w:sz w:val="22"/>
        </w:rPr>
        <w:t xml:space="preserve"> h</w:t>
      </w:r>
      <w:r>
        <w:rPr>
          <w:sz w:val="22"/>
        </w:rPr>
        <w:t>ar oplevet en pæn stor medlem</w:t>
      </w:r>
      <w:r w:rsidR="003216AE">
        <w:rPr>
          <w:sz w:val="22"/>
        </w:rPr>
        <w:t>s</w:t>
      </w:r>
      <w:r>
        <w:rPr>
          <w:sz w:val="22"/>
        </w:rPr>
        <w:t xml:space="preserve">fremgang </w:t>
      </w:r>
      <w:r>
        <w:t>i foreningens 4 års lev</w:t>
      </w:r>
      <w:r>
        <w:t>e</w:t>
      </w:r>
      <w:r>
        <w:t>tid</w:t>
      </w:r>
      <w:r>
        <w:rPr>
          <w:sz w:val="22"/>
        </w:rPr>
        <w:t xml:space="preserve">. </w:t>
      </w:r>
    </w:p>
    <w:p w:rsidR="00722D06" w:rsidRDefault="00C868A2">
      <w:pPr>
        <w:spacing w:after="200"/>
        <w:rPr>
          <w:sz w:val="22"/>
        </w:rPr>
      </w:pPr>
      <w:r>
        <w:rPr>
          <w:sz w:val="22"/>
        </w:rPr>
        <w:t xml:space="preserve">Cafe Smilet i Viborg, </w:t>
      </w:r>
    </w:p>
    <w:p w:rsidR="003216AE" w:rsidRDefault="00C868A2">
      <w:pPr>
        <w:spacing w:after="200"/>
      </w:pPr>
      <w:r w:rsidRPr="003216AE">
        <w:t xml:space="preserve">Tidlig opsporing: </w:t>
      </w:r>
    </w:p>
    <w:p w:rsidR="00722D06" w:rsidRPr="003216AE" w:rsidRDefault="003216AE">
      <w:pPr>
        <w:spacing w:after="200"/>
        <w:rPr>
          <w:sz w:val="22"/>
        </w:rPr>
      </w:pPr>
      <w:r>
        <w:t>U</w:t>
      </w:r>
      <w:r w:rsidR="00C868A2" w:rsidRPr="003216AE">
        <w:t xml:space="preserve">nderviser på sygepleje og sosu uddannelserne. Deltager </w:t>
      </w:r>
      <w:r>
        <w:t>i</w:t>
      </w:r>
      <w:r w:rsidR="00C868A2" w:rsidRPr="003216AE">
        <w:t xml:space="preserve"> de lokale sundhedscentres arrang</w:t>
      </w:r>
      <w:r w:rsidR="00C868A2" w:rsidRPr="003216AE">
        <w:t>e</w:t>
      </w:r>
      <w:r w:rsidR="00C868A2" w:rsidRPr="003216AE">
        <w:t xml:space="preserve">menter, </w:t>
      </w:r>
      <w:r>
        <w:t xml:space="preserve">på </w:t>
      </w:r>
      <w:r w:rsidR="00C868A2" w:rsidRPr="003216AE">
        <w:t>biblioteker m.m.</w:t>
      </w:r>
    </w:p>
    <w:p w:rsidR="00722D06" w:rsidRDefault="00C868A2">
      <w:pPr>
        <w:spacing w:after="200"/>
        <w:rPr>
          <w:sz w:val="22"/>
        </w:rPr>
      </w:pPr>
      <w:r>
        <w:rPr>
          <w:sz w:val="22"/>
        </w:rPr>
        <w:t>Fokus på motion til lungesyge</w:t>
      </w:r>
      <w:r w:rsidR="003216AE">
        <w:rPr>
          <w:sz w:val="22"/>
        </w:rPr>
        <w:t xml:space="preserve"> </w:t>
      </w:r>
      <w:r>
        <w:rPr>
          <w:sz w:val="22"/>
        </w:rPr>
        <w:t xml:space="preserve"> - vigtigt med et opfølgende tilbud efter at have været på de lokale KOL skoler, fx via de lokale folkeoplysningsforbund. </w:t>
      </w:r>
    </w:p>
    <w:p w:rsidR="00722D06" w:rsidRDefault="00C868A2">
      <w:pPr>
        <w:spacing w:after="200"/>
        <w:rPr>
          <w:sz w:val="22"/>
        </w:rPr>
      </w:pPr>
      <w:r>
        <w:rPr>
          <w:sz w:val="22"/>
        </w:rPr>
        <w:t xml:space="preserve">Tilbud til de hårdest ramte KOL borgere </w:t>
      </w:r>
      <w:r w:rsidR="003216AE">
        <w:rPr>
          <w:sz w:val="22"/>
        </w:rPr>
        <w:t>–</w:t>
      </w:r>
      <w:r>
        <w:rPr>
          <w:sz w:val="22"/>
        </w:rPr>
        <w:t xml:space="preserve"> pedaltrænere til brug i eget hjem </w:t>
      </w:r>
      <w:r w:rsidR="003216AE">
        <w:rPr>
          <w:sz w:val="22"/>
        </w:rPr>
        <w:t>–</w:t>
      </w:r>
      <w:r>
        <w:rPr>
          <w:sz w:val="22"/>
        </w:rPr>
        <w:t xml:space="preserve"> gratis udlån..</w:t>
      </w:r>
    </w:p>
    <w:p w:rsidR="00722D06" w:rsidRPr="003216AE" w:rsidRDefault="00C868A2">
      <w:pPr>
        <w:spacing w:after="200"/>
        <w:rPr>
          <w:b/>
          <w:sz w:val="22"/>
        </w:rPr>
      </w:pPr>
      <w:r w:rsidRPr="003216AE">
        <w:rPr>
          <w:b/>
          <w:sz w:val="22"/>
        </w:rPr>
        <w:t>Italesættelsen:</w:t>
      </w:r>
    </w:p>
    <w:p w:rsidR="00722D06" w:rsidRDefault="003216AE">
      <w:pPr>
        <w:spacing w:after="200"/>
        <w:rPr>
          <w:sz w:val="22"/>
        </w:rPr>
      </w:pPr>
      <w:r>
        <w:rPr>
          <w:sz w:val="22"/>
        </w:rPr>
        <w:t>Sker bl.a. ved at a</w:t>
      </w:r>
      <w:r w:rsidR="00C868A2">
        <w:rPr>
          <w:sz w:val="22"/>
        </w:rPr>
        <w:t>nerkende at rygning jo var en stor del af kulturen i 1960'erne og 70'erne.... for at imødekomme rygernes skyld og skam...</w:t>
      </w:r>
    </w:p>
    <w:p w:rsidR="00722D06" w:rsidRPr="003216AE" w:rsidRDefault="00C868A2">
      <w:pPr>
        <w:spacing w:after="200"/>
        <w:rPr>
          <w:b/>
          <w:sz w:val="22"/>
        </w:rPr>
      </w:pPr>
      <w:r w:rsidRPr="003216AE">
        <w:rPr>
          <w:b/>
          <w:sz w:val="22"/>
        </w:rPr>
        <w:t>Opstart af en lokal lungeforening</w:t>
      </w:r>
      <w:r w:rsidR="003216AE" w:rsidRPr="003216AE">
        <w:rPr>
          <w:b/>
          <w:sz w:val="22"/>
        </w:rPr>
        <w:t>:</w:t>
      </w:r>
    </w:p>
    <w:p w:rsidR="00722D06" w:rsidRDefault="00C868A2">
      <w:pPr>
        <w:spacing w:after="200"/>
        <w:rPr>
          <w:sz w:val="22"/>
        </w:rPr>
      </w:pPr>
      <w:r>
        <w:rPr>
          <w:sz w:val="22"/>
        </w:rPr>
        <w:t>En netværksgruppe kunne være starten, fx en gruppe borgere der ønsker at være fælles om at mot</w:t>
      </w:r>
      <w:r>
        <w:rPr>
          <w:sz w:val="22"/>
        </w:rPr>
        <w:t>i</w:t>
      </w:r>
      <w:r>
        <w:rPr>
          <w:sz w:val="22"/>
        </w:rPr>
        <w:t xml:space="preserve">onere.... </w:t>
      </w:r>
    </w:p>
    <w:p w:rsidR="00722D06" w:rsidRDefault="00C868A2">
      <w:pPr>
        <w:spacing w:after="200"/>
        <w:rPr>
          <w:rFonts w:ascii="Times New Roman" w:hAnsi="Times New Roman"/>
          <w:sz w:val="22"/>
        </w:rPr>
      </w:pPr>
      <w:r>
        <w:rPr>
          <w:sz w:val="22"/>
        </w:rPr>
        <w:t>Mest oplagt at få motion lagt naturligt ind i hverdagen...</w:t>
      </w:r>
    </w:p>
    <w:p w:rsidR="00722D06" w:rsidRPr="003216AE" w:rsidRDefault="00C868A2">
      <w:pPr>
        <w:spacing w:after="200"/>
        <w:rPr>
          <w:rFonts w:asciiTheme="minorHAnsi" w:hAnsiTheme="minorHAnsi" w:cstheme="minorHAnsi"/>
          <w:sz w:val="22"/>
        </w:rPr>
      </w:pPr>
      <w:r w:rsidRPr="003216AE">
        <w:rPr>
          <w:rFonts w:asciiTheme="minorHAnsi" w:hAnsiTheme="minorHAnsi" w:cstheme="minorHAnsi"/>
          <w:sz w:val="22"/>
        </w:rPr>
        <w:t>De eksisterende lokalforeninger vil gerne være med til at informere om hvordan en lokal forening kan opstartes.</w:t>
      </w:r>
    </w:p>
    <w:p w:rsidR="0093106B" w:rsidRPr="005A0CA4" w:rsidRDefault="0093106B">
      <w:pPr>
        <w:numPr>
          <w:ilvl w:val="0"/>
          <w:numId w:val="2"/>
        </w:numPr>
        <w:spacing w:after="200"/>
        <w:rPr>
          <w:b/>
          <w:sz w:val="22"/>
        </w:rPr>
      </w:pPr>
      <w:r w:rsidRPr="005A0CA4">
        <w:rPr>
          <w:b/>
        </w:rPr>
        <w:t>Evt.:</w:t>
      </w:r>
    </w:p>
    <w:p w:rsidR="002F6692" w:rsidRDefault="002F6692" w:rsidP="0093106B">
      <w:pPr>
        <w:spacing w:after="200"/>
      </w:pPr>
      <w:r>
        <w:t xml:space="preserve">Sundhedsstyrelsen, v </w:t>
      </w:r>
      <w:r w:rsidR="00C868A2" w:rsidRPr="002F6692">
        <w:t>Ninna</w:t>
      </w:r>
    </w:p>
    <w:p w:rsidR="002F6692" w:rsidRPr="002F6692" w:rsidRDefault="002F6692" w:rsidP="002F6692">
      <w:pPr>
        <w:rPr>
          <w:b/>
        </w:rPr>
      </w:pPr>
      <w:r w:rsidRPr="002F6692">
        <w:rPr>
          <w:b/>
        </w:rPr>
        <w:t>Jf. PP på www.sund-by-net.dk</w:t>
      </w:r>
    </w:p>
    <w:p w:rsidR="002F6692" w:rsidRDefault="002F6692" w:rsidP="002F6692">
      <w:pPr>
        <w:spacing w:after="200"/>
        <w:rPr>
          <w:sz w:val="22"/>
        </w:rPr>
      </w:pPr>
      <w:r>
        <w:rPr>
          <w:sz w:val="22"/>
        </w:rPr>
        <w:t>Uddrag af oplæg:</w:t>
      </w:r>
    </w:p>
    <w:p w:rsidR="00722D06" w:rsidRDefault="00C868A2" w:rsidP="002F6692">
      <w:pPr>
        <w:spacing w:after="200"/>
        <w:rPr>
          <w:sz w:val="22"/>
        </w:rPr>
      </w:pPr>
      <w:r>
        <w:rPr>
          <w:sz w:val="22"/>
        </w:rPr>
        <w:t xml:space="preserve">Nye nationale retningslinier for KOL </w:t>
      </w:r>
      <w:r w:rsidR="005A0CA4">
        <w:rPr>
          <w:sz w:val="22"/>
        </w:rPr>
        <w:t xml:space="preserve">er udgivet af sundhedsstyrelsen her i </w:t>
      </w:r>
      <w:r>
        <w:rPr>
          <w:sz w:val="22"/>
        </w:rPr>
        <w:t>2014</w:t>
      </w:r>
    </w:p>
    <w:p w:rsidR="00722D06" w:rsidRPr="005A0CA4" w:rsidRDefault="00C868A2" w:rsidP="005A0CA4">
      <w:pPr>
        <w:rPr>
          <w:b/>
          <w:sz w:val="22"/>
        </w:rPr>
      </w:pPr>
      <w:r w:rsidRPr="005A0CA4">
        <w:rPr>
          <w:b/>
        </w:rPr>
        <w:t>Storryger puljen</w:t>
      </w:r>
      <w:r w:rsidR="005A0CA4" w:rsidRPr="005A0CA4">
        <w:rPr>
          <w:b/>
        </w:rPr>
        <w:t>:</w:t>
      </w:r>
    </w:p>
    <w:p w:rsidR="00722D06" w:rsidRPr="005A0CA4" w:rsidRDefault="005A0CA4" w:rsidP="005A0CA4">
      <w:pPr>
        <w:rPr>
          <w:sz w:val="22"/>
        </w:rPr>
      </w:pPr>
      <w:r w:rsidRPr="005A0CA4">
        <w:t>28 k</w:t>
      </w:r>
      <w:r w:rsidR="00C868A2" w:rsidRPr="005A0CA4">
        <w:t>ommuner har fåe</w:t>
      </w:r>
      <w:r w:rsidRPr="005A0CA4">
        <w:t>t</w:t>
      </w:r>
      <w:r w:rsidR="00C868A2" w:rsidRPr="005A0CA4">
        <w:t xml:space="preserve"> støtte og de fleste projekter starter op ca. december 2014..</w:t>
      </w:r>
    </w:p>
    <w:p w:rsidR="005A0CA4" w:rsidRDefault="005A0CA4" w:rsidP="005A0CA4">
      <w:pPr>
        <w:rPr>
          <w:sz w:val="24"/>
        </w:rPr>
      </w:pPr>
      <w:r>
        <w:t>Der starter en l</w:t>
      </w:r>
      <w:r w:rsidR="002F6692" w:rsidRPr="005A0CA4">
        <w:t>andsdækkende kampagne</w:t>
      </w:r>
      <w:r>
        <w:t xml:space="preserve"> op i</w:t>
      </w:r>
      <w:r w:rsidR="00C868A2" w:rsidRPr="005A0CA4">
        <w:t xml:space="preserve"> uge 12-13 og 46-47 i 2015 og uge 45- 46 i 2016. </w:t>
      </w:r>
      <w:r w:rsidR="00C868A2" w:rsidRPr="005A0CA4">
        <w:br/>
      </w:r>
    </w:p>
    <w:p w:rsidR="00722D06" w:rsidRDefault="00C868A2" w:rsidP="005A0CA4">
      <w:pPr>
        <w:rPr>
          <w:lang w:eastAsia="en-US"/>
        </w:rPr>
      </w:pPr>
      <w:r>
        <w:t xml:space="preserve">                                          </w:t>
      </w:r>
    </w:p>
    <w:p w:rsidR="00722D06" w:rsidRPr="00671282" w:rsidRDefault="005855A6" w:rsidP="005A0CA4">
      <w:pPr>
        <w:spacing w:after="200"/>
        <w:rPr>
          <w:b/>
        </w:rPr>
      </w:pPr>
      <w:r w:rsidRPr="00671282">
        <w:t xml:space="preserve">Vær opmærksom på den </w:t>
      </w:r>
      <w:r w:rsidR="00C868A2" w:rsidRPr="00671282">
        <w:rPr>
          <w:b/>
        </w:rPr>
        <w:t>Internationale lungedag den 19</w:t>
      </w:r>
      <w:r w:rsidR="00671282">
        <w:rPr>
          <w:b/>
        </w:rPr>
        <w:t>.</w:t>
      </w:r>
      <w:r w:rsidR="00C868A2" w:rsidRPr="00671282">
        <w:rPr>
          <w:b/>
        </w:rPr>
        <w:t xml:space="preserve"> november</w:t>
      </w:r>
    </w:p>
    <w:p w:rsidR="00722D06" w:rsidRPr="00671282" w:rsidRDefault="00C868A2" w:rsidP="005A0CA4">
      <w:pPr>
        <w:spacing w:after="200"/>
      </w:pPr>
      <w:r w:rsidRPr="00671282">
        <w:rPr>
          <w:b/>
        </w:rPr>
        <w:t>www.lunge.dk</w:t>
      </w:r>
      <w:r w:rsidRPr="00671282">
        <w:t xml:space="preserve"> kan bruges som et forum for makker ordninger</w:t>
      </w:r>
    </w:p>
    <w:p w:rsidR="00722D06" w:rsidRPr="00671282" w:rsidRDefault="00C868A2" w:rsidP="005A0CA4">
      <w:pPr>
        <w:spacing w:after="200"/>
      </w:pPr>
      <w:r w:rsidRPr="00671282">
        <w:t xml:space="preserve">Nye lungefilm - på www.lunge.dk - </w:t>
      </w:r>
    </w:p>
    <w:p w:rsidR="00722D06" w:rsidRDefault="00C868A2" w:rsidP="005A0CA4">
      <w:pPr>
        <w:spacing w:after="200"/>
        <w:rPr>
          <w:b/>
        </w:rPr>
      </w:pPr>
      <w:r>
        <w:rPr>
          <w:b/>
        </w:rPr>
        <w:t>KB</w:t>
      </w:r>
      <w:r w:rsidR="005A0CA4">
        <w:rPr>
          <w:b/>
        </w:rPr>
        <w:t>:</w:t>
      </w:r>
    </w:p>
    <w:p w:rsidR="00685D77" w:rsidRDefault="00C868A2" w:rsidP="005A0CA4">
      <w:pPr>
        <w:spacing w:after="200"/>
      </w:pPr>
      <w:r w:rsidRPr="005A0CA4">
        <w:lastRenderedPageBreak/>
        <w:t xml:space="preserve">"Ryger, ryger ikke, ryger...." en pjece til kræftpatienter der ryger - kan bestilles gratis på www.cancer.dk.                                </w:t>
      </w:r>
      <w:r w:rsidRPr="005A0CA4">
        <w:br/>
      </w:r>
      <w:r w:rsidR="005A0CA4">
        <w:t>V</w:t>
      </w:r>
      <w:r w:rsidRPr="005A0CA4">
        <w:t xml:space="preserve">isitkort med stoplinien og e-kvit er nu kommet i 2. oplag... </w:t>
      </w:r>
    </w:p>
    <w:p w:rsidR="00722D06" w:rsidRPr="005A0CA4" w:rsidRDefault="00C868A2" w:rsidP="005A0CA4">
      <w:pPr>
        <w:spacing w:after="200"/>
      </w:pPr>
      <w:r w:rsidRPr="005A0CA4">
        <w:t xml:space="preserve">KB har også frivillige vi kan trække på. </w:t>
      </w:r>
    </w:p>
    <w:p w:rsidR="00685D77" w:rsidRDefault="00C868A2" w:rsidP="005A0CA4">
      <w:pPr>
        <w:spacing w:after="200"/>
        <w:rPr>
          <w:b/>
        </w:rPr>
      </w:pPr>
      <w:r w:rsidRPr="00685D77">
        <w:rPr>
          <w:b/>
        </w:rPr>
        <w:t>Center for forebyggelse i praksis</w:t>
      </w:r>
      <w:r w:rsidR="00685D77">
        <w:rPr>
          <w:b/>
        </w:rPr>
        <w:t>:</w:t>
      </w:r>
    </w:p>
    <w:p w:rsidR="00685D77" w:rsidRPr="005A0CA4" w:rsidRDefault="00685D77" w:rsidP="005A0CA4">
      <w:pPr>
        <w:spacing w:after="200"/>
      </w:pPr>
      <w:r>
        <w:rPr>
          <w:b/>
        </w:rPr>
        <w:t>D</w:t>
      </w:r>
      <w:r w:rsidR="00C868A2" w:rsidRPr="005A0CA4">
        <w:t xml:space="preserve">er er 3 </w:t>
      </w:r>
      <w:r w:rsidR="005855A6">
        <w:t>”T</w:t>
      </w:r>
      <w:r w:rsidR="00C868A2" w:rsidRPr="005A0CA4">
        <w:t>emadage</w:t>
      </w:r>
      <w:r>
        <w:t xml:space="preserve"> </w:t>
      </w:r>
      <w:r w:rsidR="005855A6">
        <w:t>om tobaksforebyggelse”</w:t>
      </w:r>
      <w:r w:rsidR="00C868A2" w:rsidRPr="005A0CA4">
        <w:t xml:space="preserve"> udbudt </w:t>
      </w:r>
      <w:r>
        <w:t xml:space="preserve">den </w:t>
      </w:r>
      <w:r w:rsidR="00C868A2" w:rsidRPr="005A0CA4">
        <w:t>23.</w:t>
      </w:r>
      <w:r>
        <w:t xml:space="preserve"> </w:t>
      </w:r>
      <w:r w:rsidR="005855A6">
        <w:t xml:space="preserve">Oktober, </w:t>
      </w:r>
      <w:r>
        <w:t>30. oktober</w:t>
      </w:r>
      <w:r w:rsidR="00C868A2" w:rsidRPr="005A0CA4">
        <w:t xml:space="preserve"> og 10</w:t>
      </w:r>
      <w:r>
        <w:t xml:space="preserve">. </w:t>
      </w:r>
      <w:r w:rsidR="00C868A2" w:rsidRPr="005A0CA4">
        <w:t>d</w:t>
      </w:r>
      <w:r w:rsidR="00C868A2" w:rsidRPr="005A0CA4">
        <w:t>e</w:t>
      </w:r>
      <w:r w:rsidR="00C868A2" w:rsidRPr="005A0CA4">
        <w:t>cember - se nærmere på hjemmesiden</w:t>
      </w:r>
      <w:r>
        <w:t xml:space="preserve"> </w:t>
      </w:r>
      <w:r w:rsidR="00C868A2" w:rsidRPr="005A0CA4">
        <w:t xml:space="preserve"> </w:t>
      </w:r>
      <w:r>
        <w:t xml:space="preserve">- </w:t>
      </w:r>
      <w:hyperlink r:id="rId8" w:history="1">
        <w:r w:rsidRPr="00685D77">
          <w:rPr>
            <w:rStyle w:val="Hyperlink"/>
          </w:rPr>
          <w:t>klik her</w:t>
        </w:r>
      </w:hyperlink>
    </w:p>
    <w:p w:rsidR="00722D06" w:rsidRPr="005855A6" w:rsidRDefault="00C868A2" w:rsidP="005A0CA4">
      <w:pPr>
        <w:spacing w:after="200"/>
        <w:rPr>
          <w:b/>
        </w:rPr>
      </w:pPr>
      <w:r w:rsidRPr="005855A6">
        <w:rPr>
          <w:b/>
        </w:rPr>
        <w:t>Stoplinien:</w:t>
      </w:r>
    </w:p>
    <w:p w:rsidR="00722D06" w:rsidRPr="005A0CA4" w:rsidRDefault="00C868A2" w:rsidP="005855A6">
      <w:r w:rsidRPr="005A0CA4">
        <w:t>Nyt tidsskrift målrettet læger og sygeplejersker - første nummer om VBA metoden.</w:t>
      </w:r>
    </w:p>
    <w:p w:rsidR="00722D06" w:rsidRPr="005A0CA4" w:rsidRDefault="00C868A2" w:rsidP="005855A6">
      <w:r w:rsidRPr="005A0CA4">
        <w:t>Stoplinien</w:t>
      </w:r>
      <w:r w:rsidR="005A0CA4" w:rsidRPr="005A0CA4">
        <w:t>s hjemmeside</w:t>
      </w:r>
      <w:r w:rsidRPr="005A0CA4">
        <w:t xml:space="preserve"> bliver shinet op omkring nytår.</w:t>
      </w:r>
    </w:p>
    <w:p w:rsidR="00722D06" w:rsidRPr="005A0CA4" w:rsidRDefault="00C868A2" w:rsidP="005855A6">
      <w:r w:rsidRPr="005A0CA4">
        <w:t>Rygestopguiden kommer i en opdateret udgave fra årsskiftet ...</w:t>
      </w:r>
    </w:p>
    <w:p w:rsidR="005A0CA4" w:rsidRPr="005A0CA4" w:rsidRDefault="005A0CA4" w:rsidP="005A0CA4">
      <w:pPr>
        <w:spacing w:after="200"/>
      </w:pPr>
    </w:p>
    <w:p w:rsidR="00722D06" w:rsidRPr="005A0CA4" w:rsidRDefault="00C868A2" w:rsidP="005855A6">
      <w:r w:rsidRPr="005855A6">
        <w:rPr>
          <w:b/>
        </w:rPr>
        <w:t>Næste temamøde den 3</w:t>
      </w:r>
      <w:r w:rsidR="005855A6">
        <w:rPr>
          <w:b/>
        </w:rPr>
        <w:t>.</w:t>
      </w:r>
      <w:r w:rsidRPr="005855A6">
        <w:rPr>
          <w:b/>
        </w:rPr>
        <w:t xml:space="preserve"> december</w:t>
      </w:r>
      <w:r w:rsidRPr="005A0CA4">
        <w:t xml:space="preserve"> </w:t>
      </w:r>
      <w:r w:rsidR="005855A6">
        <w:t xml:space="preserve">er </w:t>
      </w:r>
      <w:r w:rsidRPr="005A0CA4">
        <w:t xml:space="preserve">i Holbæk </w:t>
      </w:r>
      <w:r w:rsidR="005855A6">
        <w:t xml:space="preserve">- temaet er </w:t>
      </w:r>
      <w:r w:rsidRPr="005A0CA4">
        <w:t>"Unge og rygning"</w:t>
      </w:r>
    </w:p>
    <w:p w:rsidR="00722D06" w:rsidRPr="005A0CA4" w:rsidRDefault="00C868A2" w:rsidP="005855A6">
      <w:r w:rsidRPr="005A0CA4">
        <w:t>Til</w:t>
      </w:r>
      <w:r w:rsidR="005855A6">
        <w:t>/på</w:t>
      </w:r>
      <w:r w:rsidRPr="005A0CA4">
        <w:t xml:space="preserve"> december</w:t>
      </w:r>
      <w:r w:rsidR="005855A6">
        <w:t>mødet skal vi</w:t>
      </w:r>
      <w:r w:rsidRPr="005A0CA4">
        <w:t xml:space="preserve"> have lavet en </w:t>
      </w:r>
      <w:r w:rsidRPr="005855A6">
        <w:rPr>
          <w:b/>
        </w:rPr>
        <w:t>mødeplan for 2015.</w:t>
      </w:r>
    </w:p>
    <w:p w:rsidR="005855A6" w:rsidRDefault="005855A6" w:rsidP="005A0CA4">
      <w:pPr>
        <w:spacing w:after="200"/>
      </w:pPr>
    </w:p>
    <w:p w:rsidR="005855A6" w:rsidRPr="005855A6" w:rsidRDefault="005855A6" w:rsidP="005A0CA4">
      <w:pPr>
        <w:spacing w:after="200"/>
        <w:rPr>
          <w:b/>
        </w:rPr>
      </w:pPr>
      <w:r w:rsidRPr="005855A6">
        <w:rPr>
          <w:b/>
        </w:rPr>
        <w:t>Forslag til mødetemaer i 2015:</w:t>
      </w:r>
    </w:p>
    <w:p w:rsidR="00722D06" w:rsidRPr="005A0CA4" w:rsidRDefault="00C868A2" w:rsidP="005855A6">
      <w:pPr>
        <w:pStyle w:val="Listeafsnit"/>
        <w:numPr>
          <w:ilvl w:val="0"/>
          <w:numId w:val="7"/>
        </w:numPr>
      </w:pPr>
      <w:r w:rsidRPr="005A0CA4">
        <w:t>Fitness og rygestop i et kursus</w:t>
      </w:r>
    </w:p>
    <w:p w:rsidR="00722D06" w:rsidRPr="005A0CA4" w:rsidRDefault="00C868A2" w:rsidP="005855A6">
      <w:pPr>
        <w:pStyle w:val="Listeafsnit"/>
        <w:numPr>
          <w:ilvl w:val="0"/>
          <w:numId w:val="7"/>
        </w:numPr>
      </w:pPr>
      <w:r w:rsidRPr="005A0CA4">
        <w:t>De der stopper helt af sig selv - kan vi understøtte dem så flere lykkes med "selvstopperi"</w:t>
      </w:r>
    </w:p>
    <w:p w:rsidR="00722D06" w:rsidRPr="005A0CA4" w:rsidRDefault="00C868A2" w:rsidP="005855A6">
      <w:pPr>
        <w:pStyle w:val="Listeafsnit"/>
        <w:numPr>
          <w:ilvl w:val="0"/>
          <w:numId w:val="7"/>
        </w:numPr>
      </w:pPr>
      <w:r w:rsidRPr="005A0CA4">
        <w:t>Rygestop og mindfulness, Randers gør det allerede</w:t>
      </w:r>
    </w:p>
    <w:p w:rsidR="00722D06" w:rsidRPr="005A0CA4" w:rsidRDefault="00C868A2" w:rsidP="005855A6">
      <w:pPr>
        <w:pStyle w:val="Listeafsnit"/>
        <w:numPr>
          <w:ilvl w:val="0"/>
          <w:numId w:val="7"/>
        </w:numPr>
      </w:pPr>
      <w:r w:rsidRPr="005A0CA4">
        <w:t>Telesundhed - fx monitorering af lungeborgere</w:t>
      </w:r>
    </w:p>
    <w:p w:rsidR="00722D06" w:rsidRDefault="00722D06">
      <w:pPr>
        <w:spacing w:after="200"/>
        <w:rPr>
          <w:b/>
        </w:rPr>
      </w:pPr>
    </w:p>
    <w:p w:rsidR="00722D06" w:rsidRDefault="00C868A2">
      <w:pPr>
        <w:ind w:left="357"/>
      </w:pPr>
      <w:r>
        <w:rPr>
          <w:b/>
        </w:rPr>
        <w:t xml:space="preserve">                                       </w:t>
      </w:r>
      <w:r>
        <w:br/>
        <w:t xml:space="preserve">                                     </w:t>
      </w:r>
    </w:p>
    <w:p w:rsidR="00722D06" w:rsidRDefault="00722D06"/>
    <w:sectPr w:rsidR="00722D06" w:rsidSect="00722D06">
      <w:footerReference w:type="default" r:id="rId9"/>
      <w:type w:val="continuous"/>
      <w:pgSz w:w="11907" w:h="16840"/>
      <w:pgMar w:top="1418" w:right="1418" w:bottom="1418" w:left="1418" w:header="0" w:footer="454" w:gutter="0"/>
      <w:cols w:sep="1" w:space="708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A6" w:rsidRDefault="005855A6" w:rsidP="003B2BE2">
      <w:r>
        <w:separator/>
      </w:r>
    </w:p>
    <w:p w:rsidR="005855A6" w:rsidRDefault="005855A6" w:rsidP="003B2BE2"/>
  </w:endnote>
  <w:endnote w:type="continuationSeparator" w:id="0">
    <w:p w:rsidR="005855A6" w:rsidRDefault="005855A6" w:rsidP="003B2BE2">
      <w:r>
        <w:continuationSeparator/>
      </w:r>
    </w:p>
    <w:p w:rsidR="005855A6" w:rsidRDefault="005855A6" w:rsidP="003B2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A6" w:rsidRPr="00EE3ECC" w:rsidRDefault="005855A6" w:rsidP="001A3B7C">
    <w:pPr>
      <w:pStyle w:val="Sidefod"/>
      <w:ind w:left="0"/>
    </w:pPr>
    <w:r>
      <w:t xml:space="preserve">J. nr. </w:t>
    </w:r>
    <w:r w:rsidR="004244B2">
      <w:fldChar w:fldCharType="begin"/>
    </w:r>
    <w:r w:rsidR="004244B2">
      <w:instrText xml:space="preserve"> DOCPROPERTY "JOURNALNR"  \* MERGEFORMAT </w:instrText>
    </w:r>
    <w:r w:rsidR="004244B2">
      <w:fldChar w:fldCharType="separate"/>
    </w:r>
    <w:r>
      <w:t>29.09.00P20</w:t>
    </w:r>
    <w:r w:rsidR="004244B2">
      <w:fldChar w:fldCharType="end"/>
    </w:r>
    <w:r>
      <w:tab/>
    </w:r>
    <w:r w:rsidR="004244B2">
      <w:fldChar w:fldCharType="begin"/>
    </w:r>
    <w:r w:rsidR="004244B2">
      <w:instrText xml:space="preserve"> PAGE </w:instrText>
    </w:r>
    <w:r w:rsidR="004244B2">
      <w:fldChar w:fldCharType="separate"/>
    </w:r>
    <w:r w:rsidR="004244B2">
      <w:rPr>
        <w:noProof/>
      </w:rPr>
      <w:t>2</w:t>
    </w:r>
    <w:r w:rsidR="004244B2">
      <w:rPr>
        <w:noProof/>
      </w:rPr>
      <w:fldChar w:fldCharType="end"/>
    </w:r>
  </w:p>
  <w:p w:rsidR="005855A6" w:rsidRDefault="005855A6" w:rsidP="001A3B7C">
    <w:pPr>
      <w:pStyle w:val="Sidefod"/>
      <w:ind w:left="0"/>
    </w:pPr>
    <w:r>
      <w:t xml:space="preserve">Sag: </w:t>
    </w:r>
    <w:r w:rsidR="004244B2">
      <w:fldChar w:fldCharType="begin"/>
    </w:r>
    <w:r w:rsidR="004244B2">
      <w:instrText xml:space="preserve"> DOCPROPERTY "DOK_NR"  \* MERGEFORMAT </w:instrText>
    </w:r>
    <w:r w:rsidR="004244B2">
      <w:fldChar w:fldCharType="separate"/>
    </w:r>
    <w:r>
      <w:t>2012/07562 017</w:t>
    </w:r>
    <w:r w:rsidR="004244B2">
      <w:fldChar w:fldCharType="end"/>
    </w:r>
  </w:p>
  <w:p w:rsidR="005855A6" w:rsidRDefault="005855A6" w:rsidP="001A3B7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A6" w:rsidRDefault="005855A6" w:rsidP="003B2BE2">
      <w:r>
        <w:separator/>
      </w:r>
    </w:p>
    <w:p w:rsidR="005855A6" w:rsidRDefault="005855A6" w:rsidP="003B2BE2"/>
  </w:footnote>
  <w:footnote w:type="continuationSeparator" w:id="0">
    <w:p w:rsidR="005855A6" w:rsidRDefault="005855A6" w:rsidP="003B2BE2">
      <w:r>
        <w:continuationSeparator/>
      </w:r>
    </w:p>
    <w:p w:rsidR="005855A6" w:rsidRDefault="005855A6" w:rsidP="003B2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EB4"/>
    <w:multiLevelType w:val="hybridMultilevel"/>
    <w:tmpl w:val="502C3422"/>
    <w:lvl w:ilvl="0" w:tplc="759C7852">
      <w:start w:val="28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4C8"/>
    <w:multiLevelType w:val="hybridMultilevel"/>
    <w:tmpl w:val="5CB04A24"/>
    <w:lvl w:ilvl="0" w:tplc="729A0FAA">
      <w:start w:val="28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3776"/>
    <w:multiLevelType w:val="singleLevel"/>
    <w:tmpl w:val="A4C2408E"/>
    <w:lvl w:ilvl="0">
      <w:start w:val="1"/>
      <w:numFmt w:val="decimal"/>
      <w:lvlText w:val="%1."/>
      <w:lvlJc w:val="left"/>
      <w:rPr>
        <w:rFonts w:ascii="Helv" w:hAnsi="Helv"/>
        <w:b w:val="0"/>
      </w:rPr>
    </w:lvl>
  </w:abstractNum>
  <w:abstractNum w:abstractNumId="3">
    <w:nsid w:val="576A330D"/>
    <w:multiLevelType w:val="hybridMultilevel"/>
    <w:tmpl w:val="6136E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13889"/>
    <w:multiLevelType w:val="hybridMultilevel"/>
    <w:tmpl w:val="C5C46384"/>
    <w:lvl w:ilvl="0" w:tplc="5E8CB2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F8A71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7ABB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22C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C2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25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23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C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CC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10DB0"/>
    <w:multiLevelType w:val="hybridMultilevel"/>
    <w:tmpl w:val="798EB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55EF1"/>
    <w:multiLevelType w:val="hybridMultilevel"/>
    <w:tmpl w:val="C50630C0"/>
    <w:lvl w:ilvl="0" w:tplc="643E3DEA">
      <w:start w:val="28"/>
      <w:numFmt w:val="decimal"/>
      <w:lvlText w:val="%1"/>
      <w:lvlJc w:val="left"/>
      <w:pPr>
        <w:ind w:left="1080" w:hanging="360"/>
      </w:pPr>
      <w:rPr>
        <w:rFonts w:hint="default"/>
        <w:color w:val="FF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C"/>
    <w:rsid w:val="000147E8"/>
    <w:rsid w:val="00014FDA"/>
    <w:rsid w:val="000235B7"/>
    <w:rsid w:val="00091604"/>
    <w:rsid w:val="000B7354"/>
    <w:rsid w:val="000C25DD"/>
    <w:rsid w:val="000E5D17"/>
    <w:rsid w:val="001048A9"/>
    <w:rsid w:val="00111F30"/>
    <w:rsid w:val="001A3B7C"/>
    <w:rsid w:val="001B233D"/>
    <w:rsid w:val="00211DC6"/>
    <w:rsid w:val="00232A16"/>
    <w:rsid w:val="0025383C"/>
    <w:rsid w:val="00254D13"/>
    <w:rsid w:val="0026693B"/>
    <w:rsid w:val="00271205"/>
    <w:rsid w:val="002F6692"/>
    <w:rsid w:val="0030249A"/>
    <w:rsid w:val="003216AE"/>
    <w:rsid w:val="003273B2"/>
    <w:rsid w:val="003A5E51"/>
    <w:rsid w:val="003B2BE2"/>
    <w:rsid w:val="003C70D6"/>
    <w:rsid w:val="004071F4"/>
    <w:rsid w:val="00420377"/>
    <w:rsid w:val="004244B2"/>
    <w:rsid w:val="0042666C"/>
    <w:rsid w:val="004539B4"/>
    <w:rsid w:val="004A4E08"/>
    <w:rsid w:val="004B4B82"/>
    <w:rsid w:val="004D17F2"/>
    <w:rsid w:val="005148B3"/>
    <w:rsid w:val="005522E6"/>
    <w:rsid w:val="00573D02"/>
    <w:rsid w:val="005777CD"/>
    <w:rsid w:val="005855A6"/>
    <w:rsid w:val="00595DE6"/>
    <w:rsid w:val="005A0CA4"/>
    <w:rsid w:val="005C45A9"/>
    <w:rsid w:val="005F50C7"/>
    <w:rsid w:val="005F5455"/>
    <w:rsid w:val="005F6173"/>
    <w:rsid w:val="00601FF0"/>
    <w:rsid w:val="00617D3A"/>
    <w:rsid w:val="00620433"/>
    <w:rsid w:val="006516C5"/>
    <w:rsid w:val="00655C0A"/>
    <w:rsid w:val="00661B75"/>
    <w:rsid w:val="00670E68"/>
    <w:rsid w:val="00671282"/>
    <w:rsid w:val="00681D37"/>
    <w:rsid w:val="00685D77"/>
    <w:rsid w:val="006A3A15"/>
    <w:rsid w:val="006A3F59"/>
    <w:rsid w:val="006C6C51"/>
    <w:rsid w:val="0071634D"/>
    <w:rsid w:val="00722D06"/>
    <w:rsid w:val="007361CF"/>
    <w:rsid w:val="007361E6"/>
    <w:rsid w:val="00782686"/>
    <w:rsid w:val="0079505C"/>
    <w:rsid w:val="007D33C5"/>
    <w:rsid w:val="007D749B"/>
    <w:rsid w:val="007F7271"/>
    <w:rsid w:val="00813927"/>
    <w:rsid w:val="00832D60"/>
    <w:rsid w:val="008410E7"/>
    <w:rsid w:val="00866128"/>
    <w:rsid w:val="00875058"/>
    <w:rsid w:val="00875D7D"/>
    <w:rsid w:val="00892ECC"/>
    <w:rsid w:val="008C36C6"/>
    <w:rsid w:val="008F5A58"/>
    <w:rsid w:val="0093106B"/>
    <w:rsid w:val="00977321"/>
    <w:rsid w:val="00987163"/>
    <w:rsid w:val="00996176"/>
    <w:rsid w:val="009E19D6"/>
    <w:rsid w:val="009E5A46"/>
    <w:rsid w:val="00A02169"/>
    <w:rsid w:val="00A20206"/>
    <w:rsid w:val="00A34D06"/>
    <w:rsid w:val="00A47F81"/>
    <w:rsid w:val="00A60ACB"/>
    <w:rsid w:val="00A71FDC"/>
    <w:rsid w:val="00A75B3A"/>
    <w:rsid w:val="00AA3617"/>
    <w:rsid w:val="00B340C0"/>
    <w:rsid w:val="00B54FE8"/>
    <w:rsid w:val="00B80A34"/>
    <w:rsid w:val="00B863C4"/>
    <w:rsid w:val="00C313EC"/>
    <w:rsid w:val="00C524F2"/>
    <w:rsid w:val="00C554A9"/>
    <w:rsid w:val="00C56EFE"/>
    <w:rsid w:val="00C868A2"/>
    <w:rsid w:val="00C93434"/>
    <w:rsid w:val="00C9539E"/>
    <w:rsid w:val="00CA124F"/>
    <w:rsid w:val="00CB0BA8"/>
    <w:rsid w:val="00CC73F0"/>
    <w:rsid w:val="00CE64B6"/>
    <w:rsid w:val="00CF3EA9"/>
    <w:rsid w:val="00D43D0F"/>
    <w:rsid w:val="00DA2FD7"/>
    <w:rsid w:val="00DD1AC4"/>
    <w:rsid w:val="00DE01C3"/>
    <w:rsid w:val="00DF6758"/>
    <w:rsid w:val="00E02A42"/>
    <w:rsid w:val="00E07BA9"/>
    <w:rsid w:val="00E13E20"/>
    <w:rsid w:val="00E4431F"/>
    <w:rsid w:val="00E60E4A"/>
    <w:rsid w:val="00EB54D6"/>
    <w:rsid w:val="00EC3EB3"/>
    <w:rsid w:val="00EE3ECC"/>
    <w:rsid w:val="00F13E2A"/>
    <w:rsid w:val="00F46019"/>
    <w:rsid w:val="00F53E8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249A"/>
    <w:pPr>
      <w:ind w:left="720"/>
      <w:contextualSpacing/>
    </w:pPr>
  </w:style>
  <w:style w:type="character" w:styleId="BesgtHyperlink">
    <w:name w:val="FollowedHyperlink"/>
    <w:basedOn w:val="Standardskrifttypeiafsnit"/>
    <w:rsid w:val="00685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249A"/>
    <w:pPr>
      <w:ind w:left="720"/>
      <w:contextualSpacing/>
    </w:pPr>
  </w:style>
  <w:style w:type="character" w:styleId="BesgtHyperlink">
    <w:name w:val="FollowedHyperlink"/>
    <w:basedOn w:val="Standardskrifttypeiafsnit"/>
    <w:rsid w:val="00685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0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.dk/Aktuelle-temaer/Center-for-Forebyggelse-i-Praks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ProFile\Profileskabel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Profileskabelon.dotm</Template>
  <TotalTime>0</TotalTime>
  <Pages>4</Pages>
  <Words>928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Acker</dc:creator>
  <cp:lastModifiedBy>Jonathan Faarborg Lehmann</cp:lastModifiedBy>
  <cp:revision>2</cp:revision>
  <cp:lastPrinted>2010-12-16T09:29:00Z</cp:lastPrinted>
  <dcterms:created xsi:type="dcterms:W3CDTF">2014-10-31T08:21:00Z</dcterms:created>
  <dcterms:modified xsi:type="dcterms:W3CDTF">2014-10-31T08:21:00Z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 </vt:lpwstr>
  </property>
  <property fmtid="{D5CDD505-2E9C-101B-9397-08002B2CF9AE}" pid="3" name="MODTAGER_ADRESSE2">
    <vt:lpwstr> </vt:lpwstr>
  </property>
  <property fmtid="{D5CDD505-2E9C-101B-9397-08002B2CF9AE}" pid="4" name="MODTAGER_ADRESSE3">
    <vt:lpwstr> 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28. august 2014</vt:lpwstr>
  </property>
  <property fmtid="{D5CDD505-2E9C-101B-9397-08002B2CF9AE}" pid="9" name="DOK_TITEL">
    <vt:lpwstr>Dagsorden 9. oktober 2014 - Silkeborg</vt:lpwstr>
  </property>
  <property fmtid="{D5CDD505-2E9C-101B-9397-08002B2CF9AE}" pid="10" name="SAGSNR">
    <vt:lpwstr>2012/07562</vt:lpwstr>
  </property>
  <property fmtid="{D5CDD505-2E9C-101B-9397-08002B2CF9AE}" pid="11" name="SAGSTITEL">
    <vt:lpwstr> </vt:lpwstr>
  </property>
  <property fmtid="{D5CDD505-2E9C-101B-9397-08002B2CF9AE}" pid="12" name="AFDELING_POSTADRESSE">
    <vt:lpwstr>Søborg Hovedgade 200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39 57 57 57</vt:lpwstr>
  </property>
  <property fmtid="{D5CDD505-2E9C-101B-9397-08002B2CF9AE}" pid="16" name="AFDELING_FAX">
    <vt:lpwstr/>
  </property>
  <property fmtid="{D5CDD505-2E9C-101B-9397-08002B2CF9AE}" pid="17" name="AFDELING_EMAIL">
    <vt:lpwstr>forebyggelsescenter@gladsaxe.dk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Mie Møller Nielsen</vt:lpwstr>
  </property>
  <property fmtid="{D5CDD505-2E9C-101B-9397-08002B2CF9AE}" pid="21" name="SAGSBEHANDLER_TELEFONDIREKTE">
    <vt:lpwstr>39 57 57 61</vt:lpwstr>
  </property>
  <property fmtid="{D5CDD505-2E9C-101B-9397-08002B2CF9AE}" pid="22" name="SAGSBEHANDLER_FAX">
    <vt:lpwstr/>
  </property>
  <property fmtid="{D5CDD505-2E9C-101B-9397-08002B2CF9AE}" pid="23" name="SAGSBEHANDLER_INITIALER">
    <vt:lpwstr>MIMONI</vt:lpwstr>
  </property>
  <property fmtid="{D5CDD505-2E9C-101B-9397-08002B2CF9AE}" pid="24" name="SAGSBEHANDLER_JOBTITEL">
    <vt:lpwstr>Sundhedskonsulent</vt:lpwstr>
  </property>
  <property fmtid="{D5CDD505-2E9C-101B-9397-08002B2CF9AE}" pid="25" name="SAGSBEHANDLER_EMAIL">
    <vt:lpwstr>mimoni@gladsaxe.dk</vt:lpwstr>
  </property>
  <property fmtid="{D5CDD505-2E9C-101B-9397-08002B2CF9AE}" pid="26" name="UNDERSKRIVER1">
    <vt:lpwstr>Mie Møller Nielsen</vt:lpwstr>
  </property>
  <property fmtid="{D5CDD505-2E9C-101B-9397-08002B2CF9AE}" pid="27" name="UNDERSKRIVER2">
    <vt:lpwstr/>
  </property>
  <property fmtid="{D5CDD505-2E9C-101B-9397-08002B2CF9AE}" pid="28" name="UNDERSKRIVER1_JOBTITEL">
    <vt:lpwstr>Sundhedskonsulent</vt:lpwstr>
  </property>
  <property fmtid="{D5CDD505-2E9C-101B-9397-08002B2CF9AE}" pid="29" name="UNDERSKRIVER2_JOBTITEL">
    <vt:lpwstr/>
  </property>
  <property fmtid="{D5CDD505-2E9C-101B-9397-08002B2CF9AE}" pid="30" name="FORVALTNING">
    <vt:lpwstr>Social- og Sundhedsforvaltningen</vt:lpwstr>
  </property>
  <property fmtid="{D5CDD505-2E9C-101B-9397-08002B2CF9AE}" pid="31" name="AFDELING">
    <vt:lpwstr>Gladsaxe Forebyggelsescenter</vt:lpwstr>
  </property>
  <property fmtid="{D5CDD505-2E9C-101B-9397-08002B2CF9AE}" pid="32" name="BREVFLETNINGSSTI">
    <vt:lpwstr/>
  </property>
  <property fmtid="{D5CDD505-2E9C-101B-9397-08002B2CF9AE}" pid="33" name="JOURNALNR">
    <vt:lpwstr>29.09.00P20</vt:lpwstr>
  </property>
  <property fmtid="{D5CDD505-2E9C-101B-9397-08002B2CF9AE}" pid="34" name="NytDokument">
    <vt:lpwstr>Nej</vt:lpwstr>
  </property>
  <property fmtid="{D5CDD505-2E9C-101B-9397-08002B2CF9AE}" pid="35" name="DOK_NR">
    <vt:lpwstr>2012/07562 017</vt:lpwstr>
  </property>
  <property fmtid="{D5CDD505-2E9C-101B-9397-08002B2CF9AE}" pid="36" name="CPRNR">
    <vt:lpwstr> </vt:lpwstr>
  </property>
  <property fmtid="{D5CDD505-2E9C-101B-9397-08002B2CF9AE}" pid="37" name="MATRIKELNR">
    <vt:lpwstr> </vt:lpwstr>
  </property>
  <property fmtid="{D5CDD505-2E9C-101B-9397-08002B2CF9AE}" pid="38" name="MATRIKELBOGSTAV">
    <vt:lpwstr> </vt:lpwstr>
  </property>
  <property fmtid="{D5CDD505-2E9C-101B-9397-08002B2CF9AE}" pid="39" name="EJERLAV">
    <vt:lpwstr> </vt:lpwstr>
  </property>
  <property fmtid="{D5CDD505-2E9C-101B-9397-08002B2CF9AE}" pid="40" name="ADRESSE">
    <vt:lpwstr> </vt:lpwstr>
  </property>
  <property fmtid="{D5CDD505-2E9C-101B-9397-08002B2CF9AE}" pid="41" name="POSTNR">
    <vt:lpwstr> </vt:lpwstr>
  </property>
  <property fmtid="{D5CDD505-2E9C-101B-9397-08002B2CF9AE}" pid="42" name="_AdHocReviewCycleID">
    <vt:i4>-234728651</vt:i4>
  </property>
  <property fmtid="{D5CDD505-2E9C-101B-9397-08002B2CF9AE}" pid="43" name="_NewReviewCycle">
    <vt:lpwstr/>
  </property>
  <property fmtid="{D5CDD505-2E9C-101B-9397-08002B2CF9AE}" pid="44" name="_EmailSubject">
    <vt:lpwstr>Farmanden takker af</vt:lpwstr>
  </property>
  <property fmtid="{D5CDD505-2E9C-101B-9397-08002B2CF9AE}" pid="45" name="_AuthorEmail">
    <vt:lpwstr>bsj@aarhus.dk</vt:lpwstr>
  </property>
  <property fmtid="{D5CDD505-2E9C-101B-9397-08002B2CF9AE}" pid="46" name="_AuthorEmailDisplayName">
    <vt:lpwstr>Bo Schou Jensen</vt:lpwstr>
  </property>
  <property fmtid="{D5CDD505-2E9C-101B-9397-08002B2CF9AE}" pid="47" name="_ReviewingToolsShownOnce">
    <vt:lpwstr/>
  </property>
</Properties>
</file>