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32" w:rsidRPr="00C32B67" w:rsidRDefault="003F3B3C" w:rsidP="00BC0F8F">
      <w:pPr>
        <w:pStyle w:val="Overskrift2"/>
        <w:jc w:val="center"/>
        <w:rPr>
          <w:sz w:val="44"/>
          <w:szCs w:val="44"/>
        </w:rPr>
      </w:pPr>
      <w:r>
        <w:rPr>
          <w:sz w:val="44"/>
          <w:szCs w:val="44"/>
        </w:rPr>
        <w:t>Et</w:t>
      </w:r>
      <w:r w:rsidR="002A0832" w:rsidRPr="00C32B67">
        <w:rPr>
          <w:sz w:val="44"/>
          <w:szCs w:val="44"/>
        </w:rPr>
        <w:t xml:space="preserve"> projekt, som </w:t>
      </w:r>
      <w:r w:rsidR="00BC0F8F" w:rsidRPr="00C32B67">
        <w:rPr>
          <w:sz w:val="44"/>
          <w:szCs w:val="44"/>
        </w:rPr>
        <w:t>jeg gerne vil fortælle andre om</w:t>
      </w:r>
      <w:r w:rsidR="00A67E22">
        <w:rPr>
          <w:sz w:val="44"/>
          <w:szCs w:val="44"/>
        </w:rPr>
        <w:t>…</w:t>
      </w:r>
    </w:p>
    <w:p w:rsidR="002A0832" w:rsidRDefault="002A0832" w:rsidP="002A0832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A0832" w:rsidRPr="00C32B67" w:rsidTr="002A0832">
        <w:tc>
          <w:tcPr>
            <w:tcW w:w="3681" w:type="dxa"/>
          </w:tcPr>
          <w:p w:rsidR="002A0832" w:rsidRPr="00C32B67" w:rsidRDefault="002A0832" w:rsidP="008D77D1">
            <w:pPr>
              <w:rPr>
                <w:sz w:val="36"/>
                <w:szCs w:val="36"/>
              </w:rPr>
            </w:pPr>
            <w:r w:rsidRPr="00C32B67">
              <w:rPr>
                <w:sz w:val="36"/>
                <w:szCs w:val="36"/>
              </w:rPr>
              <w:t>Mit navn</w:t>
            </w:r>
            <w:r w:rsidR="008D77D1">
              <w:rPr>
                <w:sz w:val="36"/>
                <w:szCs w:val="36"/>
              </w:rPr>
              <w:t xml:space="preserve"> 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8D77D1" w:rsidRPr="00C32B67" w:rsidTr="002A0832">
        <w:tc>
          <w:tcPr>
            <w:tcW w:w="3681" w:type="dxa"/>
          </w:tcPr>
          <w:p w:rsidR="008D77D1" w:rsidRPr="00C32B67" w:rsidRDefault="0021444F" w:rsidP="00970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 kommune</w:t>
            </w:r>
          </w:p>
        </w:tc>
        <w:tc>
          <w:tcPr>
            <w:tcW w:w="6095" w:type="dxa"/>
          </w:tcPr>
          <w:p w:rsidR="008D77D1" w:rsidRPr="00C32B67" w:rsidRDefault="008D77D1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21444F" w:rsidP="00C32B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Mail</w:t>
            </w:r>
            <w:bookmarkStart w:id="0" w:name="_GoBack"/>
            <w:bookmarkEnd w:id="0"/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2A0832" w:rsidP="00970245">
            <w:pPr>
              <w:rPr>
                <w:sz w:val="36"/>
                <w:szCs w:val="36"/>
              </w:rPr>
            </w:pPr>
            <w:r w:rsidRPr="00C32B67">
              <w:rPr>
                <w:sz w:val="36"/>
                <w:szCs w:val="36"/>
              </w:rPr>
              <w:t xml:space="preserve">Projektets navn 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970245" w:rsidP="008A6B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Sundhedsområde</w:t>
            </w:r>
            <w:r w:rsidR="002A0832" w:rsidRPr="00C32B67">
              <w:rPr>
                <w:sz w:val="36"/>
                <w:szCs w:val="36"/>
              </w:rPr>
              <w:t xml:space="preserve"> </w:t>
            </w:r>
          </w:p>
          <w:p w:rsidR="002A0832" w:rsidRPr="008D77D1" w:rsidRDefault="00D92808" w:rsidP="00A5161B">
            <w:r w:rsidRPr="008D77D1">
              <w:t>fx</w:t>
            </w:r>
            <w:r w:rsidR="00A5161B" w:rsidRPr="008D77D1">
              <w:t xml:space="preserve"> tobak</w:t>
            </w:r>
            <w:r w:rsidR="002A0832" w:rsidRPr="008D77D1">
              <w:t xml:space="preserve">, </w:t>
            </w:r>
            <w:r w:rsidRPr="008D77D1">
              <w:t>mental sundhed, fælleskaber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  <w:r w:rsidRPr="00C32B67">
              <w:rPr>
                <w:sz w:val="36"/>
                <w:szCs w:val="36"/>
              </w:rPr>
              <w:t xml:space="preserve">Målgruppe </w:t>
            </w:r>
          </w:p>
          <w:p w:rsidR="002A0832" w:rsidRPr="008D77D1" w:rsidRDefault="00D92808" w:rsidP="00BC0F8F">
            <w:r w:rsidRPr="008D77D1">
              <w:t>fx</w:t>
            </w:r>
            <w:r w:rsidR="002A0832" w:rsidRPr="008D77D1">
              <w:t xml:space="preserve"> ældre kvinder, førskolebørn, </w:t>
            </w:r>
            <w:r w:rsidR="00BC0F8F" w:rsidRPr="008D77D1">
              <w:t xml:space="preserve">mænd i 40’erne </w:t>
            </w:r>
            <w:r w:rsidR="002A0832" w:rsidRPr="008D77D1">
              <w:t xml:space="preserve"> 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2A0832" w:rsidP="002A0832">
            <w:pPr>
              <w:rPr>
                <w:sz w:val="36"/>
                <w:szCs w:val="36"/>
              </w:rPr>
            </w:pPr>
            <w:r w:rsidRPr="00C32B67">
              <w:rPr>
                <w:sz w:val="36"/>
                <w:szCs w:val="36"/>
              </w:rPr>
              <w:t>Intern organis</w:t>
            </w:r>
            <w:r w:rsidR="00D92808">
              <w:rPr>
                <w:sz w:val="36"/>
                <w:szCs w:val="36"/>
              </w:rPr>
              <w:t>ering</w:t>
            </w:r>
            <w:r w:rsidRPr="00C32B67">
              <w:rPr>
                <w:sz w:val="36"/>
                <w:szCs w:val="36"/>
              </w:rPr>
              <w:t xml:space="preserve">: </w:t>
            </w:r>
          </w:p>
          <w:p w:rsidR="002A0832" w:rsidRPr="008D77D1" w:rsidRDefault="00D92808" w:rsidP="002A0832">
            <w:r w:rsidRPr="008D77D1">
              <w:t>fx i</w:t>
            </w:r>
            <w:r w:rsidR="002A0832" w:rsidRPr="008D77D1">
              <w:t xml:space="preserve"> samarbejde med børne</w:t>
            </w:r>
            <w:r w:rsidR="00BC0F8F" w:rsidRPr="008D77D1">
              <w:t xml:space="preserve">- </w:t>
            </w:r>
            <w:r w:rsidR="002A0832" w:rsidRPr="008D77D1">
              <w:t xml:space="preserve"> familieafdelingen</w:t>
            </w:r>
            <w:r w:rsidR="00BC0F8F" w:rsidRPr="008D77D1">
              <w:t>, ældre afdelingen, på tværs af kommunen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  <w:r w:rsidRPr="00C32B67">
              <w:rPr>
                <w:sz w:val="36"/>
                <w:szCs w:val="36"/>
              </w:rPr>
              <w:t xml:space="preserve">Eksterne samarbejdspartnere: </w:t>
            </w:r>
          </w:p>
          <w:p w:rsidR="002A0832" w:rsidRPr="008D77D1" w:rsidRDefault="002A0832" w:rsidP="008A6B86">
            <w:r w:rsidRPr="008D77D1">
              <w:t>fx i samarbejde med privat organisation, lokalt netværk, en anden kommune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C56C7D" w:rsidRPr="00C32B67" w:rsidTr="002A0832">
        <w:tc>
          <w:tcPr>
            <w:tcW w:w="3681" w:type="dxa"/>
          </w:tcPr>
          <w:p w:rsidR="008D77D1" w:rsidRDefault="00C56C7D" w:rsidP="008D77D1">
            <w:pPr>
              <w:rPr>
                <w:sz w:val="36"/>
                <w:szCs w:val="36"/>
              </w:rPr>
            </w:pPr>
            <w:r w:rsidRPr="008D77D1">
              <w:rPr>
                <w:sz w:val="36"/>
                <w:szCs w:val="36"/>
              </w:rPr>
              <w:t>Beskr</w:t>
            </w:r>
            <w:r w:rsidR="00970245" w:rsidRPr="008D77D1">
              <w:rPr>
                <w:sz w:val="36"/>
                <w:szCs w:val="36"/>
              </w:rPr>
              <w:t>iv projektet kort</w:t>
            </w:r>
          </w:p>
          <w:p w:rsidR="008D77D1" w:rsidRPr="008D77D1" w:rsidRDefault="008D77D1" w:rsidP="008D77D1">
            <w:pPr>
              <w:pStyle w:val="Listeafsnit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8D77D1">
              <w:rPr>
                <w:sz w:val="36"/>
                <w:szCs w:val="36"/>
              </w:rPr>
              <w:t>Metode</w:t>
            </w:r>
          </w:p>
          <w:p w:rsidR="008D77D1" w:rsidRDefault="008D77D1" w:rsidP="008D77D1">
            <w:pPr>
              <w:pStyle w:val="Listeafsnit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Implementering</w:t>
            </w:r>
          </w:p>
          <w:p w:rsidR="008D77D1" w:rsidRDefault="008D77D1" w:rsidP="008D77D1">
            <w:pPr>
              <w:pStyle w:val="Listeafsnit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Effekt</w:t>
            </w:r>
          </w:p>
          <w:p w:rsidR="00C56C7D" w:rsidRPr="008D77D1" w:rsidRDefault="008D77D1" w:rsidP="008A6B86">
            <w:pPr>
              <w:pStyle w:val="Listeafsnit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Økonomi</w:t>
            </w:r>
          </w:p>
        </w:tc>
        <w:tc>
          <w:tcPr>
            <w:tcW w:w="6095" w:type="dxa"/>
          </w:tcPr>
          <w:p w:rsidR="00970245" w:rsidRPr="00970245" w:rsidRDefault="00970245" w:rsidP="008D77D1">
            <w:pPr>
              <w:pStyle w:val="Listeafsnit"/>
              <w:rPr>
                <w:sz w:val="36"/>
                <w:szCs w:val="36"/>
              </w:rPr>
            </w:pPr>
          </w:p>
        </w:tc>
      </w:tr>
      <w:tr w:rsidR="002A0832" w:rsidRPr="00C32B67" w:rsidTr="002A0832">
        <w:tc>
          <w:tcPr>
            <w:tcW w:w="3681" w:type="dxa"/>
          </w:tcPr>
          <w:p w:rsidR="002A0832" w:rsidRPr="00C32B67" w:rsidRDefault="00C56C7D" w:rsidP="00C32B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Andet vigtigt i forhold</w:t>
            </w:r>
            <w:r w:rsidR="002A0832" w:rsidRPr="00C32B67">
              <w:rPr>
                <w:sz w:val="36"/>
                <w:szCs w:val="36"/>
              </w:rPr>
              <w:t xml:space="preserve"> </w:t>
            </w:r>
            <w:r w:rsidR="00C32B67" w:rsidRPr="00C32B67">
              <w:rPr>
                <w:sz w:val="36"/>
                <w:szCs w:val="36"/>
              </w:rPr>
              <w:t>t</w:t>
            </w:r>
            <w:r w:rsidR="002A0832" w:rsidRPr="00C32B67">
              <w:rPr>
                <w:sz w:val="36"/>
                <w:szCs w:val="36"/>
              </w:rPr>
              <w:t>i</w:t>
            </w:r>
            <w:r w:rsidR="00C32B67" w:rsidRPr="00C32B67">
              <w:rPr>
                <w:sz w:val="36"/>
                <w:szCs w:val="36"/>
              </w:rPr>
              <w:t>l</w:t>
            </w:r>
            <w:r w:rsidR="002A0832" w:rsidRPr="00C32B67">
              <w:rPr>
                <w:sz w:val="36"/>
                <w:szCs w:val="36"/>
              </w:rPr>
              <w:t xml:space="preserve"> projekt</w:t>
            </w:r>
            <w:r>
              <w:rPr>
                <w:sz w:val="36"/>
                <w:szCs w:val="36"/>
              </w:rPr>
              <w:t>et</w:t>
            </w:r>
            <w:r w:rsidR="00A67E22">
              <w:rPr>
                <w:sz w:val="36"/>
                <w:szCs w:val="36"/>
              </w:rPr>
              <w:t>?</w:t>
            </w:r>
          </w:p>
        </w:tc>
        <w:tc>
          <w:tcPr>
            <w:tcW w:w="6095" w:type="dxa"/>
          </w:tcPr>
          <w:p w:rsidR="002A0832" w:rsidRPr="00C32B67" w:rsidRDefault="002A0832" w:rsidP="008A6B86">
            <w:pPr>
              <w:rPr>
                <w:sz w:val="36"/>
                <w:szCs w:val="36"/>
              </w:rPr>
            </w:pPr>
          </w:p>
        </w:tc>
      </w:tr>
      <w:tr w:rsidR="00970245" w:rsidRPr="00C32B67" w:rsidTr="002A0832">
        <w:tc>
          <w:tcPr>
            <w:tcW w:w="3681" w:type="dxa"/>
          </w:tcPr>
          <w:p w:rsidR="00970245" w:rsidRDefault="00970245" w:rsidP="00970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Læs mere om projektet på (www eller medsend materiale)</w:t>
            </w:r>
          </w:p>
        </w:tc>
        <w:tc>
          <w:tcPr>
            <w:tcW w:w="6095" w:type="dxa"/>
          </w:tcPr>
          <w:p w:rsidR="00970245" w:rsidRPr="00C32B67" w:rsidRDefault="00970245" w:rsidP="008A6B86">
            <w:pPr>
              <w:rPr>
                <w:sz w:val="36"/>
                <w:szCs w:val="36"/>
              </w:rPr>
            </w:pPr>
          </w:p>
        </w:tc>
      </w:tr>
    </w:tbl>
    <w:p w:rsidR="00DB7706" w:rsidRDefault="00DB7706" w:rsidP="00C32B67"/>
    <w:sectPr w:rsidR="00DB7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7BD2"/>
    <w:multiLevelType w:val="hybridMultilevel"/>
    <w:tmpl w:val="D39C8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5EA"/>
    <w:multiLevelType w:val="hybridMultilevel"/>
    <w:tmpl w:val="B1CEA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FB"/>
    <w:rsid w:val="00006B64"/>
    <w:rsid w:val="000178A1"/>
    <w:rsid w:val="00017E0D"/>
    <w:rsid w:val="000220D1"/>
    <w:rsid w:val="000228C4"/>
    <w:rsid w:val="000260BA"/>
    <w:rsid w:val="000267F9"/>
    <w:rsid w:val="00027F2D"/>
    <w:rsid w:val="00030EE2"/>
    <w:rsid w:val="00034017"/>
    <w:rsid w:val="00035120"/>
    <w:rsid w:val="00036E56"/>
    <w:rsid w:val="00037F33"/>
    <w:rsid w:val="000451B9"/>
    <w:rsid w:val="000501C2"/>
    <w:rsid w:val="00062F6E"/>
    <w:rsid w:val="00075062"/>
    <w:rsid w:val="00085D1E"/>
    <w:rsid w:val="00086F53"/>
    <w:rsid w:val="00090478"/>
    <w:rsid w:val="00092E78"/>
    <w:rsid w:val="0009445A"/>
    <w:rsid w:val="00094912"/>
    <w:rsid w:val="000961DF"/>
    <w:rsid w:val="000972FB"/>
    <w:rsid w:val="000A772B"/>
    <w:rsid w:val="000B6E7C"/>
    <w:rsid w:val="000C14F9"/>
    <w:rsid w:val="000C1BC2"/>
    <w:rsid w:val="000C6189"/>
    <w:rsid w:val="000D0163"/>
    <w:rsid w:val="000D3D9D"/>
    <w:rsid w:val="000D7702"/>
    <w:rsid w:val="000E08C9"/>
    <w:rsid w:val="000E16D8"/>
    <w:rsid w:val="000F0886"/>
    <w:rsid w:val="000F08F2"/>
    <w:rsid w:val="000F7EE1"/>
    <w:rsid w:val="001059B3"/>
    <w:rsid w:val="00111E85"/>
    <w:rsid w:val="00116823"/>
    <w:rsid w:val="00116E94"/>
    <w:rsid w:val="00124E9E"/>
    <w:rsid w:val="00132740"/>
    <w:rsid w:val="00141C5F"/>
    <w:rsid w:val="00141FD0"/>
    <w:rsid w:val="00142DBB"/>
    <w:rsid w:val="00155697"/>
    <w:rsid w:val="001618FF"/>
    <w:rsid w:val="00166633"/>
    <w:rsid w:val="001770B0"/>
    <w:rsid w:val="00180030"/>
    <w:rsid w:val="00182838"/>
    <w:rsid w:val="00186390"/>
    <w:rsid w:val="0018669F"/>
    <w:rsid w:val="0019071B"/>
    <w:rsid w:val="001911F6"/>
    <w:rsid w:val="00191782"/>
    <w:rsid w:val="00193E54"/>
    <w:rsid w:val="00194177"/>
    <w:rsid w:val="00196DCD"/>
    <w:rsid w:val="001B526C"/>
    <w:rsid w:val="001B78EF"/>
    <w:rsid w:val="001B7A99"/>
    <w:rsid w:val="001C3F03"/>
    <w:rsid w:val="001C63BB"/>
    <w:rsid w:val="001D3878"/>
    <w:rsid w:val="001D44AB"/>
    <w:rsid w:val="001D5D98"/>
    <w:rsid w:val="001E162E"/>
    <w:rsid w:val="001E1C13"/>
    <w:rsid w:val="001E1EFD"/>
    <w:rsid w:val="001E247F"/>
    <w:rsid w:val="001E461E"/>
    <w:rsid w:val="001E50D4"/>
    <w:rsid w:val="001E6E44"/>
    <w:rsid w:val="001E73D5"/>
    <w:rsid w:val="001F0A21"/>
    <w:rsid w:val="001F2338"/>
    <w:rsid w:val="0020135E"/>
    <w:rsid w:val="002024CF"/>
    <w:rsid w:val="00203426"/>
    <w:rsid w:val="00204F3F"/>
    <w:rsid w:val="00206627"/>
    <w:rsid w:val="002135F1"/>
    <w:rsid w:val="002137C6"/>
    <w:rsid w:val="002141F1"/>
    <w:rsid w:val="0021444F"/>
    <w:rsid w:val="002154F7"/>
    <w:rsid w:val="00222AC4"/>
    <w:rsid w:val="00223B35"/>
    <w:rsid w:val="00224182"/>
    <w:rsid w:val="00226C02"/>
    <w:rsid w:val="00234461"/>
    <w:rsid w:val="00247245"/>
    <w:rsid w:val="00252A05"/>
    <w:rsid w:val="00253E23"/>
    <w:rsid w:val="00255BCD"/>
    <w:rsid w:val="00257E9D"/>
    <w:rsid w:val="002767E6"/>
    <w:rsid w:val="00285F38"/>
    <w:rsid w:val="00290B26"/>
    <w:rsid w:val="00291C18"/>
    <w:rsid w:val="00292C15"/>
    <w:rsid w:val="00294328"/>
    <w:rsid w:val="00295503"/>
    <w:rsid w:val="002A0832"/>
    <w:rsid w:val="002A6CD4"/>
    <w:rsid w:val="002B0919"/>
    <w:rsid w:val="002C41B9"/>
    <w:rsid w:val="002C63F4"/>
    <w:rsid w:val="002D160E"/>
    <w:rsid w:val="002F43A4"/>
    <w:rsid w:val="002F5780"/>
    <w:rsid w:val="002F5B01"/>
    <w:rsid w:val="003048DC"/>
    <w:rsid w:val="00306C91"/>
    <w:rsid w:val="003163F9"/>
    <w:rsid w:val="00323D72"/>
    <w:rsid w:val="0032432C"/>
    <w:rsid w:val="003271E4"/>
    <w:rsid w:val="00332141"/>
    <w:rsid w:val="00332302"/>
    <w:rsid w:val="0033295B"/>
    <w:rsid w:val="00332DF4"/>
    <w:rsid w:val="0033349D"/>
    <w:rsid w:val="00340063"/>
    <w:rsid w:val="00343E68"/>
    <w:rsid w:val="0034430A"/>
    <w:rsid w:val="0034455A"/>
    <w:rsid w:val="00346289"/>
    <w:rsid w:val="00356322"/>
    <w:rsid w:val="0036150D"/>
    <w:rsid w:val="003628B8"/>
    <w:rsid w:val="003778F6"/>
    <w:rsid w:val="00382611"/>
    <w:rsid w:val="0038318F"/>
    <w:rsid w:val="0039171A"/>
    <w:rsid w:val="00395C2F"/>
    <w:rsid w:val="003962F3"/>
    <w:rsid w:val="0039756F"/>
    <w:rsid w:val="003B7430"/>
    <w:rsid w:val="003C1484"/>
    <w:rsid w:val="003C303A"/>
    <w:rsid w:val="003D582E"/>
    <w:rsid w:val="003D5CA7"/>
    <w:rsid w:val="003D7783"/>
    <w:rsid w:val="003D7A2D"/>
    <w:rsid w:val="003E181C"/>
    <w:rsid w:val="003E4CB1"/>
    <w:rsid w:val="003F32E4"/>
    <w:rsid w:val="003F3B3C"/>
    <w:rsid w:val="003F7D23"/>
    <w:rsid w:val="00406120"/>
    <w:rsid w:val="00406834"/>
    <w:rsid w:val="00410F16"/>
    <w:rsid w:val="00413335"/>
    <w:rsid w:val="00414212"/>
    <w:rsid w:val="00421098"/>
    <w:rsid w:val="004230B9"/>
    <w:rsid w:val="004253D4"/>
    <w:rsid w:val="00427525"/>
    <w:rsid w:val="00427AFE"/>
    <w:rsid w:val="00444E93"/>
    <w:rsid w:val="00445C66"/>
    <w:rsid w:val="00450576"/>
    <w:rsid w:val="004511B2"/>
    <w:rsid w:val="0045391B"/>
    <w:rsid w:val="004549F7"/>
    <w:rsid w:val="00475469"/>
    <w:rsid w:val="004846AC"/>
    <w:rsid w:val="004854F7"/>
    <w:rsid w:val="00485712"/>
    <w:rsid w:val="00487470"/>
    <w:rsid w:val="00497976"/>
    <w:rsid w:val="004A439A"/>
    <w:rsid w:val="004B0395"/>
    <w:rsid w:val="004B671C"/>
    <w:rsid w:val="004C6A9F"/>
    <w:rsid w:val="004D3487"/>
    <w:rsid w:val="004E0DE5"/>
    <w:rsid w:val="004E50FA"/>
    <w:rsid w:val="004F188F"/>
    <w:rsid w:val="004F764A"/>
    <w:rsid w:val="005037C0"/>
    <w:rsid w:val="0050441C"/>
    <w:rsid w:val="00513AB2"/>
    <w:rsid w:val="00513DC0"/>
    <w:rsid w:val="00514A6F"/>
    <w:rsid w:val="00515745"/>
    <w:rsid w:val="00526D79"/>
    <w:rsid w:val="00527932"/>
    <w:rsid w:val="00537C3F"/>
    <w:rsid w:val="00543F86"/>
    <w:rsid w:val="0054418A"/>
    <w:rsid w:val="00545D12"/>
    <w:rsid w:val="00553CED"/>
    <w:rsid w:val="005540E7"/>
    <w:rsid w:val="005736C6"/>
    <w:rsid w:val="0057751F"/>
    <w:rsid w:val="005806E2"/>
    <w:rsid w:val="00586AF2"/>
    <w:rsid w:val="00595520"/>
    <w:rsid w:val="00596216"/>
    <w:rsid w:val="00597202"/>
    <w:rsid w:val="005A09ED"/>
    <w:rsid w:val="005A32B4"/>
    <w:rsid w:val="005A69C7"/>
    <w:rsid w:val="005B09A0"/>
    <w:rsid w:val="005B1EFD"/>
    <w:rsid w:val="005C1265"/>
    <w:rsid w:val="005E4B46"/>
    <w:rsid w:val="005E5DD2"/>
    <w:rsid w:val="005E7363"/>
    <w:rsid w:val="005F5A78"/>
    <w:rsid w:val="006004C5"/>
    <w:rsid w:val="00603DAB"/>
    <w:rsid w:val="00606B28"/>
    <w:rsid w:val="00623550"/>
    <w:rsid w:val="00625A72"/>
    <w:rsid w:val="00637CDE"/>
    <w:rsid w:val="00641C91"/>
    <w:rsid w:val="00652324"/>
    <w:rsid w:val="006762CE"/>
    <w:rsid w:val="00686FDE"/>
    <w:rsid w:val="006900FE"/>
    <w:rsid w:val="006A35A3"/>
    <w:rsid w:val="006A76F7"/>
    <w:rsid w:val="006B237A"/>
    <w:rsid w:val="006B2E6D"/>
    <w:rsid w:val="006C2C23"/>
    <w:rsid w:val="006D0E95"/>
    <w:rsid w:val="006D137D"/>
    <w:rsid w:val="006D3B16"/>
    <w:rsid w:val="006D5332"/>
    <w:rsid w:val="006D6791"/>
    <w:rsid w:val="006E4A85"/>
    <w:rsid w:val="006F357A"/>
    <w:rsid w:val="006F76AD"/>
    <w:rsid w:val="00700AE6"/>
    <w:rsid w:val="007039C6"/>
    <w:rsid w:val="007178DF"/>
    <w:rsid w:val="00725876"/>
    <w:rsid w:val="0072599F"/>
    <w:rsid w:val="00727483"/>
    <w:rsid w:val="0073618A"/>
    <w:rsid w:val="0074335F"/>
    <w:rsid w:val="00746C1E"/>
    <w:rsid w:val="00755C36"/>
    <w:rsid w:val="00763E9A"/>
    <w:rsid w:val="00764B14"/>
    <w:rsid w:val="00770D3B"/>
    <w:rsid w:val="00776B1A"/>
    <w:rsid w:val="007772BC"/>
    <w:rsid w:val="00781279"/>
    <w:rsid w:val="00785A7C"/>
    <w:rsid w:val="007929FA"/>
    <w:rsid w:val="00792AA3"/>
    <w:rsid w:val="00793457"/>
    <w:rsid w:val="007969D8"/>
    <w:rsid w:val="00796BBE"/>
    <w:rsid w:val="007A08B8"/>
    <w:rsid w:val="007A1E43"/>
    <w:rsid w:val="007A2169"/>
    <w:rsid w:val="007A357C"/>
    <w:rsid w:val="007A3772"/>
    <w:rsid w:val="007B05F2"/>
    <w:rsid w:val="007B2A46"/>
    <w:rsid w:val="007C2E68"/>
    <w:rsid w:val="007E6417"/>
    <w:rsid w:val="007E7064"/>
    <w:rsid w:val="007E78F5"/>
    <w:rsid w:val="007F499A"/>
    <w:rsid w:val="00805965"/>
    <w:rsid w:val="00815E5D"/>
    <w:rsid w:val="00815EA9"/>
    <w:rsid w:val="00820859"/>
    <w:rsid w:val="008325D0"/>
    <w:rsid w:val="0083460A"/>
    <w:rsid w:val="0083531E"/>
    <w:rsid w:val="00842815"/>
    <w:rsid w:val="00852EF3"/>
    <w:rsid w:val="008553CC"/>
    <w:rsid w:val="00863BA1"/>
    <w:rsid w:val="00872C2B"/>
    <w:rsid w:val="0088249A"/>
    <w:rsid w:val="00885939"/>
    <w:rsid w:val="00897236"/>
    <w:rsid w:val="008A1981"/>
    <w:rsid w:val="008A24C3"/>
    <w:rsid w:val="008A31EC"/>
    <w:rsid w:val="008A3294"/>
    <w:rsid w:val="008A4976"/>
    <w:rsid w:val="008A54B4"/>
    <w:rsid w:val="008B4B1B"/>
    <w:rsid w:val="008C41B4"/>
    <w:rsid w:val="008D1969"/>
    <w:rsid w:val="008D3B05"/>
    <w:rsid w:val="008D77D1"/>
    <w:rsid w:val="008E6910"/>
    <w:rsid w:val="008E6933"/>
    <w:rsid w:val="008F1237"/>
    <w:rsid w:val="008F2671"/>
    <w:rsid w:val="008F2A96"/>
    <w:rsid w:val="008F4288"/>
    <w:rsid w:val="009100B9"/>
    <w:rsid w:val="00910817"/>
    <w:rsid w:val="00910FEA"/>
    <w:rsid w:val="00912F5C"/>
    <w:rsid w:val="00916D7D"/>
    <w:rsid w:val="00926ADF"/>
    <w:rsid w:val="00927B72"/>
    <w:rsid w:val="00940302"/>
    <w:rsid w:val="0094083E"/>
    <w:rsid w:val="00946843"/>
    <w:rsid w:val="00965B64"/>
    <w:rsid w:val="009667F3"/>
    <w:rsid w:val="00966C46"/>
    <w:rsid w:val="00970245"/>
    <w:rsid w:val="00971254"/>
    <w:rsid w:val="009713F1"/>
    <w:rsid w:val="00975F6F"/>
    <w:rsid w:val="009833E9"/>
    <w:rsid w:val="0098370F"/>
    <w:rsid w:val="00992D97"/>
    <w:rsid w:val="00993022"/>
    <w:rsid w:val="009936F4"/>
    <w:rsid w:val="00995A1F"/>
    <w:rsid w:val="00995A9E"/>
    <w:rsid w:val="009B3C6A"/>
    <w:rsid w:val="009C0B1E"/>
    <w:rsid w:val="009C2427"/>
    <w:rsid w:val="009C397B"/>
    <w:rsid w:val="009C564A"/>
    <w:rsid w:val="009D00E5"/>
    <w:rsid w:val="009E4EC1"/>
    <w:rsid w:val="009E73E8"/>
    <w:rsid w:val="009F1296"/>
    <w:rsid w:val="009F6197"/>
    <w:rsid w:val="00A005B1"/>
    <w:rsid w:val="00A05A30"/>
    <w:rsid w:val="00A11721"/>
    <w:rsid w:val="00A140AA"/>
    <w:rsid w:val="00A22606"/>
    <w:rsid w:val="00A230A6"/>
    <w:rsid w:val="00A2755A"/>
    <w:rsid w:val="00A312AD"/>
    <w:rsid w:val="00A31C28"/>
    <w:rsid w:val="00A40E50"/>
    <w:rsid w:val="00A45492"/>
    <w:rsid w:val="00A5161B"/>
    <w:rsid w:val="00A57E53"/>
    <w:rsid w:val="00A62EE1"/>
    <w:rsid w:val="00A65F5B"/>
    <w:rsid w:val="00A676C9"/>
    <w:rsid w:val="00A67E22"/>
    <w:rsid w:val="00A8608E"/>
    <w:rsid w:val="00A901EC"/>
    <w:rsid w:val="00A95E51"/>
    <w:rsid w:val="00AA4F1F"/>
    <w:rsid w:val="00AA6CB5"/>
    <w:rsid w:val="00AA7238"/>
    <w:rsid w:val="00AA7B77"/>
    <w:rsid w:val="00AC585E"/>
    <w:rsid w:val="00AD497C"/>
    <w:rsid w:val="00AE1C60"/>
    <w:rsid w:val="00AE5955"/>
    <w:rsid w:val="00AF560D"/>
    <w:rsid w:val="00AF6A01"/>
    <w:rsid w:val="00B066AB"/>
    <w:rsid w:val="00B1181A"/>
    <w:rsid w:val="00B13847"/>
    <w:rsid w:val="00B13F94"/>
    <w:rsid w:val="00B16765"/>
    <w:rsid w:val="00B17CEF"/>
    <w:rsid w:val="00B17E8A"/>
    <w:rsid w:val="00B20848"/>
    <w:rsid w:val="00B223C0"/>
    <w:rsid w:val="00B23B92"/>
    <w:rsid w:val="00B264FC"/>
    <w:rsid w:val="00B30FEE"/>
    <w:rsid w:val="00B35F90"/>
    <w:rsid w:val="00B372B8"/>
    <w:rsid w:val="00B444AB"/>
    <w:rsid w:val="00B47141"/>
    <w:rsid w:val="00B51269"/>
    <w:rsid w:val="00B551EC"/>
    <w:rsid w:val="00B55B28"/>
    <w:rsid w:val="00B61EA6"/>
    <w:rsid w:val="00B650BD"/>
    <w:rsid w:val="00B6590B"/>
    <w:rsid w:val="00B80A9B"/>
    <w:rsid w:val="00B8757F"/>
    <w:rsid w:val="00B92E53"/>
    <w:rsid w:val="00B9449E"/>
    <w:rsid w:val="00BA0B28"/>
    <w:rsid w:val="00BA399E"/>
    <w:rsid w:val="00BA4B79"/>
    <w:rsid w:val="00BB3945"/>
    <w:rsid w:val="00BB51A4"/>
    <w:rsid w:val="00BB51E1"/>
    <w:rsid w:val="00BC0F8F"/>
    <w:rsid w:val="00BC1A3C"/>
    <w:rsid w:val="00BC7ECD"/>
    <w:rsid w:val="00BD3946"/>
    <w:rsid w:val="00BD3BAA"/>
    <w:rsid w:val="00BD5EC0"/>
    <w:rsid w:val="00BE3CFE"/>
    <w:rsid w:val="00BE5BE1"/>
    <w:rsid w:val="00BE629C"/>
    <w:rsid w:val="00C02C1B"/>
    <w:rsid w:val="00C02D34"/>
    <w:rsid w:val="00C1081A"/>
    <w:rsid w:val="00C15622"/>
    <w:rsid w:val="00C15BCA"/>
    <w:rsid w:val="00C176F3"/>
    <w:rsid w:val="00C2397E"/>
    <w:rsid w:val="00C31884"/>
    <w:rsid w:val="00C31CC7"/>
    <w:rsid w:val="00C31E9D"/>
    <w:rsid w:val="00C32B67"/>
    <w:rsid w:val="00C473EA"/>
    <w:rsid w:val="00C5660C"/>
    <w:rsid w:val="00C56C7D"/>
    <w:rsid w:val="00C61F9F"/>
    <w:rsid w:val="00C80B98"/>
    <w:rsid w:val="00C8159A"/>
    <w:rsid w:val="00C81FDF"/>
    <w:rsid w:val="00C84BC5"/>
    <w:rsid w:val="00CA2969"/>
    <w:rsid w:val="00CA4135"/>
    <w:rsid w:val="00CB3832"/>
    <w:rsid w:val="00CB3B6E"/>
    <w:rsid w:val="00CB7BCB"/>
    <w:rsid w:val="00CC002B"/>
    <w:rsid w:val="00CC0B20"/>
    <w:rsid w:val="00CC1DE4"/>
    <w:rsid w:val="00CC466F"/>
    <w:rsid w:val="00CD2E89"/>
    <w:rsid w:val="00CD4100"/>
    <w:rsid w:val="00CD4598"/>
    <w:rsid w:val="00CD7D3C"/>
    <w:rsid w:val="00CE1C3E"/>
    <w:rsid w:val="00CE4F48"/>
    <w:rsid w:val="00CE5DAC"/>
    <w:rsid w:val="00CE7A6C"/>
    <w:rsid w:val="00CF08CF"/>
    <w:rsid w:val="00CF1235"/>
    <w:rsid w:val="00CF5BF4"/>
    <w:rsid w:val="00D019AB"/>
    <w:rsid w:val="00D14BE6"/>
    <w:rsid w:val="00D21D3F"/>
    <w:rsid w:val="00D34854"/>
    <w:rsid w:val="00D4138F"/>
    <w:rsid w:val="00D433A5"/>
    <w:rsid w:val="00D44784"/>
    <w:rsid w:val="00D525F2"/>
    <w:rsid w:val="00D53398"/>
    <w:rsid w:val="00D56E9D"/>
    <w:rsid w:val="00D64AB9"/>
    <w:rsid w:val="00D700A0"/>
    <w:rsid w:val="00D7195D"/>
    <w:rsid w:val="00D7349C"/>
    <w:rsid w:val="00D73BBC"/>
    <w:rsid w:val="00D74C7C"/>
    <w:rsid w:val="00D755AE"/>
    <w:rsid w:val="00D80948"/>
    <w:rsid w:val="00D81507"/>
    <w:rsid w:val="00D816AC"/>
    <w:rsid w:val="00D92808"/>
    <w:rsid w:val="00D96107"/>
    <w:rsid w:val="00DA3377"/>
    <w:rsid w:val="00DB2BD9"/>
    <w:rsid w:val="00DB7706"/>
    <w:rsid w:val="00DC1031"/>
    <w:rsid w:val="00DC1334"/>
    <w:rsid w:val="00DC18E6"/>
    <w:rsid w:val="00DC430B"/>
    <w:rsid w:val="00DC5E4B"/>
    <w:rsid w:val="00DD00F4"/>
    <w:rsid w:val="00DD01E2"/>
    <w:rsid w:val="00DD09F7"/>
    <w:rsid w:val="00DD0A01"/>
    <w:rsid w:val="00DD2A37"/>
    <w:rsid w:val="00DE109E"/>
    <w:rsid w:val="00DE3D1C"/>
    <w:rsid w:val="00DE45C7"/>
    <w:rsid w:val="00DF2A19"/>
    <w:rsid w:val="00DF3057"/>
    <w:rsid w:val="00E12174"/>
    <w:rsid w:val="00E21839"/>
    <w:rsid w:val="00E26597"/>
    <w:rsid w:val="00E37633"/>
    <w:rsid w:val="00E37EEC"/>
    <w:rsid w:val="00E40E02"/>
    <w:rsid w:val="00E43EDB"/>
    <w:rsid w:val="00E46DDE"/>
    <w:rsid w:val="00E4782C"/>
    <w:rsid w:val="00E5025D"/>
    <w:rsid w:val="00E61F86"/>
    <w:rsid w:val="00E66F01"/>
    <w:rsid w:val="00E70C06"/>
    <w:rsid w:val="00E843B0"/>
    <w:rsid w:val="00E930C6"/>
    <w:rsid w:val="00EA2195"/>
    <w:rsid w:val="00EB2061"/>
    <w:rsid w:val="00EB2454"/>
    <w:rsid w:val="00EB277F"/>
    <w:rsid w:val="00EB59E4"/>
    <w:rsid w:val="00ED2AAA"/>
    <w:rsid w:val="00ED3F0B"/>
    <w:rsid w:val="00F01034"/>
    <w:rsid w:val="00F02B9F"/>
    <w:rsid w:val="00F13F8B"/>
    <w:rsid w:val="00F2260B"/>
    <w:rsid w:val="00F3000A"/>
    <w:rsid w:val="00F34832"/>
    <w:rsid w:val="00F3622E"/>
    <w:rsid w:val="00F41947"/>
    <w:rsid w:val="00F5349A"/>
    <w:rsid w:val="00F57817"/>
    <w:rsid w:val="00F62ED7"/>
    <w:rsid w:val="00F640E1"/>
    <w:rsid w:val="00F76C09"/>
    <w:rsid w:val="00F81F9F"/>
    <w:rsid w:val="00F82D0F"/>
    <w:rsid w:val="00F83AD7"/>
    <w:rsid w:val="00F86BBC"/>
    <w:rsid w:val="00F9010B"/>
    <w:rsid w:val="00F94CEA"/>
    <w:rsid w:val="00FA0968"/>
    <w:rsid w:val="00FA1BBA"/>
    <w:rsid w:val="00FA24C6"/>
    <w:rsid w:val="00FA6F49"/>
    <w:rsid w:val="00FB004B"/>
    <w:rsid w:val="00FB056E"/>
    <w:rsid w:val="00FB0A94"/>
    <w:rsid w:val="00FC3A71"/>
    <w:rsid w:val="00FC5D49"/>
    <w:rsid w:val="00FC70FB"/>
    <w:rsid w:val="00FD316B"/>
    <w:rsid w:val="00FD6973"/>
    <w:rsid w:val="00FD6D14"/>
    <w:rsid w:val="00FE73E6"/>
    <w:rsid w:val="00FF256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E84D-694B-48BA-A7C0-1200036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0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A0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2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56C7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788A8BED.dotm</Template>
  <TotalTime>193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Dawe</dc:creator>
  <cp:keywords/>
  <dc:description/>
  <cp:lastModifiedBy>Charlotte Iisager Petersen</cp:lastModifiedBy>
  <cp:revision>4</cp:revision>
  <cp:lastPrinted>2016-11-08T09:51:00Z</cp:lastPrinted>
  <dcterms:created xsi:type="dcterms:W3CDTF">2016-01-25T08:29:00Z</dcterms:created>
  <dcterms:modified xsi:type="dcterms:W3CDTF">2016-11-08T11:02:00Z</dcterms:modified>
</cp:coreProperties>
</file>