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866A7" w14:textId="1948CA88" w:rsidR="00A533F0" w:rsidRDefault="00A533F0" w:rsidP="00A533F0">
      <w:r>
        <w:rPr>
          <w:b/>
          <w:sz w:val="28"/>
          <w:szCs w:val="28"/>
        </w:rPr>
        <w:t>Ansøgningsskema</w:t>
      </w:r>
      <w:r>
        <w:rPr>
          <w:b/>
          <w:sz w:val="28"/>
          <w:szCs w:val="28"/>
        </w:rPr>
        <w:br/>
      </w:r>
      <w:r>
        <w:t xml:space="preserve">Vil I være med i projekt "Byens Rum – livet mellem husene"? </w:t>
      </w:r>
      <w:r>
        <w:br/>
        <w:t xml:space="preserve">UDFYLD nedenstående ansøgning </w:t>
      </w:r>
      <w:r>
        <w:br/>
        <w:t xml:space="preserve">– og returner til </w:t>
      </w:r>
      <w:hyperlink r:id="rId6" w:history="1">
        <w:r w:rsidRPr="004341A6">
          <w:rPr>
            <w:rStyle w:val="Hyperlink"/>
          </w:rPr>
          <w:t>post@sundbynetvaerket.dk</w:t>
        </w:r>
      </w:hyperlink>
      <w:r>
        <w:t xml:space="preserve"> senest </w:t>
      </w:r>
      <w:r w:rsidR="0087090F">
        <w:t>1. september 2019</w:t>
      </w:r>
      <w:r>
        <w:t xml:space="preserve">. 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6471"/>
      </w:tblGrid>
      <w:tr w:rsidR="00A533F0" w:rsidRPr="00B20338" w14:paraId="10B9B726" w14:textId="77777777" w:rsidTr="00FF6452">
        <w:trPr>
          <w:trHeight w:val="1178"/>
        </w:trPr>
        <w:tc>
          <w:tcPr>
            <w:tcW w:w="3736" w:type="dxa"/>
            <w:shd w:val="clear" w:color="auto" w:fill="EEECE1"/>
          </w:tcPr>
          <w:p w14:paraId="6446E79D" w14:textId="77777777" w:rsidR="00A533F0" w:rsidRDefault="00A533F0" w:rsidP="00FF6452">
            <w:pPr>
              <w:spacing w:after="0"/>
              <w:rPr>
                <w:b/>
                <w:sz w:val="20"/>
              </w:rPr>
            </w:pPr>
          </w:p>
          <w:p w14:paraId="0F304ECD" w14:textId="77777777" w:rsidR="00A533F0" w:rsidRPr="00BF13C0" w:rsidRDefault="00A533F0" w:rsidP="00FF6452">
            <w:pPr>
              <w:spacing w:after="0"/>
              <w:rPr>
                <w:b/>
                <w:sz w:val="24"/>
                <w:szCs w:val="24"/>
              </w:rPr>
            </w:pPr>
            <w:r w:rsidRPr="00BF13C0">
              <w:rPr>
                <w:b/>
                <w:sz w:val="24"/>
                <w:szCs w:val="24"/>
              </w:rPr>
              <w:t>Kommune:</w:t>
            </w:r>
          </w:p>
          <w:p w14:paraId="4B4BBD01" w14:textId="77777777" w:rsidR="00A533F0" w:rsidRPr="00BF13C0" w:rsidRDefault="00A533F0" w:rsidP="00FF6452">
            <w:pPr>
              <w:spacing w:after="0"/>
              <w:rPr>
                <w:b/>
                <w:sz w:val="24"/>
                <w:szCs w:val="24"/>
              </w:rPr>
            </w:pPr>
          </w:p>
          <w:p w14:paraId="339EA17C" w14:textId="77777777" w:rsidR="00A533F0" w:rsidRPr="00BF13C0" w:rsidRDefault="00A533F0" w:rsidP="00FF6452">
            <w:pPr>
              <w:spacing w:after="0"/>
              <w:rPr>
                <w:sz w:val="24"/>
                <w:szCs w:val="24"/>
              </w:rPr>
            </w:pPr>
            <w:r w:rsidRPr="00BF13C0">
              <w:rPr>
                <w:b/>
                <w:sz w:val="24"/>
                <w:szCs w:val="24"/>
              </w:rPr>
              <w:t>Kontaktperson</w:t>
            </w:r>
            <w:r>
              <w:rPr>
                <w:b/>
                <w:sz w:val="24"/>
                <w:szCs w:val="24"/>
              </w:rPr>
              <w:t xml:space="preserve"> og -oplysninger</w:t>
            </w:r>
            <w:r w:rsidRPr="00BF13C0">
              <w:rPr>
                <w:b/>
                <w:sz w:val="24"/>
                <w:szCs w:val="24"/>
              </w:rPr>
              <w:t>:</w:t>
            </w:r>
          </w:p>
          <w:p w14:paraId="67A5EEE2" w14:textId="77777777" w:rsidR="00A533F0" w:rsidRPr="00953B18" w:rsidRDefault="00A533F0" w:rsidP="00FF6452">
            <w:pPr>
              <w:spacing w:after="0"/>
              <w:rPr>
                <w:sz w:val="20"/>
              </w:rPr>
            </w:pPr>
          </w:p>
        </w:tc>
        <w:tc>
          <w:tcPr>
            <w:tcW w:w="6471" w:type="dxa"/>
            <w:shd w:val="clear" w:color="auto" w:fill="EEECE1"/>
          </w:tcPr>
          <w:p w14:paraId="63CA2FF6" w14:textId="77777777" w:rsidR="00A533F0" w:rsidRDefault="00A533F0" w:rsidP="00FF6452">
            <w:pPr>
              <w:spacing w:after="0"/>
              <w:rPr>
                <w:sz w:val="20"/>
              </w:rPr>
            </w:pPr>
          </w:p>
          <w:p w14:paraId="5E9EE4BB" w14:textId="77777777" w:rsidR="00A533F0" w:rsidRPr="00B20338" w:rsidRDefault="00A533F0" w:rsidP="00FF6452">
            <w:pPr>
              <w:spacing w:after="0"/>
              <w:rPr>
                <w:sz w:val="20"/>
              </w:rPr>
            </w:pPr>
          </w:p>
        </w:tc>
      </w:tr>
      <w:tr w:rsidR="00A533F0" w:rsidRPr="00B20338" w14:paraId="6ED0A76C" w14:textId="77777777" w:rsidTr="00FF6452">
        <w:trPr>
          <w:trHeight w:val="1152"/>
        </w:trPr>
        <w:tc>
          <w:tcPr>
            <w:tcW w:w="3736" w:type="dxa"/>
          </w:tcPr>
          <w:p w14:paraId="3FB3DEC8" w14:textId="1D70F3A4" w:rsidR="00A533F0" w:rsidRPr="00BF13C0" w:rsidRDefault="00A533F0" w:rsidP="00FF6452">
            <w:pPr>
              <w:pStyle w:val="Farvetliste-fremhvningsfarve1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Vores kommune skal være med i Byens Rum</w:t>
            </w:r>
            <w:r w:rsidR="0087090F">
              <w:rPr>
                <w:sz w:val="22"/>
                <w:szCs w:val="22"/>
              </w:rPr>
              <w:t>,</w:t>
            </w:r>
            <w:r w:rsidRPr="00BF13C0">
              <w:rPr>
                <w:sz w:val="22"/>
                <w:szCs w:val="22"/>
              </w:rPr>
              <w:t xml:space="preserve"> fordi:</w:t>
            </w:r>
          </w:p>
          <w:p w14:paraId="72767E69" w14:textId="77777777" w:rsidR="00A533F0" w:rsidRPr="00BF13C0" w:rsidRDefault="00A533F0" w:rsidP="00FF6452">
            <w:pPr>
              <w:pStyle w:val="Farvetliste-fremhvningsfarve11"/>
              <w:ind w:left="0"/>
              <w:rPr>
                <w:sz w:val="22"/>
                <w:szCs w:val="22"/>
              </w:rPr>
            </w:pPr>
          </w:p>
          <w:p w14:paraId="46DC8797" w14:textId="77777777" w:rsidR="00A533F0" w:rsidRPr="00BF13C0" w:rsidRDefault="00A533F0" w:rsidP="00FF6452">
            <w:pPr>
              <w:pStyle w:val="Farvetliste-fremhvningsfarve11"/>
              <w:ind w:left="0"/>
              <w:rPr>
                <w:sz w:val="22"/>
                <w:szCs w:val="22"/>
              </w:rPr>
            </w:pPr>
          </w:p>
          <w:p w14:paraId="154A9907" w14:textId="77777777" w:rsidR="00A533F0" w:rsidRPr="00BF13C0" w:rsidRDefault="00A533F0" w:rsidP="00FF6452">
            <w:pPr>
              <w:pStyle w:val="Farvetliste-fremhvningsfarve11"/>
              <w:ind w:left="0"/>
              <w:rPr>
                <w:sz w:val="22"/>
                <w:szCs w:val="22"/>
              </w:rPr>
            </w:pPr>
          </w:p>
        </w:tc>
        <w:tc>
          <w:tcPr>
            <w:tcW w:w="6471" w:type="dxa"/>
          </w:tcPr>
          <w:p w14:paraId="69DD6DF8" w14:textId="77777777" w:rsidR="00A533F0" w:rsidRPr="00B20338" w:rsidRDefault="00A533F0" w:rsidP="00FF6452">
            <w:pPr>
              <w:spacing w:after="0"/>
              <w:rPr>
                <w:sz w:val="20"/>
              </w:rPr>
            </w:pPr>
          </w:p>
        </w:tc>
      </w:tr>
      <w:tr w:rsidR="00A533F0" w:rsidRPr="00B20338" w14:paraId="330723BB" w14:textId="77777777" w:rsidTr="00FF6452">
        <w:trPr>
          <w:trHeight w:val="1152"/>
        </w:trPr>
        <w:tc>
          <w:tcPr>
            <w:tcW w:w="3736" w:type="dxa"/>
          </w:tcPr>
          <w:p w14:paraId="6B4F205E" w14:textId="40F143CD" w:rsidR="00A533F0" w:rsidRPr="00BF13C0" w:rsidRDefault="00A533F0" w:rsidP="00FF6452">
            <w:pPr>
              <w:spacing w:after="0"/>
            </w:pPr>
            <w:r w:rsidRPr="00BF13C0">
              <w:t xml:space="preserve">I </w:t>
            </w:r>
            <w:r>
              <w:t>Byens Rum</w:t>
            </w:r>
            <w:r w:rsidRPr="00BF13C0">
              <w:t xml:space="preserve"> vil vi gerne </w:t>
            </w:r>
            <w:r>
              <w:t>sætte The Place Standard i spil i dette lokalområde:</w:t>
            </w:r>
            <w:r w:rsidRPr="00BF13C0">
              <w:t xml:space="preserve"> </w:t>
            </w:r>
          </w:p>
          <w:p w14:paraId="5599A065" w14:textId="77777777" w:rsidR="00A533F0" w:rsidRPr="00BF13C0" w:rsidRDefault="00A533F0" w:rsidP="00FF6452">
            <w:pPr>
              <w:spacing w:after="0"/>
            </w:pPr>
          </w:p>
        </w:tc>
        <w:tc>
          <w:tcPr>
            <w:tcW w:w="6471" w:type="dxa"/>
          </w:tcPr>
          <w:p w14:paraId="01AB326A" w14:textId="77777777" w:rsidR="00A533F0" w:rsidRDefault="00A533F0" w:rsidP="00FF6452">
            <w:pPr>
              <w:spacing w:after="0"/>
              <w:rPr>
                <w:sz w:val="20"/>
              </w:rPr>
            </w:pPr>
          </w:p>
          <w:p w14:paraId="1FB9B951" w14:textId="77777777" w:rsidR="00A533F0" w:rsidRPr="00B20338" w:rsidRDefault="00A533F0" w:rsidP="00FF6452">
            <w:pPr>
              <w:spacing w:after="0"/>
              <w:rPr>
                <w:sz w:val="20"/>
              </w:rPr>
            </w:pPr>
          </w:p>
        </w:tc>
      </w:tr>
      <w:tr w:rsidR="0087090F" w:rsidRPr="00B20338" w14:paraId="4FAF54CA" w14:textId="77777777" w:rsidTr="00FF6452">
        <w:trPr>
          <w:trHeight w:val="1152"/>
        </w:trPr>
        <w:tc>
          <w:tcPr>
            <w:tcW w:w="3736" w:type="dxa"/>
          </w:tcPr>
          <w:p w14:paraId="165B335B" w14:textId="0E6B2EDB" w:rsidR="0087090F" w:rsidRPr="00BF13C0" w:rsidRDefault="0087090F" w:rsidP="00FF6452">
            <w:pPr>
              <w:spacing w:after="0"/>
            </w:pPr>
            <w:r>
              <w:t>Hvad kendetegner det konkrete sted?</w:t>
            </w:r>
          </w:p>
        </w:tc>
        <w:tc>
          <w:tcPr>
            <w:tcW w:w="6471" w:type="dxa"/>
          </w:tcPr>
          <w:p w14:paraId="43CDF7FC" w14:textId="77777777" w:rsidR="0087090F" w:rsidRDefault="0087090F" w:rsidP="00FF6452">
            <w:pPr>
              <w:spacing w:after="0"/>
              <w:rPr>
                <w:sz w:val="20"/>
              </w:rPr>
            </w:pPr>
          </w:p>
        </w:tc>
      </w:tr>
      <w:tr w:rsidR="00FF5DCD" w:rsidRPr="00B20338" w14:paraId="50E0D84B" w14:textId="77777777" w:rsidTr="00FF6452">
        <w:trPr>
          <w:trHeight w:val="1152"/>
        </w:trPr>
        <w:tc>
          <w:tcPr>
            <w:tcW w:w="3736" w:type="dxa"/>
          </w:tcPr>
          <w:p w14:paraId="256C6F0A" w14:textId="5CD69634" w:rsidR="00FF5DCD" w:rsidRDefault="00FF5DCD" w:rsidP="00FF6452">
            <w:pPr>
              <w:spacing w:after="0"/>
            </w:pPr>
            <w:r>
              <w:t>Har der tidligere være indsatser i området? Eller er der indsatser i gang allerede?</w:t>
            </w:r>
          </w:p>
        </w:tc>
        <w:tc>
          <w:tcPr>
            <w:tcW w:w="6471" w:type="dxa"/>
          </w:tcPr>
          <w:p w14:paraId="4BECA774" w14:textId="77777777" w:rsidR="00FF5DCD" w:rsidRDefault="00FF5DCD" w:rsidP="00FF6452">
            <w:pPr>
              <w:spacing w:after="0"/>
              <w:rPr>
                <w:sz w:val="20"/>
              </w:rPr>
            </w:pPr>
          </w:p>
        </w:tc>
      </w:tr>
      <w:tr w:rsidR="00FF5DCD" w:rsidRPr="00B20338" w14:paraId="4B20C049" w14:textId="77777777" w:rsidTr="00FF6452">
        <w:trPr>
          <w:trHeight w:val="1152"/>
        </w:trPr>
        <w:tc>
          <w:tcPr>
            <w:tcW w:w="3736" w:type="dxa"/>
          </w:tcPr>
          <w:p w14:paraId="083DB355" w14:textId="2BBA6742" w:rsidR="00FF5DCD" w:rsidRDefault="00FF5DCD" w:rsidP="00FF6452">
            <w:pPr>
              <w:spacing w:after="0"/>
            </w:pPr>
            <w:r w:rsidRPr="00FF5DCD">
              <w:t>I følgende organisationer / forvaltninger er der ledelsesmæssig opbakning til at indgå i projektet og til at skabe forandringer det pågældende sted</w:t>
            </w:r>
          </w:p>
        </w:tc>
        <w:tc>
          <w:tcPr>
            <w:tcW w:w="6471" w:type="dxa"/>
          </w:tcPr>
          <w:p w14:paraId="42156DC4" w14:textId="77777777" w:rsidR="00FF5DCD" w:rsidRDefault="00FF5DCD" w:rsidP="00FF6452">
            <w:pPr>
              <w:spacing w:after="0"/>
              <w:rPr>
                <w:sz w:val="20"/>
              </w:rPr>
            </w:pPr>
          </w:p>
        </w:tc>
      </w:tr>
      <w:tr w:rsidR="00A533F0" w:rsidRPr="00B20338" w14:paraId="6E1F2D6F" w14:textId="77777777" w:rsidTr="0087090F">
        <w:trPr>
          <w:trHeight w:val="1667"/>
        </w:trPr>
        <w:tc>
          <w:tcPr>
            <w:tcW w:w="3736" w:type="dxa"/>
          </w:tcPr>
          <w:p w14:paraId="33F29C78" w14:textId="274E1281" w:rsidR="00A533F0" w:rsidRPr="00BF13C0" w:rsidRDefault="00A533F0" w:rsidP="00FF6452">
            <w:pPr>
              <w:spacing w:after="0"/>
            </w:pPr>
            <w:r w:rsidRPr="00BF13C0">
              <w:t>Her er vores lokale tea</w:t>
            </w:r>
            <w:r w:rsidR="0087090F">
              <w:t>m, der vil udgøre aktions</w:t>
            </w:r>
            <w:r w:rsidRPr="00BF13C0">
              <w:t>gruppen</w:t>
            </w:r>
            <w:r>
              <w:t xml:space="preserve"> (optimal set 4-6 medarbejdere)</w:t>
            </w:r>
            <w:r w:rsidR="0087090F">
              <w:t>. Beskriv gerne hvilken organisation og evt. titel, som medarbejderne er knyttet til</w:t>
            </w:r>
            <w:r w:rsidRPr="00BF13C0">
              <w:t xml:space="preserve"> </w:t>
            </w:r>
          </w:p>
          <w:p w14:paraId="31A3227E" w14:textId="77777777" w:rsidR="00A533F0" w:rsidRPr="00BF13C0" w:rsidRDefault="00A533F0" w:rsidP="0087090F">
            <w:pPr>
              <w:spacing w:after="0"/>
            </w:pPr>
          </w:p>
        </w:tc>
        <w:tc>
          <w:tcPr>
            <w:tcW w:w="6471" w:type="dxa"/>
          </w:tcPr>
          <w:p w14:paraId="5A6EF7A4" w14:textId="77777777" w:rsidR="00A533F0" w:rsidRPr="00B20338" w:rsidRDefault="00A533F0" w:rsidP="00FF645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A533F0" w:rsidRPr="00B20338" w14:paraId="3E5B0C6A" w14:textId="77777777" w:rsidTr="00FF6452">
        <w:trPr>
          <w:trHeight w:val="1065"/>
        </w:trPr>
        <w:tc>
          <w:tcPr>
            <w:tcW w:w="3736" w:type="dxa"/>
          </w:tcPr>
          <w:p w14:paraId="3D1EF9E1" w14:textId="77777777" w:rsidR="00A533F0" w:rsidRPr="00BF13C0" w:rsidRDefault="00A533F0" w:rsidP="00FF6452">
            <w:pPr>
              <w:spacing w:after="0"/>
            </w:pPr>
            <w:r>
              <w:t>Hvilken værdiskabelse kunne jeres deltagelse i projektet give det udvalgte lokalområde?</w:t>
            </w:r>
            <w:r w:rsidRPr="00BF13C0">
              <w:t xml:space="preserve"> </w:t>
            </w:r>
          </w:p>
          <w:p w14:paraId="6864FEA2" w14:textId="77777777" w:rsidR="00A533F0" w:rsidRPr="00BF13C0" w:rsidRDefault="00A533F0" w:rsidP="00FF6452">
            <w:pPr>
              <w:spacing w:after="0"/>
            </w:pPr>
          </w:p>
          <w:p w14:paraId="05897B26" w14:textId="77777777" w:rsidR="00A533F0" w:rsidRPr="00BF13C0" w:rsidRDefault="00A533F0" w:rsidP="00FF6452">
            <w:pPr>
              <w:spacing w:after="0"/>
            </w:pPr>
          </w:p>
          <w:p w14:paraId="064622AC" w14:textId="77777777" w:rsidR="00A533F0" w:rsidRPr="00BF13C0" w:rsidRDefault="00A533F0" w:rsidP="00FF6452">
            <w:pPr>
              <w:spacing w:after="0"/>
            </w:pPr>
          </w:p>
        </w:tc>
        <w:tc>
          <w:tcPr>
            <w:tcW w:w="6471" w:type="dxa"/>
          </w:tcPr>
          <w:p w14:paraId="4BACC6FF" w14:textId="77777777" w:rsidR="00A533F0" w:rsidRPr="00B20338" w:rsidRDefault="00A533F0" w:rsidP="00FF6452">
            <w:pPr>
              <w:spacing w:after="0"/>
              <w:rPr>
                <w:sz w:val="20"/>
              </w:rPr>
            </w:pPr>
          </w:p>
        </w:tc>
      </w:tr>
    </w:tbl>
    <w:p w14:paraId="537B0540" w14:textId="1261C354" w:rsidR="00102989" w:rsidRDefault="00A533F0">
      <w:r>
        <w:t>Læs mere om projektet</w:t>
      </w:r>
      <w:r w:rsidR="00102989">
        <w:t xml:space="preserve"> her: </w:t>
      </w:r>
      <w:hyperlink r:id="rId7" w:history="1">
        <w:r w:rsidR="00102989" w:rsidRPr="009122DB">
          <w:rPr>
            <w:rStyle w:val="Hyperlink"/>
          </w:rPr>
          <w:t>https://sund-by-net.dk/projekter/byens-rum-livet-mellem-husene/</w:t>
        </w:r>
      </w:hyperlink>
    </w:p>
    <w:p w14:paraId="57555C53" w14:textId="4B8F269C" w:rsidR="00A83CCE" w:rsidRDefault="00A533F0">
      <w:bookmarkStart w:id="0" w:name="_GoBack"/>
      <w:bookmarkEnd w:id="0"/>
      <w:r>
        <w:t xml:space="preserve">Sund By Netværket har fået støtte til at stille rammerne for projektet til rådighed, således at netværkets medlemmer kan deltage gratis i projektforløbet. Man bidrager selv med arbejdstimer samt dækker </w:t>
      </w:r>
      <w:r w:rsidR="00FF5DCD">
        <w:t>t</w:t>
      </w:r>
      <w:r>
        <w:t xml:space="preserve">ransportomkostninger. </w:t>
      </w:r>
      <w:r>
        <w:br/>
      </w:r>
    </w:p>
    <w:sectPr w:rsidR="00A83CCE" w:rsidSect="00001298">
      <w:footerReference w:type="even" r:id="rId8"/>
      <w:footerReference w:type="default" r:id="rId9"/>
      <w:pgSz w:w="11906" w:h="16838"/>
      <w:pgMar w:top="1134" w:right="851" w:bottom="170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0030C" w14:textId="77777777" w:rsidR="004768FF" w:rsidRDefault="002144D5">
      <w:pPr>
        <w:spacing w:after="0"/>
      </w:pPr>
      <w:r>
        <w:separator/>
      </w:r>
    </w:p>
  </w:endnote>
  <w:endnote w:type="continuationSeparator" w:id="0">
    <w:p w14:paraId="49D7ED6D" w14:textId="77777777" w:rsidR="004768FF" w:rsidRDefault="002144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44F4C" w14:textId="77777777" w:rsidR="005730D6" w:rsidRDefault="00A533F0" w:rsidP="0000129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632BFE6" w14:textId="77777777" w:rsidR="005730D6" w:rsidRDefault="00102989" w:rsidP="0000129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942A7" w14:textId="77777777" w:rsidR="005730D6" w:rsidRPr="00C60288" w:rsidRDefault="00A533F0" w:rsidP="00001298">
    <w:pPr>
      <w:pStyle w:val="Sidefod"/>
      <w:framePr w:wrap="around" w:vAnchor="text" w:hAnchor="margin" w:xAlign="right" w:y="1"/>
      <w:rPr>
        <w:rStyle w:val="Sidetal"/>
        <w:b/>
        <w:color w:val="8DB3E2"/>
      </w:rPr>
    </w:pPr>
    <w:r w:rsidRPr="00C60288">
      <w:rPr>
        <w:rStyle w:val="Sidetal"/>
        <w:b/>
        <w:color w:val="8DB3E2"/>
      </w:rPr>
      <w:fldChar w:fldCharType="begin"/>
    </w:r>
    <w:r w:rsidRPr="00C60288">
      <w:rPr>
        <w:rStyle w:val="Sidetal"/>
        <w:b/>
        <w:color w:val="8DB3E2"/>
      </w:rPr>
      <w:instrText xml:space="preserve">PAGE  </w:instrText>
    </w:r>
    <w:r w:rsidRPr="00C60288">
      <w:rPr>
        <w:rStyle w:val="Sidetal"/>
        <w:b/>
        <w:color w:val="8DB3E2"/>
      </w:rPr>
      <w:fldChar w:fldCharType="separate"/>
    </w:r>
    <w:r w:rsidR="00102989">
      <w:rPr>
        <w:rStyle w:val="Sidetal"/>
        <w:b/>
        <w:noProof/>
        <w:color w:val="8DB3E2"/>
      </w:rPr>
      <w:t>1</w:t>
    </w:r>
    <w:r w:rsidRPr="00C60288">
      <w:rPr>
        <w:rStyle w:val="Sidetal"/>
        <w:b/>
        <w:color w:val="8DB3E2"/>
      </w:rPr>
      <w:fldChar w:fldCharType="end"/>
    </w:r>
  </w:p>
  <w:p w14:paraId="1CAEEAEB" w14:textId="77777777" w:rsidR="005730D6" w:rsidRPr="00DA107E" w:rsidRDefault="00A533F0" w:rsidP="00001298">
    <w:pPr>
      <w:pStyle w:val="Sidefod"/>
      <w:tabs>
        <w:tab w:val="clear" w:pos="4819"/>
        <w:tab w:val="center" w:pos="5103"/>
      </w:tabs>
      <w:ind w:right="360"/>
      <w:rPr>
        <w:b/>
        <w:color w:val="8DB3E2"/>
        <w:sz w:val="18"/>
      </w:rPr>
    </w:pPr>
    <w:r>
      <w:rPr>
        <w:b/>
        <w:color w:val="8DB3E2"/>
        <w:sz w:val="18"/>
      </w:rPr>
      <w:t>www.sund-by-net.dk</w:t>
    </w:r>
    <w:r>
      <w:rPr>
        <w:b/>
        <w:color w:val="8DB3E2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EAA6E" w14:textId="77777777" w:rsidR="004768FF" w:rsidRDefault="002144D5">
      <w:pPr>
        <w:spacing w:after="0"/>
      </w:pPr>
      <w:r>
        <w:separator/>
      </w:r>
    </w:p>
  </w:footnote>
  <w:footnote w:type="continuationSeparator" w:id="0">
    <w:p w14:paraId="34434895" w14:textId="77777777" w:rsidR="004768FF" w:rsidRDefault="002144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F0"/>
    <w:rsid w:val="00102989"/>
    <w:rsid w:val="001A07B9"/>
    <w:rsid w:val="002144D5"/>
    <w:rsid w:val="002A5D55"/>
    <w:rsid w:val="004768FF"/>
    <w:rsid w:val="007D0CD0"/>
    <w:rsid w:val="0087090F"/>
    <w:rsid w:val="00A533F0"/>
    <w:rsid w:val="00A9556C"/>
    <w:rsid w:val="00D54C8D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9EC9"/>
  <w15:chartTrackingRefBased/>
  <w15:docId w15:val="{E3C5D441-22F8-4F3A-9740-A2F0B4CD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F0"/>
    <w:pPr>
      <w:spacing w:after="200" w:line="240" w:lineRule="auto"/>
    </w:pPr>
    <w:rPr>
      <w:rFonts w:ascii="Calibri" w:eastAsia="Cambria" w:hAnsi="Calibri" w:cs="Times New Roman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unhideWhenUsed/>
    <w:rsid w:val="00A533F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533F0"/>
    <w:rPr>
      <w:rFonts w:ascii="Calibri" w:eastAsia="Cambria" w:hAnsi="Calibri" w:cs="Times New Roman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A533F0"/>
  </w:style>
  <w:style w:type="paragraph" w:customStyle="1" w:styleId="Farvetliste-fremhvningsfarve11">
    <w:name w:val="Farvet liste - fremhævningsfarve 11"/>
    <w:basedOn w:val="Normal"/>
    <w:uiPriority w:val="34"/>
    <w:qFormat/>
    <w:rsid w:val="00A533F0"/>
    <w:pPr>
      <w:spacing w:after="0"/>
      <w:ind w:left="720"/>
      <w:contextualSpacing/>
    </w:pPr>
    <w:rPr>
      <w:rFonts w:eastAsia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A533F0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5D5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5D55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5D55"/>
    <w:rPr>
      <w:rFonts w:ascii="Calibri" w:eastAsia="Cambria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5D5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5D55"/>
    <w:rPr>
      <w:rFonts w:ascii="Calibri" w:eastAsia="Cambria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5D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5D55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und-by-net.dk/projekter/byens-rum-livet-mellem-huse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sundbynetvaerket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A6DAABEF.dotm</Template>
  <TotalTime>7</TotalTime>
  <Pages>1</Pages>
  <Words>190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Iisager Petersen</dc:creator>
  <cp:keywords/>
  <dc:description/>
  <cp:lastModifiedBy>Jan Andersson</cp:lastModifiedBy>
  <cp:revision>3</cp:revision>
  <dcterms:created xsi:type="dcterms:W3CDTF">2019-05-10T08:36:00Z</dcterms:created>
  <dcterms:modified xsi:type="dcterms:W3CDTF">2019-05-15T13:04:00Z</dcterms:modified>
</cp:coreProperties>
</file>