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A7" w:rsidRPr="00BC4F2F" w:rsidRDefault="00471402" w:rsidP="00E747D2">
      <w:pPr>
        <w:pStyle w:val="Overskrift1"/>
        <w:spacing w:after="120" w:line="360" w:lineRule="auto"/>
        <w:rPr>
          <w:b/>
          <w:sz w:val="36"/>
        </w:rPr>
      </w:pPr>
      <w:bookmarkStart w:id="0" w:name="_GoBack"/>
      <w:bookmarkEnd w:id="0"/>
      <w:r w:rsidRPr="00BC4F2F">
        <w:rPr>
          <w:b/>
          <w:sz w:val="36"/>
        </w:rPr>
        <w:t xml:space="preserve">Programteori – </w:t>
      </w:r>
      <w:r w:rsidR="006C3A14">
        <w:rPr>
          <w:b/>
          <w:sz w:val="36"/>
        </w:rPr>
        <w:t>Bevægelse i Naturens Rige</w:t>
      </w:r>
    </w:p>
    <w:p w:rsidR="00C924A7" w:rsidRPr="00C924A7" w:rsidRDefault="00C924A7" w:rsidP="00E747D2">
      <w:pPr>
        <w:spacing w:after="120" w:line="360" w:lineRule="auto"/>
        <w:rPr>
          <w:b/>
          <w:color w:val="595959" w:themeColor="text1" w:themeTint="A6"/>
        </w:rPr>
      </w:pPr>
      <w:r w:rsidRPr="00C924A7">
        <w:rPr>
          <w:b/>
          <w:color w:val="595959" w:themeColor="text1" w:themeTint="A6"/>
        </w:rPr>
        <w:t>Specifikt formål og borgergruppe</w:t>
      </w:r>
    </w:p>
    <w:p w:rsidR="00BC4F2F" w:rsidRDefault="00BC4F2F" w:rsidP="00C924A7">
      <w:pPr>
        <w:spacing w:after="120" w:line="360" w:lineRule="auto"/>
        <w:sectPr w:rsidR="00BC4F2F" w:rsidSect="00BC4F2F">
          <w:pgSz w:w="16840" w:h="23800" w:code="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C3D54" wp14:editId="605998E7">
                <wp:simplePos x="0" y="0"/>
                <wp:positionH relativeFrom="column">
                  <wp:posOffset>9241155</wp:posOffset>
                </wp:positionH>
                <wp:positionV relativeFrom="paragraph">
                  <wp:posOffset>1010776</wp:posOffset>
                </wp:positionV>
                <wp:extent cx="272375" cy="710119"/>
                <wp:effectExtent l="12700" t="0" r="20320" b="26670"/>
                <wp:wrapNone/>
                <wp:docPr id="3" name="Pil n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375" cy="710119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alpha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810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3" o:spid="_x0000_s1026" type="#_x0000_t67" style="position:absolute;margin-left:727.65pt;margin-top:79.6pt;width:21.45pt;height:55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" adj="17458" fillcolor="#ffc000 [3207]" strokecolor="#ffc000 [3207]" strokeweight="1pt">
                <v:fill opacity="26214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B9734" wp14:editId="6CF47516">
                <wp:simplePos x="0" y="0"/>
                <wp:positionH relativeFrom="column">
                  <wp:posOffset>300322</wp:posOffset>
                </wp:positionH>
                <wp:positionV relativeFrom="paragraph">
                  <wp:posOffset>1007110</wp:posOffset>
                </wp:positionV>
                <wp:extent cx="272375" cy="710119"/>
                <wp:effectExtent l="12700" t="12700" r="20320" b="13970"/>
                <wp:wrapNone/>
                <wp:docPr id="1" name="Pil n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375" cy="710119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42450" id="Pil ned 1" o:spid="_x0000_s1026" type="#_x0000_t67" style="position:absolute;margin-left:23.65pt;margin-top:79.3pt;width:21.45pt;height:55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" adj="17458" fillcolor="#a5a5a5 [3206]" strokecolor="#a5a5a5 [3206]" strokeweight="1pt">
                <v:fill opacity="26214f"/>
              </v:shape>
            </w:pict>
          </mc:Fallback>
        </mc:AlternateContent>
      </w:r>
      <w:r w:rsidR="00C924A7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9503923" cy="879676"/>
                <wp:effectExtent l="12700" t="12700" r="21590" b="22225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3923" cy="87967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4A7" w:rsidRPr="00E33B12" w:rsidRDefault="00E33B1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33B12">
                              <w:rPr>
                                <w:i/>
                                <w:sz w:val="18"/>
                                <w:szCs w:val="18"/>
                              </w:rPr>
                              <w:t>Hvad er formålet med projektet og hvilken borgergruppe er projektet tiltænkt?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Tekstfelt 2" o:spid="_x0000_s1026" style="width:748.3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" fillcolor="white [3201]" strokecolor="#a5a5a5 [3206]" strokeweight="3pt">
                <v:stroke joinstyle="miter"/>
                <v:textbox>
                  <w:txbxContent>
                    <w:p w:rsidR="00C924A7" w:rsidRPr="00E33B12" w:rsidRDefault="00E33B1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33B12">
                        <w:rPr>
                          <w:i/>
                          <w:sz w:val="18"/>
                          <w:szCs w:val="18"/>
                        </w:rPr>
                        <w:t>Hvad er formålet med projektet og hvilken borgergruppe er projektet tiltænkt?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F2F" w:rsidRDefault="00BC4F2F" w:rsidP="00BC4F2F">
      <w:pPr>
        <w:spacing w:after="120" w:line="360" w:lineRule="auto"/>
      </w:pPr>
    </w:p>
    <w:p w:rsidR="00BC4F2F" w:rsidRDefault="00BC4F2F" w:rsidP="00BC4F2F">
      <w:pPr>
        <w:spacing w:after="120" w:line="360" w:lineRule="auto"/>
        <w:jc w:val="center"/>
        <w:rPr>
          <w:noProof/>
        </w:rPr>
      </w:pPr>
      <w:r w:rsidRPr="00C924A7">
        <w:rPr>
          <w:b/>
          <w:color w:val="ED7D31" w:themeColor="accent2"/>
        </w:rPr>
        <w:t>Virkninger og betydning (kort/lang sigt)</w:t>
      </w:r>
    </w:p>
    <w:p w:rsidR="00BC4F2F" w:rsidRDefault="00BC4F2F" w:rsidP="00BC4F2F">
      <w:pPr>
        <w:spacing w:after="120" w:line="360" w:lineRule="auto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7AF71" wp14:editId="3D026A47">
                <wp:simplePos x="0" y="0"/>
                <wp:positionH relativeFrom="column">
                  <wp:posOffset>9246452</wp:posOffset>
                </wp:positionH>
                <wp:positionV relativeFrom="paragraph">
                  <wp:posOffset>4924063</wp:posOffset>
                </wp:positionV>
                <wp:extent cx="272375" cy="710119"/>
                <wp:effectExtent l="12700" t="0" r="20320" b="26670"/>
                <wp:wrapNone/>
                <wp:docPr id="13" name="Pil n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375" cy="710119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alpha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D7582" id="Pil ned 13" o:spid="_x0000_s1026" type="#_x0000_t67" style="position:absolute;margin-left:728.05pt;margin-top:387.7pt;width:21.45pt;height:55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" adj="17458" fillcolor="#5b9bd5 [3208]" strokecolor="#4472c4 [3204]" strokeweight="1pt">
                <v:fill opacity="26214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6E15E" wp14:editId="22C0782A">
                <wp:simplePos x="0" y="0"/>
                <wp:positionH relativeFrom="column">
                  <wp:posOffset>292735</wp:posOffset>
                </wp:positionH>
                <wp:positionV relativeFrom="paragraph">
                  <wp:posOffset>4925695</wp:posOffset>
                </wp:positionV>
                <wp:extent cx="272375" cy="710119"/>
                <wp:effectExtent l="12700" t="12700" r="20320" b="13970"/>
                <wp:wrapNone/>
                <wp:docPr id="10" name="Pil 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375" cy="710119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alpha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6F191" id="Pil ned 10" o:spid="_x0000_s1026" type="#_x0000_t67" style="position:absolute;margin-left:23.05pt;margin-top:387.85pt;width:21.45pt;height:55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" adj="17458" fillcolor="#ed7d31 [3205]" strokecolor="#ed7d31 [3205]" strokeweight="1pt">
                <v:fill opacity="26214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6B8273E5" wp14:editId="06A51699">
                <wp:extent cx="4320000" cy="4860000"/>
                <wp:effectExtent l="12700" t="12700" r="23495" b="29845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860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2F" w:rsidRDefault="00BC4F2F" w:rsidP="00BC4F2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Hvilke specifikke mål og virkninger er det tiltænkt, at projektet skal medføre på kort og lang sigt? </w:t>
                            </w:r>
                            <w:r w:rsidRPr="00E33B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Målene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og virkningerne </w:t>
                            </w:r>
                            <w:r w:rsidRPr="00E33B12">
                              <w:rPr>
                                <w:i/>
                                <w:sz w:val="18"/>
                                <w:szCs w:val="18"/>
                              </w:rPr>
                              <w:t>må gerne være så specifikke som muligt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4F2F" w:rsidRDefault="00BC4F2F" w:rsidP="00BC4F2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C4F2F" w:rsidRPr="00E33B12" w:rsidRDefault="00BC4F2F" w:rsidP="00BC4F2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8273E5" id="Tekstfelt 7" o:spid="_x0000_s1027" style="width:340.15pt;height:3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" fillcolor="white [3201]" strokecolor="#ed7d31 [3205]" strokeweight="3pt">
                <v:stroke joinstyle="miter"/>
                <v:textbox>
                  <w:txbxContent>
                    <w:p w:rsidR="00BC4F2F" w:rsidRDefault="00BC4F2F" w:rsidP="00BC4F2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Hvilke specifikke mål og virkninger er det tiltænkt, at projektet skal medføre på kort og lang sigt? </w:t>
                      </w:r>
                      <w:r w:rsidRPr="00E33B12">
                        <w:rPr>
                          <w:i/>
                          <w:sz w:val="18"/>
                          <w:szCs w:val="18"/>
                        </w:rPr>
                        <w:t xml:space="preserve">Målene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og virkningerne </w:t>
                      </w:r>
                      <w:r w:rsidRPr="00E33B12">
                        <w:rPr>
                          <w:i/>
                          <w:sz w:val="18"/>
                          <w:szCs w:val="18"/>
                        </w:rPr>
                        <w:t>må gerne være så specifikke som muligt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C4F2F" w:rsidRDefault="00BC4F2F" w:rsidP="00BC4F2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BC4F2F" w:rsidRPr="00E33B12" w:rsidRDefault="00BC4F2F" w:rsidP="00BC4F2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F2F" w:rsidRDefault="00BC4F2F" w:rsidP="00BC4F2F">
      <w:pPr>
        <w:spacing w:after="120" w:line="360" w:lineRule="auto"/>
        <w:jc w:val="center"/>
      </w:pPr>
    </w:p>
    <w:p w:rsidR="00BC4F2F" w:rsidRPr="00C924A7" w:rsidRDefault="00BC4F2F" w:rsidP="00BC4F2F">
      <w:pPr>
        <w:spacing w:after="120" w:line="360" w:lineRule="auto"/>
        <w:jc w:val="center"/>
        <w:rPr>
          <w:b/>
          <w:color w:val="70AD47" w:themeColor="accent6"/>
        </w:rPr>
      </w:pPr>
      <w:r w:rsidRPr="00C924A7">
        <w:rPr>
          <w:b/>
          <w:color w:val="70AD47" w:themeColor="accent6"/>
        </w:rPr>
        <w:t xml:space="preserve">Trin på vejen </w:t>
      </w:r>
      <w:r>
        <w:rPr>
          <w:b/>
          <w:color w:val="70AD47" w:themeColor="accent6"/>
        </w:rPr>
        <w:t>(proces)</w:t>
      </w:r>
    </w:p>
    <w:p w:rsidR="00BC4F2F" w:rsidRDefault="00BC4F2F" w:rsidP="00BC4F2F">
      <w:pPr>
        <w:spacing w:after="120" w:line="360" w:lineRule="auto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7AF71" wp14:editId="3D026A47">
                <wp:simplePos x="0" y="0"/>
                <wp:positionH relativeFrom="column">
                  <wp:posOffset>4757730</wp:posOffset>
                </wp:positionH>
                <wp:positionV relativeFrom="paragraph">
                  <wp:posOffset>4303873</wp:posOffset>
                </wp:positionV>
                <wp:extent cx="272375" cy="641551"/>
                <wp:effectExtent l="0" t="6985" r="13335" b="26035"/>
                <wp:wrapNone/>
                <wp:docPr id="14" name="Pil n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2375" cy="641551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alpha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4DEC6" id="Pil ned 14" o:spid="_x0000_s1026" type="#_x0000_t67" style="position:absolute;margin-left:374.6pt;margin-top:338.9pt;width:21.45pt;height:50.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" adj="17015" fillcolor="#70ad47 [3209]" strokecolor="#70ad47 [3209]" strokeweight="1pt">
                <v:fill opacity="26214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69EC9847" wp14:editId="349ADD58">
                <wp:extent cx="4320000" cy="4860000"/>
                <wp:effectExtent l="12700" t="12700" r="23495" b="29845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860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2F" w:rsidRPr="00E33B12" w:rsidRDefault="00BC4F2F" w:rsidP="00BC4F2F">
                            <w:pPr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Hvilke ting (trin på vejen) skal falde på plads</w:t>
                            </w:r>
                            <w:r w:rsidR="00B97913">
                              <w:rPr>
                                <w:rFonts w:cstheme="minorHAnsi"/>
                                <w:i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for at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aktiviteterne 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får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den ønskede virknin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g? Fx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økonomi, organisering, kommunikation eller aktivering af et særligt 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EC9847" id="Tekstfelt 6" o:spid="_x0000_s1028" style="width:340.15pt;height:3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" fillcolor="white [3201]" strokecolor="#70ad47 [3209]" strokeweight="3pt">
                <v:stroke joinstyle="miter"/>
                <v:textbox>
                  <w:txbxContent>
                    <w:p w:rsidR="00BC4F2F" w:rsidRPr="00E33B12" w:rsidRDefault="00BC4F2F" w:rsidP="00BC4F2F">
                      <w:pPr>
                        <w:rPr>
                          <w:rFonts w:cstheme="minorHAnsi"/>
                          <w:i/>
                          <w:sz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</w:rPr>
                        <w:t>Hvilke ting (trin på vejen) skal falde på plads</w:t>
                      </w:r>
                      <w:r w:rsidR="00B97913">
                        <w:rPr>
                          <w:rFonts w:cstheme="minorHAnsi"/>
                          <w:i/>
                          <w:sz w:val="18"/>
                        </w:rPr>
                        <w:t>,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for at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 xml:space="preserve">aktiviteterne 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>får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 xml:space="preserve"> den ønskede virknin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g? Fx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økonomi, organisering, kommunikation eller aktivering af et særligt sted.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F2F" w:rsidRDefault="00BC4F2F" w:rsidP="00BC4F2F">
      <w:pPr>
        <w:spacing w:after="120" w:line="360" w:lineRule="auto"/>
        <w:jc w:val="center"/>
      </w:pPr>
    </w:p>
    <w:p w:rsidR="00BC4F2F" w:rsidRDefault="00BC4F2F" w:rsidP="00BC4F2F">
      <w:pPr>
        <w:spacing w:after="120" w:line="360" w:lineRule="auto"/>
        <w:jc w:val="center"/>
      </w:pPr>
    </w:p>
    <w:p w:rsidR="00BC4F2F" w:rsidRDefault="00BC4F2F" w:rsidP="00BC4F2F">
      <w:pPr>
        <w:spacing w:after="120" w:line="360" w:lineRule="auto"/>
        <w:jc w:val="center"/>
        <w:rPr>
          <w:b/>
          <w:color w:val="FFC000" w:themeColor="accent4"/>
        </w:rPr>
      </w:pPr>
    </w:p>
    <w:p w:rsidR="00BC4F2F" w:rsidRPr="00BC4F2F" w:rsidRDefault="00BC4F2F" w:rsidP="00BC4F2F">
      <w:pPr>
        <w:spacing w:after="120" w:line="360" w:lineRule="auto"/>
        <w:jc w:val="center"/>
        <w:rPr>
          <w:b/>
          <w:color w:val="FFC000" w:themeColor="accent4"/>
        </w:rPr>
      </w:pPr>
      <w:r w:rsidRPr="00C924A7">
        <w:rPr>
          <w:b/>
          <w:color w:val="FFC000" w:themeColor="accent4"/>
        </w:rPr>
        <w:t>Viden, antagelser, værdier og ressourcer</w: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4F64EFD8" wp14:editId="6E5206E2">
                <wp:extent cx="4320000" cy="4860000"/>
                <wp:effectExtent l="12700" t="12700" r="23495" b="29845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860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2F" w:rsidRPr="00E33B12" w:rsidRDefault="00BC4F2F" w:rsidP="00BC4F2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Hvilken viden og hvilke antagelser, værdier og ressourcer har I i relation til projektet? Fx </w:t>
                            </w:r>
                            <w:r w:rsidR="00B9791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forhold til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naturens og bevægelse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n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s betydning for sundhed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lokale vaner, mønstre og muligheder.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64EFD8" id="Tekstfelt 4" o:spid="_x0000_s1029" style="width:340.15pt;height:3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" fillcolor="white [3201]" strokecolor="#ffc000 [3207]" strokeweight="3pt">
                <v:stroke joinstyle="miter"/>
                <v:textbox>
                  <w:txbxContent>
                    <w:p w:rsidR="00BC4F2F" w:rsidRPr="00E33B12" w:rsidRDefault="00BC4F2F" w:rsidP="00BC4F2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Hvilken viden og hvilke antagelser, værdier og ressourcer har I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relation til projektet? Fx </w:t>
                      </w:r>
                      <w:r w:rsidR="00B97913">
                        <w:rPr>
                          <w:i/>
                          <w:sz w:val="18"/>
                          <w:szCs w:val="18"/>
                        </w:rPr>
                        <w:t xml:space="preserve">i forhold til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naturens og bevægelse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>n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s betydning for sundhed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,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lokale vaner, mønstre og muligheder.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F2F" w:rsidRDefault="00BC4F2F" w:rsidP="00BC4F2F">
      <w:pPr>
        <w:spacing w:after="120" w:line="360" w:lineRule="auto"/>
        <w:jc w:val="center"/>
        <w:rPr>
          <w:b/>
          <w:color w:val="ED7D31" w:themeColor="accent2"/>
        </w:rPr>
      </w:pPr>
    </w:p>
    <w:p w:rsidR="00BC4F2F" w:rsidRPr="00BC4F2F" w:rsidRDefault="00BC4F2F" w:rsidP="00BC4F2F">
      <w:pPr>
        <w:spacing w:after="120" w:line="360" w:lineRule="auto"/>
        <w:jc w:val="center"/>
        <w:rPr>
          <w:b/>
          <w:color w:val="ED7D31" w:themeColor="accent2"/>
          <w:sz w:val="4"/>
        </w:rPr>
      </w:pPr>
    </w:p>
    <w:p w:rsidR="00BC4F2F" w:rsidRPr="00BC4F2F" w:rsidRDefault="00BC4F2F" w:rsidP="00BC4F2F">
      <w:pPr>
        <w:spacing w:after="120" w:line="360" w:lineRule="auto"/>
        <w:jc w:val="center"/>
        <w:sectPr w:rsidR="00BC4F2F" w:rsidRPr="00BC4F2F" w:rsidSect="00BC4F2F">
          <w:type w:val="continuous"/>
          <w:pgSz w:w="16840" w:h="23800" w:code="8"/>
          <w:pgMar w:top="720" w:right="720" w:bottom="720" w:left="720" w:header="708" w:footer="708" w:gutter="0"/>
          <w:cols w:num="2" w:space="708"/>
          <w:docGrid w:linePitch="360"/>
        </w:sectPr>
      </w:pPr>
      <w:r w:rsidRPr="00C924A7">
        <w:rPr>
          <w:b/>
          <w:color w:val="4472C4" w:themeColor="accent1"/>
        </w:rPr>
        <w:t xml:space="preserve">Aktioner og interventioner </w:t>
      </w: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49BCA8B4" wp14:editId="65A0F09F">
                <wp:extent cx="4320000" cy="4860000"/>
                <wp:effectExtent l="12700" t="12700" r="23495" b="29845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860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2F" w:rsidRPr="00E33B12" w:rsidRDefault="00BC4F2F" w:rsidP="00BC4F2F">
                            <w:pPr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Hvilke konkrete aktiviteter (fx events, netværk og aktiviteter) skal p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lanlæg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ges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og udvikl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>es gennem samskabelse,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brugerinddragelse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Pr="00E33B12">
                              <w:rPr>
                                <w:rFonts w:cstheme="minorHAnsi"/>
                                <w:i/>
                                <w:sz w:val="18"/>
                              </w:rPr>
                              <w:t>m.m.</w:t>
                            </w:r>
                            <w:r>
                              <w:rPr>
                                <w:rFonts w:cstheme="minorHAnsi"/>
                                <w:i/>
                                <w:sz w:val="18"/>
                              </w:rPr>
                              <w:t xml:space="preserve"> (inklusiv organisering, steder o.lign.)?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BCA8B4" id="Tekstfelt 5" o:spid="_x0000_s1030" style="width:340.15pt;height:3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" fillcolor="white [3201]" strokecolor="#4472c4 [3204]" strokeweight="3pt">
                <v:stroke joinstyle="miter"/>
                <v:textbox>
                  <w:txbxContent>
                    <w:p w:rsidR="00BC4F2F" w:rsidRPr="00E33B12" w:rsidRDefault="00BC4F2F" w:rsidP="00BC4F2F">
                      <w:pPr>
                        <w:rPr>
                          <w:rFonts w:cstheme="minorHAnsi"/>
                          <w:i/>
                          <w:sz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</w:rPr>
                        <w:t>Hvilke konkrete aktiviteter (fx events, netværk og aktiviteter) skal p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lanlæg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ges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og udvikl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>es gennem samskabelse,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 xml:space="preserve"> brugerinddragelse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</w:t>
                      </w:r>
                      <w:r w:rsidRPr="00E33B12">
                        <w:rPr>
                          <w:rFonts w:cstheme="minorHAnsi"/>
                          <w:i/>
                          <w:sz w:val="18"/>
                        </w:rPr>
                        <w:t>m.m.</w:t>
                      </w:r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cstheme="minorHAnsi"/>
                          <w:i/>
                          <w:sz w:val="18"/>
                        </w:rPr>
                        <w:t>inklusiv</w:t>
                      </w:r>
                      <w:proofErr w:type="gramEnd"/>
                      <w:r>
                        <w:rPr>
                          <w:rFonts w:cstheme="minorHAnsi"/>
                          <w:i/>
                          <w:sz w:val="18"/>
                        </w:rPr>
                        <w:t xml:space="preserve"> organisering, steder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</w:rPr>
                        <w:t>o.lign</w:t>
                      </w:r>
                      <w:proofErr w:type="spellEnd"/>
                      <w:r>
                        <w:rPr>
                          <w:rFonts w:cstheme="minorHAnsi"/>
                          <w:i/>
                          <w:sz w:val="18"/>
                        </w:rPr>
                        <w:t>.)?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4F2F" w:rsidRDefault="00BC4F2F" w:rsidP="00BC4F2F">
      <w:pPr>
        <w:spacing w:after="120" w:line="360" w:lineRule="auto"/>
      </w:pPr>
    </w:p>
    <w:sectPr w:rsidR="00BC4F2F" w:rsidSect="00BC4F2F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2"/>
    <w:rsid w:val="000241CC"/>
    <w:rsid w:val="000344EA"/>
    <w:rsid w:val="000B6F0B"/>
    <w:rsid w:val="0018058B"/>
    <w:rsid w:val="0018725E"/>
    <w:rsid w:val="001C223B"/>
    <w:rsid w:val="001C3B20"/>
    <w:rsid w:val="001C7725"/>
    <w:rsid w:val="00203602"/>
    <w:rsid w:val="0020696E"/>
    <w:rsid w:val="0022491B"/>
    <w:rsid w:val="00240ECF"/>
    <w:rsid w:val="0025558D"/>
    <w:rsid w:val="002C0689"/>
    <w:rsid w:val="002D3F89"/>
    <w:rsid w:val="00300DF1"/>
    <w:rsid w:val="00333E62"/>
    <w:rsid w:val="003619DE"/>
    <w:rsid w:val="00411B39"/>
    <w:rsid w:val="00471402"/>
    <w:rsid w:val="004B34D9"/>
    <w:rsid w:val="004D3FF9"/>
    <w:rsid w:val="0050476D"/>
    <w:rsid w:val="00523CDF"/>
    <w:rsid w:val="00586636"/>
    <w:rsid w:val="005E783A"/>
    <w:rsid w:val="00612861"/>
    <w:rsid w:val="00612B67"/>
    <w:rsid w:val="00622612"/>
    <w:rsid w:val="00627F33"/>
    <w:rsid w:val="0064072D"/>
    <w:rsid w:val="006736AB"/>
    <w:rsid w:val="006B6E33"/>
    <w:rsid w:val="006C3A14"/>
    <w:rsid w:val="006F18F1"/>
    <w:rsid w:val="00775F44"/>
    <w:rsid w:val="007964DC"/>
    <w:rsid w:val="00835EBA"/>
    <w:rsid w:val="00841652"/>
    <w:rsid w:val="00845B94"/>
    <w:rsid w:val="008837E8"/>
    <w:rsid w:val="00891AB2"/>
    <w:rsid w:val="008E0348"/>
    <w:rsid w:val="0096418C"/>
    <w:rsid w:val="00964F98"/>
    <w:rsid w:val="00997870"/>
    <w:rsid w:val="009A2C25"/>
    <w:rsid w:val="009B6F1F"/>
    <w:rsid w:val="009E199E"/>
    <w:rsid w:val="009F057F"/>
    <w:rsid w:val="00A87AD2"/>
    <w:rsid w:val="00AD13E0"/>
    <w:rsid w:val="00B31DB6"/>
    <w:rsid w:val="00B45E39"/>
    <w:rsid w:val="00B97913"/>
    <w:rsid w:val="00BC4F2F"/>
    <w:rsid w:val="00BD45D2"/>
    <w:rsid w:val="00BE10E1"/>
    <w:rsid w:val="00BE6327"/>
    <w:rsid w:val="00C0358C"/>
    <w:rsid w:val="00C25529"/>
    <w:rsid w:val="00C31597"/>
    <w:rsid w:val="00C41812"/>
    <w:rsid w:val="00C924A7"/>
    <w:rsid w:val="00CA30FC"/>
    <w:rsid w:val="00CA7215"/>
    <w:rsid w:val="00D01906"/>
    <w:rsid w:val="00D57FA0"/>
    <w:rsid w:val="00D61C76"/>
    <w:rsid w:val="00D71A1B"/>
    <w:rsid w:val="00D9412E"/>
    <w:rsid w:val="00E1738C"/>
    <w:rsid w:val="00E33B12"/>
    <w:rsid w:val="00E72B2A"/>
    <w:rsid w:val="00E747D2"/>
    <w:rsid w:val="00EA2287"/>
    <w:rsid w:val="00ED4BB7"/>
    <w:rsid w:val="00EE02B2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E785-9457-AA4E-8E72-18D3770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D2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2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24A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A14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A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1345C99C.dotm</Template>
  <TotalTime>0</TotalTime>
  <Pages>6</Pages>
  <Words>32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Top Thagaard Wengel</dc:creator>
  <cp:keywords/>
  <dc:description/>
  <cp:lastModifiedBy>Alberte Boukaidi Andersen</cp:lastModifiedBy>
  <cp:revision>2</cp:revision>
  <cp:lastPrinted>2019-01-15T12:28:00Z</cp:lastPrinted>
  <dcterms:created xsi:type="dcterms:W3CDTF">2019-02-01T08:22:00Z</dcterms:created>
  <dcterms:modified xsi:type="dcterms:W3CDTF">2019-02-01T08:22:00Z</dcterms:modified>
</cp:coreProperties>
</file>