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A7" w:rsidRPr="00C924A7" w:rsidRDefault="00471402" w:rsidP="00E747D2">
      <w:pPr>
        <w:pStyle w:val="Overskrift1"/>
        <w:spacing w:after="120" w:line="360" w:lineRule="auto"/>
        <w:rPr>
          <w:b/>
        </w:rPr>
      </w:pPr>
      <w:bookmarkStart w:id="0" w:name="_GoBack"/>
      <w:bookmarkEnd w:id="0"/>
      <w:r>
        <w:rPr>
          <w:b/>
        </w:rPr>
        <w:t>Programteori – matrix</w:t>
      </w:r>
    </w:p>
    <w:p w:rsidR="00C924A7" w:rsidRPr="00C924A7" w:rsidRDefault="00C924A7" w:rsidP="00E747D2">
      <w:pPr>
        <w:spacing w:after="120" w:line="360" w:lineRule="auto"/>
        <w:rPr>
          <w:b/>
          <w:color w:val="595959" w:themeColor="text1" w:themeTint="A6"/>
        </w:rPr>
      </w:pPr>
      <w:r w:rsidRPr="00C924A7">
        <w:rPr>
          <w:b/>
          <w:color w:val="595959" w:themeColor="text1" w:themeTint="A6"/>
        </w:rPr>
        <w:t>Specifikt formål og borgergruppe</w:t>
      </w:r>
    </w:p>
    <w:p w:rsidR="00C924A7" w:rsidRDefault="00E747D2" w:rsidP="00C924A7">
      <w:pPr>
        <w:spacing w:after="120" w:line="36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174EF" wp14:editId="7DBFB9AE">
                <wp:simplePos x="0" y="0"/>
                <wp:positionH relativeFrom="column">
                  <wp:posOffset>17440</wp:posOffset>
                </wp:positionH>
                <wp:positionV relativeFrom="paragraph">
                  <wp:posOffset>974090</wp:posOffset>
                </wp:positionV>
                <wp:extent cx="196762" cy="555657"/>
                <wp:effectExtent l="12700" t="12700" r="29845" b="15875"/>
                <wp:wrapNone/>
                <wp:docPr id="11" name="Pil n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96762" cy="555657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008F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11" o:spid="_x0000_s1026" type="#_x0000_t67" style="position:absolute;margin-left:1.35pt;margin-top:76.7pt;width:15.5pt;height:43.7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" adj="17776" fillcolor="#a5a5a5 [3206]" strokecolor="#a5a5a5 [3206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6546753</wp:posOffset>
                </wp:positionH>
                <wp:positionV relativeFrom="paragraph">
                  <wp:posOffset>967061</wp:posOffset>
                </wp:positionV>
                <wp:extent cx="196762" cy="555657"/>
                <wp:effectExtent l="12700" t="0" r="6985" b="28575"/>
                <wp:wrapNone/>
                <wp:docPr id="8" name="Pil n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762" cy="555657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EBE49E" id="Pil ned 8" o:spid="_x0000_s1026" type="#_x0000_t67" style="position:absolute;margin-left:515.5pt;margin-top:76.15pt;width:15.5pt;height:4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" adj="17776" fillcolor="#ffc000 [3207]" strokecolor="#ffc000 [3207]" strokeweight="1pt"/>
            </w:pict>
          </mc:Fallback>
        </mc:AlternateContent>
      </w:r>
      <w:r w:rsidR="00C924A7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6655258" cy="879676"/>
                <wp:effectExtent l="12700" t="12700" r="25400" b="22225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58" cy="87967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4A7" w:rsidRPr="00E33B12" w:rsidRDefault="00E33B1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33B12">
                              <w:rPr>
                                <w:i/>
                                <w:sz w:val="18"/>
                                <w:szCs w:val="18"/>
                              </w:rPr>
                              <w:t>Hvad er formålet med projektet og hvilken borgergruppe er projektet tiltænkt?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Tekstfelt 2" o:spid="_x0000_s1026" style="width:524.0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" fillcolor="white [3201]" strokecolor="#a5a5a5 [3206]" strokeweight="3pt">
                <v:stroke joinstyle="miter"/>
                <v:textbox>
                  <w:txbxContent>
                    <w:p w:rsidR="00C924A7" w:rsidRPr="00E33B12" w:rsidRDefault="00E33B1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33B12">
                        <w:rPr>
                          <w:i/>
                          <w:sz w:val="18"/>
                          <w:szCs w:val="18"/>
                        </w:rPr>
                        <w:t>Hvad er formålet med projektet og hvilken borgergruppe er projektet tiltænkt?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964DC" w:rsidRDefault="007964DC" w:rsidP="00C924A7">
      <w:pPr>
        <w:spacing w:after="120" w:line="360" w:lineRule="auto"/>
        <w:rPr>
          <w:b/>
          <w:color w:val="FFC000" w:themeColor="accent4"/>
        </w:rPr>
        <w:sectPr w:rsidR="007964DC" w:rsidSect="00C924A7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E747D2" w:rsidRDefault="00E747D2" w:rsidP="00E747D2">
      <w:pPr>
        <w:spacing w:after="120" w:line="360" w:lineRule="auto"/>
        <w:jc w:val="center"/>
        <w:rPr>
          <w:noProof/>
        </w:rPr>
      </w:pPr>
      <w:r w:rsidRPr="00C924A7">
        <w:rPr>
          <w:b/>
          <w:color w:val="ED7D31" w:themeColor="accent2"/>
        </w:rPr>
        <w:t>Virkninger og betydning (kort/lang sigt)</w:t>
      </w:r>
      <w:r w:rsidRPr="00240ECF">
        <w:rPr>
          <w:noProof/>
        </w:rPr>
        <w:t xml:space="preserve"> </w:t>
      </w:r>
    </w:p>
    <w:p w:rsidR="00E747D2" w:rsidRPr="00C924A7" w:rsidRDefault="00E747D2" w:rsidP="00E747D2">
      <w:pPr>
        <w:spacing w:after="120" w:line="360" w:lineRule="auto"/>
        <w:jc w:val="center"/>
        <w:rPr>
          <w:b/>
          <w:color w:val="ED7D31" w:themeColor="accent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6E15E" wp14:editId="22C0782A">
                <wp:simplePos x="0" y="0"/>
                <wp:positionH relativeFrom="column">
                  <wp:posOffset>12699</wp:posOffset>
                </wp:positionH>
                <wp:positionV relativeFrom="paragraph">
                  <wp:posOffset>3274060</wp:posOffset>
                </wp:positionV>
                <wp:extent cx="196762" cy="555657"/>
                <wp:effectExtent l="12700" t="12700" r="19685" b="15875"/>
                <wp:wrapNone/>
                <wp:docPr id="10" name="Pil n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96762" cy="555657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625CE2" id="Pil ned 10" o:spid="_x0000_s1026" type="#_x0000_t67" style="position:absolute;margin-left:1pt;margin-top:257.8pt;width:15.5pt;height:43.7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" adj="17776" fillcolor="#ed7d31 [3205]" strokecolor="#ed7d31 [3205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35E500B1" wp14:editId="2D5851FB">
                <wp:extent cx="3096260" cy="3292026"/>
                <wp:effectExtent l="12700" t="12700" r="27940" b="22860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329202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D2" w:rsidRDefault="00E747D2" w:rsidP="00E747D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Hvilke specifikke mål og virkninger er det tiltænkt, at projektet skal medføre på kort og lang sigt? </w:t>
                            </w:r>
                            <w:r w:rsidRPr="00E33B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Målene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og virkningerne </w:t>
                            </w:r>
                            <w:r w:rsidRPr="00E33B12">
                              <w:rPr>
                                <w:i/>
                                <w:sz w:val="18"/>
                                <w:szCs w:val="18"/>
                              </w:rPr>
                              <w:t>må gerne være så specifikke som muligt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747D2" w:rsidRDefault="00E747D2" w:rsidP="00E747D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747D2" w:rsidRPr="00E33B12" w:rsidRDefault="00E747D2" w:rsidP="00E747D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5E500B1" id="Tekstfelt 7" o:spid="_x0000_s1027" style="width:243.8pt;height:2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" fillcolor="white [3201]" strokecolor="#ed7d31 [3205]" strokeweight="3pt">
                <v:stroke joinstyle="miter"/>
                <v:textbox>
                  <w:txbxContent>
                    <w:p w:rsidR="00E747D2" w:rsidRDefault="00E747D2" w:rsidP="00E747D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Hvilke specifikke mål og virkninger er det tiltænkt, at projektet skal medføre på kort og lang sigt? </w:t>
                      </w:r>
                      <w:r w:rsidRPr="00E33B12">
                        <w:rPr>
                          <w:i/>
                          <w:sz w:val="18"/>
                          <w:szCs w:val="18"/>
                        </w:rPr>
                        <w:t xml:space="preserve">Målene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og virkningerne </w:t>
                      </w:r>
                      <w:r w:rsidRPr="00E33B12">
                        <w:rPr>
                          <w:i/>
                          <w:sz w:val="18"/>
                          <w:szCs w:val="18"/>
                        </w:rPr>
                        <w:t>må gerne være så specifikke som muligt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747D2" w:rsidRDefault="00E747D2" w:rsidP="00E747D2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747D2" w:rsidRPr="00E33B12" w:rsidRDefault="00E747D2" w:rsidP="00E747D2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747D2" w:rsidRPr="00C924A7" w:rsidRDefault="00E747D2" w:rsidP="00E747D2">
      <w:pPr>
        <w:spacing w:after="120" w:line="360" w:lineRule="auto"/>
        <w:jc w:val="center"/>
        <w:rPr>
          <w:b/>
          <w:color w:val="70AD47" w:themeColor="accent6"/>
        </w:rPr>
      </w:pPr>
      <w:r w:rsidRPr="00C924A7">
        <w:rPr>
          <w:b/>
          <w:color w:val="70AD47" w:themeColor="accent6"/>
        </w:rPr>
        <w:t xml:space="preserve">Trin på vejen </w:t>
      </w:r>
      <w:r>
        <w:rPr>
          <w:b/>
          <w:color w:val="70AD47" w:themeColor="accent6"/>
        </w:rPr>
        <w:t>(proces)</w:t>
      </w:r>
    </w:p>
    <w:p w:rsidR="00E747D2" w:rsidRDefault="00E747D2" w:rsidP="00E747D2">
      <w:pPr>
        <w:spacing w:after="120" w:line="36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B8240" wp14:editId="0C40A0D4">
                <wp:simplePos x="0" y="0"/>
                <wp:positionH relativeFrom="column">
                  <wp:posOffset>3249827</wp:posOffset>
                </wp:positionH>
                <wp:positionV relativeFrom="paragraph">
                  <wp:posOffset>2984381</wp:posOffset>
                </wp:positionV>
                <wp:extent cx="196216" cy="440135"/>
                <wp:effectExtent l="17780" t="7620" r="0" b="24765"/>
                <wp:wrapNone/>
                <wp:docPr id="12" name="Pil n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6216" cy="440135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A16A13" id="Pil ned 12" o:spid="_x0000_s1026" type="#_x0000_t67" style="position:absolute;margin-left:255.9pt;margin-top:235pt;width:15.45pt;height:34.65pt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" adj="16785" fillcolor="#70ad47 [3209]" strokecolor="#70ad47 [3209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266694BF" wp14:editId="486531E9">
                <wp:extent cx="3112770" cy="3368185"/>
                <wp:effectExtent l="12700" t="12700" r="24130" b="22860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336818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D2" w:rsidRPr="00E33B12" w:rsidRDefault="00E747D2" w:rsidP="00E747D2">
                            <w:pPr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Hvilke ting (trin på vejen) skal falde på plads for at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aktiviteterne 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får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den ønskede virknin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g? Fx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økonomi, organisering, kommunikation eller aktivering af et særligt 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66694BF" id="Tekstfelt 6" o:spid="_x0000_s1028" style="width:245.1pt;height:2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" fillcolor="white [3201]" strokecolor="#70ad47 [3209]" strokeweight="3pt">
                <v:stroke joinstyle="miter"/>
                <v:textbox>
                  <w:txbxContent>
                    <w:p w:rsidR="00E747D2" w:rsidRPr="00E33B12" w:rsidRDefault="00E747D2" w:rsidP="00E747D2">
                      <w:pPr>
                        <w:rPr>
                          <w:rFonts w:cstheme="minorHAnsi"/>
                          <w:i/>
                          <w:sz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Hvilke ting (trin på vejen) skal falde på plads for at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 xml:space="preserve">aktiviteterne 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>får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 xml:space="preserve"> den ønskede virknin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g? Fx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økonomi, organisering, kommunikation eller aktivering af et særligt sted.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747D2" w:rsidRPr="00C924A7" w:rsidRDefault="00E747D2" w:rsidP="00E747D2">
      <w:pPr>
        <w:spacing w:after="120" w:line="360" w:lineRule="auto"/>
        <w:jc w:val="center"/>
        <w:rPr>
          <w:b/>
          <w:color w:val="FFC000" w:themeColor="accent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6E15E" wp14:editId="22C0782A">
                <wp:simplePos x="0" y="0"/>
                <wp:positionH relativeFrom="column">
                  <wp:posOffset>2893795</wp:posOffset>
                </wp:positionH>
                <wp:positionV relativeFrom="paragraph">
                  <wp:posOffset>3622394</wp:posOffset>
                </wp:positionV>
                <wp:extent cx="196762" cy="555657"/>
                <wp:effectExtent l="12700" t="0" r="6985" b="28575"/>
                <wp:wrapNone/>
                <wp:docPr id="9" name="Pil n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762" cy="555657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44551F" id="Pil ned 9" o:spid="_x0000_s1026" type="#_x0000_t67" style="position:absolute;margin-left:227.85pt;margin-top:285.25pt;width:15.5pt;height:4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" adj="17776" fillcolor="#4472c4 [3204]" strokecolor="#4472c4 [3204]" strokeweight="1pt"/>
            </w:pict>
          </mc:Fallback>
        </mc:AlternateContent>
      </w:r>
      <w:r w:rsidRPr="00C924A7">
        <w:rPr>
          <w:b/>
          <w:color w:val="FFC000" w:themeColor="accent4"/>
        </w:rPr>
        <w:t>Viden, antagelser, værdier og ressourcer</w:t>
      </w: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77049858" wp14:editId="06555631">
                <wp:extent cx="3096260" cy="3338126"/>
                <wp:effectExtent l="12700" t="12700" r="27940" b="27940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333812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D2" w:rsidRPr="00E33B12" w:rsidRDefault="00E747D2" w:rsidP="00E747D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Hvilken viden og hvilke antagelser, værdier og ressourcer har I i relation til projektet? Fx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naturens og bevægelse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n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s betydning for sundhed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,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lokale vaner, mønstre og muligheder.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7049858" id="Tekstfelt 4" o:spid="_x0000_s1029" style="width:243.8pt;height:2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" fillcolor="white [3201]" strokecolor="#ffc000 [3207]" strokeweight="3pt">
                <v:stroke joinstyle="miter"/>
                <v:textbox>
                  <w:txbxContent>
                    <w:p w:rsidR="00E747D2" w:rsidRPr="00E33B12" w:rsidRDefault="00E747D2" w:rsidP="00E747D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Hvilken viden og hvilke antagelser, værdier og ressourcer har I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relation til projektet? Fx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naturens og bevægelse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>n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s betydning for sundhed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,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lokale vaner, mønstre og muligheder.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747D2" w:rsidRDefault="00CA7215" w:rsidP="00E747D2">
      <w:pPr>
        <w:spacing w:after="120" w:line="360" w:lineRule="auto"/>
        <w:jc w:val="center"/>
      </w:pPr>
      <w:r w:rsidRPr="00C924A7">
        <w:rPr>
          <w:b/>
          <w:color w:val="4472C4" w:themeColor="accent1"/>
        </w:rPr>
        <w:t xml:space="preserve">Aktioner og interventioner </w:t>
      </w: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2FFC62E8" wp14:editId="006B2CBC">
                <wp:extent cx="3113027" cy="3379703"/>
                <wp:effectExtent l="12700" t="12700" r="24130" b="24130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027" cy="3379703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215" w:rsidRPr="00E33B12" w:rsidRDefault="00CA7215" w:rsidP="00CA7215">
                            <w:pPr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Hvilke konkrete aktiviteter (fx events, netværk og aktiviteter) skal p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lanlæg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ges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og udvikl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es gennem samskabelse,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brugerinddragelse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m.m.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(inklusiv organisering, steder o.lign.)?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FFC62E8" id="Tekstfelt 5" o:spid="_x0000_s1028" style="width:245.1pt;height:2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" fillcolor="white [3201]" strokecolor="#4472c4 [3204]" strokeweight="3pt">
                <v:stroke joinstyle="miter"/>
                <v:textbox>
                  <w:txbxContent>
                    <w:p w:rsidR="00CA7215" w:rsidRPr="00E33B12" w:rsidRDefault="00CA7215" w:rsidP="00CA7215">
                      <w:pPr>
                        <w:rPr>
                          <w:rFonts w:cstheme="minorHAnsi"/>
                          <w:i/>
                          <w:sz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</w:rPr>
                        <w:t>Hvilke konkrete aktiviteter (fx events, netværk og aktiviteter) skal p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lanlæg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ges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og udvikl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>es gennem samskabelse,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 xml:space="preserve"> brugerinddragelse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m.m.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 (</w:t>
                      </w:r>
                      <w:proofErr w:type="gramStart"/>
                      <w:r>
                        <w:rPr>
                          <w:rFonts w:cstheme="minorHAnsi"/>
                          <w:i/>
                          <w:sz w:val="18"/>
                        </w:rPr>
                        <w:t>inklusiv</w:t>
                      </w:r>
                      <w:proofErr w:type="gramEnd"/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 organisering, steder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18"/>
                        </w:rPr>
                        <w:t>o.lign</w:t>
                      </w:r>
                      <w:proofErr w:type="spellEnd"/>
                      <w:r>
                        <w:rPr>
                          <w:rFonts w:cstheme="minorHAnsi"/>
                          <w:i/>
                          <w:sz w:val="18"/>
                        </w:rPr>
                        <w:t>.)?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E747D2" w:rsidSect="007964DC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2"/>
    <w:rsid w:val="000241CC"/>
    <w:rsid w:val="000344EA"/>
    <w:rsid w:val="000B6F0B"/>
    <w:rsid w:val="0018058B"/>
    <w:rsid w:val="0018725E"/>
    <w:rsid w:val="001C223B"/>
    <w:rsid w:val="001C3B20"/>
    <w:rsid w:val="001C7725"/>
    <w:rsid w:val="00203602"/>
    <w:rsid w:val="0020696E"/>
    <w:rsid w:val="00240ECF"/>
    <w:rsid w:val="0025558D"/>
    <w:rsid w:val="002C0689"/>
    <w:rsid w:val="002D3F89"/>
    <w:rsid w:val="00300DF1"/>
    <w:rsid w:val="00333E62"/>
    <w:rsid w:val="003619DE"/>
    <w:rsid w:val="00411B39"/>
    <w:rsid w:val="00471402"/>
    <w:rsid w:val="004B34D9"/>
    <w:rsid w:val="004D3FF9"/>
    <w:rsid w:val="004F2A7B"/>
    <w:rsid w:val="0050476D"/>
    <w:rsid w:val="00523CDF"/>
    <w:rsid w:val="00586636"/>
    <w:rsid w:val="005E783A"/>
    <w:rsid w:val="00612861"/>
    <w:rsid w:val="00612B67"/>
    <w:rsid w:val="00622612"/>
    <w:rsid w:val="00627F33"/>
    <w:rsid w:val="0064072D"/>
    <w:rsid w:val="006B6E33"/>
    <w:rsid w:val="006F18F1"/>
    <w:rsid w:val="00775F44"/>
    <w:rsid w:val="007964DC"/>
    <w:rsid w:val="00835EBA"/>
    <w:rsid w:val="00841652"/>
    <w:rsid w:val="00845B94"/>
    <w:rsid w:val="008837E8"/>
    <w:rsid w:val="00891AB2"/>
    <w:rsid w:val="008E0348"/>
    <w:rsid w:val="0096418C"/>
    <w:rsid w:val="00964F98"/>
    <w:rsid w:val="00997870"/>
    <w:rsid w:val="009A2C25"/>
    <w:rsid w:val="009B6F1F"/>
    <w:rsid w:val="009E199E"/>
    <w:rsid w:val="009F057F"/>
    <w:rsid w:val="00A87AD2"/>
    <w:rsid w:val="00AD13E0"/>
    <w:rsid w:val="00B31DB6"/>
    <w:rsid w:val="00B45E39"/>
    <w:rsid w:val="00BD45D2"/>
    <w:rsid w:val="00BE10E1"/>
    <w:rsid w:val="00BE6327"/>
    <w:rsid w:val="00C0358C"/>
    <w:rsid w:val="00C25529"/>
    <w:rsid w:val="00C31597"/>
    <w:rsid w:val="00C41812"/>
    <w:rsid w:val="00C66102"/>
    <w:rsid w:val="00C924A7"/>
    <w:rsid w:val="00CA30FC"/>
    <w:rsid w:val="00CA7215"/>
    <w:rsid w:val="00D01906"/>
    <w:rsid w:val="00D57FA0"/>
    <w:rsid w:val="00D61C76"/>
    <w:rsid w:val="00D71A1B"/>
    <w:rsid w:val="00D9412E"/>
    <w:rsid w:val="00E1738C"/>
    <w:rsid w:val="00E33B12"/>
    <w:rsid w:val="00E72B2A"/>
    <w:rsid w:val="00E747D2"/>
    <w:rsid w:val="00EA2287"/>
    <w:rsid w:val="00ED4BB7"/>
    <w:rsid w:val="00EE02B2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4E785-9457-AA4E-8E72-18D3770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D2"/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2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24A7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3C1B2A3E.dotm</Template>
  <TotalTime>1</TotalTime>
  <Pages>4</Pages>
  <Words>28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Top Thagaard Wengel</dc:creator>
  <cp:keywords/>
  <dc:description/>
  <cp:lastModifiedBy>Alberte Boukaidi Andersen</cp:lastModifiedBy>
  <cp:revision>2</cp:revision>
  <dcterms:created xsi:type="dcterms:W3CDTF">2019-02-01T08:23:00Z</dcterms:created>
  <dcterms:modified xsi:type="dcterms:W3CDTF">2019-02-01T08:23:00Z</dcterms:modified>
</cp:coreProperties>
</file>