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1"/>
        <w:tblW w:w="0" w:type="auto"/>
        <w:jc w:val="center"/>
        <w:tblLook w:val="04A0" w:firstRow="1" w:lastRow="0" w:firstColumn="1" w:lastColumn="0" w:noHBand="0" w:noVBand="1"/>
      </w:tblPr>
      <w:tblGrid>
        <w:gridCol w:w="9872"/>
        <w:gridCol w:w="584"/>
      </w:tblGrid>
      <w:tr w:rsidR="00B61049" w:rsidTr="009D1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61049" w:rsidRPr="00E7773B" w:rsidRDefault="00BF4B7D" w:rsidP="009D1B7F">
            <w:pPr>
              <w:tabs>
                <w:tab w:val="left" w:pos="8001"/>
              </w:tabs>
              <w:rPr>
                <w:i/>
                <w:sz w:val="20"/>
              </w:rPr>
            </w:pPr>
            <w:r w:rsidRPr="009D1B7F">
              <w:rPr>
                <w:i/>
                <w:noProof/>
                <w:sz w:val="3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8FF6AB" wp14:editId="11F6DE1B">
                      <wp:simplePos x="0" y="0"/>
                      <wp:positionH relativeFrom="column">
                        <wp:posOffset>4471035</wp:posOffset>
                      </wp:positionH>
                      <wp:positionV relativeFrom="paragraph">
                        <wp:posOffset>71120</wp:posOffset>
                      </wp:positionV>
                      <wp:extent cx="2171700" cy="1514475"/>
                      <wp:effectExtent l="0" t="0" r="19050" b="28575"/>
                      <wp:wrapNone/>
                      <wp:docPr id="30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144" w:rsidRPr="00C463F0" w:rsidRDefault="00A55144" w:rsidP="00B61049">
                                  <w:pPr>
                                    <w:rPr>
                                      <w:b/>
                                    </w:rPr>
                                  </w:pPr>
                                  <w:r w:rsidRPr="00F8720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Person der har udfyldt </w:t>
                                  </w:r>
                                  <w:proofErr w:type="spellStart"/>
                                  <w:r w:rsidRPr="00F8720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vidensskabelonen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>;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C463F0">
                                    <w:t xml:space="preserve">navn, stillingsbetegnelse, afdeling, </w:t>
                                  </w:r>
                                  <w:r w:rsidRPr="005B4C8F">
                                    <w:t>kontaktoplysninger</w:t>
                                  </w:r>
                                </w:p>
                                <w:p w:rsidR="00A55144" w:rsidRDefault="00A55144" w:rsidP="00B6104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FF6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352.05pt;margin-top:5.6pt;width:171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" fillcolor="#e7e6e6 [3214]">
                      <v:textbox>
                        <w:txbxContent>
                          <w:p w:rsidR="00A55144" w:rsidRPr="00C463F0" w:rsidRDefault="00A55144" w:rsidP="00B61049">
                            <w:pPr>
                              <w:rPr>
                                <w:b/>
                              </w:rPr>
                            </w:pPr>
                            <w:r w:rsidRPr="00F87202">
                              <w:rPr>
                                <w:b/>
                                <w:i/>
                                <w:color w:val="FF0000"/>
                              </w:rPr>
                              <w:t xml:space="preserve">Person der har udfyldt </w:t>
                            </w:r>
                            <w:proofErr w:type="spellStart"/>
                            <w:r w:rsidRPr="00F87202">
                              <w:rPr>
                                <w:b/>
                                <w:i/>
                                <w:color w:val="FF0000"/>
                              </w:rPr>
                              <w:t>vidensskabelonen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;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463F0">
                              <w:t xml:space="preserve">navn, stillingsbetegnelse, afdeling, </w:t>
                            </w:r>
                            <w:r w:rsidRPr="005B4C8F">
                              <w:t>kontaktoplysninger</w:t>
                            </w:r>
                          </w:p>
                          <w:p w:rsidR="00A55144" w:rsidRDefault="00A55144" w:rsidP="00B6104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61049" w:rsidRPr="009D1B7F">
              <w:rPr>
                <w:sz w:val="52"/>
              </w:rPr>
              <w:t>Vidensskabelon</w:t>
            </w:r>
            <w:proofErr w:type="spellEnd"/>
          </w:p>
          <w:p w:rsidR="00B61049" w:rsidRDefault="00B61049" w:rsidP="00BF4B7D">
            <w:pPr>
              <w:rPr>
                <w:b w:val="0"/>
                <w:i/>
                <w:sz w:val="24"/>
              </w:rPr>
            </w:pPr>
          </w:p>
          <w:p w:rsidR="00B61049" w:rsidRDefault="00B61049" w:rsidP="00BF4B7D">
            <w:pPr>
              <w:rPr>
                <w:b w:val="0"/>
                <w:i/>
                <w:sz w:val="24"/>
              </w:rPr>
            </w:pPr>
          </w:p>
          <w:p w:rsidR="00B61049" w:rsidRDefault="00B61049" w:rsidP="00BF4B7D">
            <w:pPr>
              <w:rPr>
                <w:bCs w:val="0"/>
                <w:i/>
                <w:sz w:val="24"/>
              </w:rPr>
            </w:pPr>
          </w:p>
          <w:p w:rsidR="00BF4B7D" w:rsidRDefault="00BF4B7D" w:rsidP="00BF4B7D">
            <w:pPr>
              <w:rPr>
                <w:bCs w:val="0"/>
                <w:i/>
                <w:sz w:val="24"/>
              </w:rPr>
            </w:pPr>
          </w:p>
          <w:p w:rsidR="00BF4B7D" w:rsidRDefault="00BF4B7D" w:rsidP="00BF4B7D">
            <w:pPr>
              <w:rPr>
                <w:bCs w:val="0"/>
                <w:i/>
                <w:sz w:val="24"/>
              </w:rPr>
            </w:pPr>
          </w:p>
          <w:p w:rsidR="00BF4B7D" w:rsidRDefault="00BF4B7D" w:rsidP="00BF4B7D">
            <w:pPr>
              <w:rPr>
                <w:bCs w:val="0"/>
                <w:i/>
                <w:sz w:val="24"/>
              </w:rPr>
            </w:pPr>
          </w:p>
          <w:p w:rsidR="00BF4B7D" w:rsidRPr="00A86BE7" w:rsidRDefault="00BF4B7D" w:rsidP="00BF4B7D">
            <w:pPr>
              <w:rPr>
                <w:bCs w:val="0"/>
                <w:i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B61049" w:rsidRPr="00312F6C" w:rsidRDefault="00B61049" w:rsidP="00BF4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61049" w:rsidTr="00BF4B7D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</w:tcBorders>
          </w:tcPr>
          <w:p w:rsidR="00FA1C53" w:rsidRPr="00FA1C53" w:rsidRDefault="00FA1C53" w:rsidP="00BF4B7D">
            <w:r>
              <w:t>V</w:t>
            </w:r>
            <w:r w:rsidR="00B61049" w:rsidRPr="00E7773B">
              <w:t>ejledning</w:t>
            </w:r>
          </w:p>
          <w:p w:rsidR="00FA1C53" w:rsidRDefault="00FA1C53" w:rsidP="00BF4B7D">
            <w:pPr>
              <w:rPr>
                <w:b w:val="0"/>
              </w:rPr>
            </w:pPr>
          </w:p>
          <w:p w:rsidR="00A02266" w:rsidRDefault="00FA1C53" w:rsidP="00BF4B7D">
            <w:pPr>
              <w:rPr>
                <w:b w:val="0"/>
              </w:rPr>
            </w:pPr>
            <w:r>
              <w:rPr>
                <w:b w:val="0"/>
              </w:rPr>
              <w:t>Det er meget simpe</w:t>
            </w:r>
            <w:r w:rsidR="00C74093">
              <w:rPr>
                <w:b w:val="0"/>
              </w:rPr>
              <w:t>l</w:t>
            </w:r>
            <w:r>
              <w:rPr>
                <w:b w:val="0"/>
              </w:rPr>
              <w:t xml:space="preserve">t at udfylde </w:t>
            </w:r>
            <w:proofErr w:type="spellStart"/>
            <w:r>
              <w:rPr>
                <w:b w:val="0"/>
              </w:rPr>
              <w:t>v</w:t>
            </w:r>
            <w:r w:rsidR="00EC57DA" w:rsidRPr="00364C6F">
              <w:rPr>
                <w:b w:val="0"/>
              </w:rPr>
              <w:t>idensskabelonen</w:t>
            </w:r>
            <w:proofErr w:type="spellEnd"/>
            <w:r>
              <w:rPr>
                <w:b w:val="0"/>
              </w:rPr>
              <w:t xml:space="preserve"> og</w:t>
            </w:r>
            <w:r w:rsidR="00EC57DA" w:rsidRPr="00364C6F">
              <w:rPr>
                <w:b w:val="0"/>
              </w:rPr>
              <w:t xml:space="preserve"> tager </w:t>
            </w:r>
            <w:r>
              <w:rPr>
                <w:b w:val="0"/>
              </w:rPr>
              <w:t>typisk ikke mere 30 minutter</w:t>
            </w:r>
            <w:r w:rsidR="00EC57DA" w:rsidRPr="00364C6F">
              <w:rPr>
                <w:b w:val="0"/>
              </w:rPr>
              <w:t xml:space="preserve">. </w:t>
            </w:r>
            <w:r w:rsidR="00A02266">
              <w:rPr>
                <w:b w:val="0"/>
              </w:rPr>
              <w:t>Du skal være opmærksom på følgende forhold når du udfylder skabelonen:</w:t>
            </w:r>
          </w:p>
          <w:p w:rsidR="00A02266" w:rsidRDefault="00A02266" w:rsidP="00BF4B7D">
            <w:pPr>
              <w:rPr>
                <w:b w:val="0"/>
              </w:rPr>
            </w:pPr>
          </w:p>
          <w:p w:rsidR="00FA1C53" w:rsidRPr="00A02266" w:rsidRDefault="00364C6F" w:rsidP="00A02266">
            <w:pPr>
              <w:pStyle w:val="Opstilling-punkttegn"/>
              <w:rPr>
                <w:b w:val="0"/>
              </w:rPr>
            </w:pPr>
            <w:r w:rsidRPr="00A02266">
              <w:rPr>
                <w:b w:val="0"/>
              </w:rPr>
              <w:t xml:space="preserve">Det er op til </w:t>
            </w:r>
            <w:r w:rsidR="00A02266" w:rsidRPr="00A02266">
              <w:rPr>
                <w:b w:val="0"/>
              </w:rPr>
              <w:t>den enkelte kommune</w:t>
            </w:r>
            <w:r w:rsidR="00FA1C53" w:rsidRPr="00A02266">
              <w:rPr>
                <w:b w:val="0"/>
              </w:rPr>
              <w:t xml:space="preserve"> </w:t>
            </w:r>
            <w:r w:rsidRPr="00A02266">
              <w:rPr>
                <w:b w:val="0"/>
              </w:rPr>
              <w:t>at vurdere</w:t>
            </w:r>
            <w:r w:rsidR="00FA1C53" w:rsidRPr="00A02266">
              <w:rPr>
                <w:b w:val="0"/>
              </w:rPr>
              <w:t>,</w:t>
            </w:r>
            <w:r w:rsidRPr="00A02266">
              <w:rPr>
                <w:b w:val="0"/>
              </w:rPr>
              <w:t xml:space="preserve"> hvem der er </w:t>
            </w:r>
            <w:r w:rsidR="00FA1C53" w:rsidRPr="00A02266">
              <w:rPr>
                <w:b w:val="0"/>
              </w:rPr>
              <w:t xml:space="preserve">bedst egnet til at udfylde </w:t>
            </w:r>
            <w:r w:rsidRPr="00A02266">
              <w:rPr>
                <w:b w:val="0"/>
              </w:rPr>
              <w:t>ska</w:t>
            </w:r>
            <w:r w:rsidR="00FA1C53" w:rsidRPr="00A02266">
              <w:rPr>
                <w:b w:val="0"/>
              </w:rPr>
              <w:t>belonen</w:t>
            </w:r>
            <w:r w:rsidRPr="00A02266">
              <w:rPr>
                <w:b w:val="0"/>
              </w:rPr>
              <w:t xml:space="preserve">. </w:t>
            </w:r>
            <w:r w:rsidR="00FA1C53" w:rsidRPr="00A02266">
              <w:rPr>
                <w:b w:val="0"/>
              </w:rPr>
              <w:t>Det behøver altså ikke at være den som har været eller er tovholder på den indsats som beskrives, som udfylder skabelonen.</w:t>
            </w:r>
          </w:p>
          <w:p w:rsidR="00FA1C53" w:rsidRDefault="00FA1C53" w:rsidP="00BF4B7D">
            <w:pPr>
              <w:rPr>
                <w:b w:val="0"/>
              </w:rPr>
            </w:pPr>
          </w:p>
          <w:p w:rsidR="00EC57DA" w:rsidRPr="00A02266" w:rsidRDefault="00364C6F" w:rsidP="00A02266">
            <w:pPr>
              <w:pStyle w:val="Opstilling-punkttegn"/>
              <w:rPr>
                <w:b w:val="0"/>
              </w:rPr>
            </w:pPr>
            <w:r w:rsidRPr="00A02266">
              <w:rPr>
                <w:b w:val="0"/>
              </w:rPr>
              <w:t xml:space="preserve">Der skal i </w:t>
            </w:r>
            <w:proofErr w:type="spellStart"/>
            <w:r w:rsidRPr="00A02266">
              <w:rPr>
                <w:b w:val="0"/>
              </w:rPr>
              <w:t>vidensskabelonen</w:t>
            </w:r>
            <w:proofErr w:type="spellEnd"/>
            <w:r w:rsidRPr="00A02266">
              <w:rPr>
                <w:b w:val="0"/>
              </w:rPr>
              <w:t xml:space="preserve"> både gives kontaktoplysninger på vedkommende</w:t>
            </w:r>
            <w:r w:rsidR="00A02266" w:rsidRPr="00A02266">
              <w:rPr>
                <w:b w:val="0"/>
              </w:rPr>
              <w:t>,</w:t>
            </w:r>
            <w:r w:rsidRPr="00A02266">
              <w:rPr>
                <w:b w:val="0"/>
              </w:rPr>
              <w:t xml:space="preserve"> der udfylder </w:t>
            </w:r>
            <w:proofErr w:type="spellStart"/>
            <w:r w:rsidRPr="00A02266">
              <w:rPr>
                <w:b w:val="0"/>
              </w:rPr>
              <w:t>vidensskabelonen</w:t>
            </w:r>
            <w:proofErr w:type="spellEnd"/>
            <w:r w:rsidRPr="00A02266">
              <w:rPr>
                <w:b w:val="0"/>
              </w:rPr>
              <w:t xml:space="preserve"> og på den person</w:t>
            </w:r>
            <w:r w:rsidR="00205EC2" w:rsidRPr="00A02266">
              <w:rPr>
                <w:b w:val="0"/>
              </w:rPr>
              <w:t>,</w:t>
            </w:r>
            <w:r w:rsidRPr="00A02266">
              <w:rPr>
                <w:b w:val="0"/>
              </w:rPr>
              <w:t xml:space="preserve"> </w:t>
            </w:r>
            <w:r w:rsidR="00205EC2" w:rsidRPr="00A02266">
              <w:rPr>
                <w:b w:val="0"/>
              </w:rPr>
              <w:t>som er kontaktperson</w:t>
            </w:r>
            <w:r w:rsidRPr="00A02266">
              <w:rPr>
                <w:b w:val="0"/>
              </w:rPr>
              <w:t xml:space="preserve">, hvis man </w:t>
            </w:r>
            <w:r w:rsidR="00205EC2" w:rsidRPr="00A02266">
              <w:rPr>
                <w:b w:val="0"/>
              </w:rPr>
              <w:t>ønsker at få mere at</w:t>
            </w:r>
            <w:r w:rsidRPr="00A02266">
              <w:rPr>
                <w:b w:val="0"/>
              </w:rPr>
              <w:t xml:space="preserve"> vide om indsatsen.  </w:t>
            </w:r>
          </w:p>
          <w:p w:rsidR="00205EC2" w:rsidRPr="00A02266" w:rsidRDefault="00C74093" w:rsidP="00C74093">
            <w:pPr>
              <w:pStyle w:val="Opstilling-punkttegn"/>
              <w:numPr>
                <w:ilvl w:val="0"/>
                <w:numId w:val="0"/>
              </w:numPr>
              <w:tabs>
                <w:tab w:val="left" w:pos="3710"/>
              </w:tabs>
              <w:ind w:left="360"/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9D1B7F" w:rsidRPr="00A02266" w:rsidRDefault="00205EC2" w:rsidP="00A02266">
            <w:pPr>
              <w:pStyle w:val="Opstilling-punkttegn"/>
              <w:rPr>
                <w:b w:val="0"/>
              </w:rPr>
            </w:pPr>
            <w:r w:rsidRPr="00A02266">
              <w:rPr>
                <w:b w:val="0"/>
              </w:rPr>
              <w:t xml:space="preserve">Vær opmærksom på, at </w:t>
            </w:r>
            <w:proofErr w:type="spellStart"/>
            <w:r w:rsidRPr="00A02266">
              <w:rPr>
                <w:b w:val="0"/>
              </w:rPr>
              <w:t>v</w:t>
            </w:r>
            <w:r w:rsidR="00EC57DA" w:rsidRPr="00A02266">
              <w:rPr>
                <w:b w:val="0"/>
              </w:rPr>
              <w:t>idensskabelonen</w:t>
            </w:r>
            <w:proofErr w:type="spellEnd"/>
            <w:r w:rsidR="009D1B7F" w:rsidRPr="00A02266">
              <w:rPr>
                <w:b w:val="0"/>
              </w:rPr>
              <w:t xml:space="preserve"> skal kunne udfyldes med allerede eksisterende data </w:t>
            </w:r>
            <w:r w:rsidR="00A65C90">
              <w:rPr>
                <w:b w:val="0"/>
              </w:rPr>
              <w:t>om</w:t>
            </w:r>
            <w:r w:rsidR="009D1B7F" w:rsidRPr="00A02266">
              <w:rPr>
                <w:b w:val="0"/>
              </w:rPr>
              <w:t xml:space="preserve"> indsatsen og</w:t>
            </w:r>
            <w:r w:rsidR="00522678">
              <w:rPr>
                <w:b w:val="0"/>
              </w:rPr>
              <w:t>/eller</w:t>
            </w:r>
            <w:r w:rsidR="000A5023" w:rsidRPr="00A02266">
              <w:rPr>
                <w:b w:val="0"/>
              </w:rPr>
              <w:t xml:space="preserve"> med</w:t>
            </w:r>
            <w:r w:rsidR="009D1B7F" w:rsidRPr="00A02266">
              <w:rPr>
                <w:b w:val="0"/>
              </w:rPr>
              <w:t xml:space="preserve"> data</w:t>
            </w:r>
            <w:r w:rsidR="00A65C90">
              <w:rPr>
                <w:b w:val="0"/>
              </w:rPr>
              <w:t>,</w:t>
            </w:r>
            <w:r w:rsidR="009D1B7F" w:rsidRPr="00A02266">
              <w:rPr>
                <w:b w:val="0"/>
              </w:rPr>
              <w:t xml:space="preserve"> som man har let adgang til. Det er ikke tiltænkt</w:t>
            </w:r>
            <w:r w:rsidR="00A65C90">
              <w:rPr>
                <w:b w:val="0"/>
              </w:rPr>
              <w:t>,</w:t>
            </w:r>
            <w:r w:rsidR="009D1B7F" w:rsidRPr="00A02266">
              <w:rPr>
                <w:b w:val="0"/>
              </w:rPr>
              <w:t xml:space="preserve"> at udfyldelsen af </w:t>
            </w:r>
            <w:proofErr w:type="spellStart"/>
            <w:r w:rsidR="009D1B7F" w:rsidRPr="00A02266">
              <w:rPr>
                <w:b w:val="0"/>
              </w:rPr>
              <w:t>vidensskabelonen</w:t>
            </w:r>
            <w:proofErr w:type="spellEnd"/>
            <w:r w:rsidR="009D1B7F" w:rsidRPr="00A02266">
              <w:rPr>
                <w:b w:val="0"/>
              </w:rPr>
              <w:t xml:space="preserve"> kræver ny dataindsamling eller et større forarbejde. </w:t>
            </w:r>
          </w:p>
          <w:p w:rsidR="00364C6F" w:rsidRPr="00A02266" w:rsidRDefault="00364C6F" w:rsidP="00A02266">
            <w:pPr>
              <w:pStyle w:val="Opstilling-punkttegn"/>
              <w:numPr>
                <w:ilvl w:val="0"/>
                <w:numId w:val="0"/>
              </w:numPr>
              <w:ind w:left="360"/>
              <w:rPr>
                <w:b w:val="0"/>
              </w:rPr>
            </w:pPr>
          </w:p>
          <w:p w:rsidR="00364C6F" w:rsidRPr="00A02266" w:rsidRDefault="00364C6F" w:rsidP="00A02266">
            <w:pPr>
              <w:pStyle w:val="Opstilling-punkttegn"/>
              <w:rPr>
                <w:b w:val="0"/>
              </w:rPr>
            </w:pPr>
            <w:r w:rsidRPr="00A02266">
              <w:rPr>
                <w:b w:val="0"/>
              </w:rPr>
              <w:t>Prøv så vidt muligt at formuler</w:t>
            </w:r>
            <w:r w:rsidR="00A65C90">
              <w:rPr>
                <w:b w:val="0"/>
              </w:rPr>
              <w:t>e</w:t>
            </w:r>
            <w:r w:rsidRPr="00A02266">
              <w:rPr>
                <w:b w:val="0"/>
              </w:rPr>
              <w:t xml:space="preserve"> dig kortfattet og gerne i punktform</w:t>
            </w:r>
            <w:r w:rsidR="00A65C90">
              <w:rPr>
                <w:b w:val="0"/>
              </w:rPr>
              <w:t>,</w:t>
            </w:r>
            <w:r w:rsidRPr="00A02266">
              <w:rPr>
                <w:b w:val="0"/>
              </w:rPr>
              <w:t xml:space="preserve"> således at besvarelserne fremgår så overskuelige som muligt. </w:t>
            </w:r>
          </w:p>
          <w:p w:rsidR="009D1B7F" w:rsidRPr="00A02266" w:rsidRDefault="009D1B7F" w:rsidP="00A02266">
            <w:pPr>
              <w:pStyle w:val="Opstilling-punkttegn"/>
              <w:numPr>
                <w:ilvl w:val="0"/>
                <w:numId w:val="0"/>
              </w:numPr>
              <w:ind w:left="360"/>
              <w:rPr>
                <w:b w:val="0"/>
              </w:rPr>
            </w:pPr>
          </w:p>
          <w:p w:rsidR="00B61049" w:rsidRPr="00A02266" w:rsidRDefault="00EC57DA" w:rsidP="00A02266">
            <w:pPr>
              <w:pStyle w:val="Opstilling-punkttegn"/>
              <w:rPr>
                <w:b w:val="0"/>
              </w:rPr>
            </w:pPr>
            <w:r w:rsidRPr="00A02266">
              <w:rPr>
                <w:b w:val="0"/>
              </w:rPr>
              <w:t>Hvis der er nogen af kategorierne</w:t>
            </w:r>
            <w:r w:rsidR="00A65C90">
              <w:rPr>
                <w:b w:val="0"/>
              </w:rPr>
              <w:t>,</w:t>
            </w:r>
            <w:r w:rsidRPr="00A02266">
              <w:rPr>
                <w:b w:val="0"/>
              </w:rPr>
              <w:t xml:space="preserve"> du ikke finder relevante at udfylde i forbindelse med indsatsen, bedes du blot </w:t>
            </w:r>
            <w:r w:rsidR="009D1B7F" w:rsidRPr="00A02266">
              <w:rPr>
                <w:b w:val="0"/>
              </w:rPr>
              <w:t xml:space="preserve">notere i kategorien ”Ikke relevant”. </w:t>
            </w:r>
          </w:p>
          <w:p w:rsidR="00B61049" w:rsidRDefault="00B61049" w:rsidP="00BF4B7D"/>
          <w:p w:rsidR="00EC57DA" w:rsidRPr="00EC57DA" w:rsidRDefault="00EC57DA" w:rsidP="00BF4B7D">
            <w:pPr>
              <w:rPr>
                <w:b w:val="0"/>
              </w:rPr>
            </w:pPr>
            <w:r w:rsidRPr="00EC57DA">
              <w:rPr>
                <w:b w:val="0"/>
              </w:rPr>
              <w:t xml:space="preserve">Hvis du har spørgsmål til </w:t>
            </w:r>
            <w:proofErr w:type="spellStart"/>
            <w:r w:rsidRPr="00EC57DA">
              <w:rPr>
                <w:b w:val="0"/>
              </w:rPr>
              <w:t>vidensskabelonen</w:t>
            </w:r>
            <w:proofErr w:type="spellEnd"/>
            <w:r w:rsidRPr="00EC57DA">
              <w:rPr>
                <w:b w:val="0"/>
              </w:rPr>
              <w:t>, kan du tage kontakt til Sund By Netværket på</w:t>
            </w:r>
            <w:r w:rsidR="00F87202">
              <w:rPr>
                <w:b w:val="0"/>
                <w:color w:val="FF0000"/>
              </w:rPr>
              <w:t xml:space="preserve"> 29666549</w:t>
            </w:r>
          </w:p>
          <w:p w:rsidR="00B61049" w:rsidRPr="00C463F0" w:rsidRDefault="00B61049" w:rsidP="00BF4B7D"/>
        </w:tc>
      </w:tr>
      <w:tr w:rsidR="00B61049" w:rsidTr="00BF4B7D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B61049" w:rsidRPr="00C463F0" w:rsidRDefault="00B61049" w:rsidP="00BF4B7D"/>
        </w:tc>
      </w:tr>
      <w:tr w:rsidR="00B61049" w:rsidTr="00BF4B7D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</w:tcBorders>
          </w:tcPr>
          <w:p w:rsidR="00B61049" w:rsidRPr="00E7773B" w:rsidRDefault="00B61049" w:rsidP="00BF4B7D">
            <w:pPr>
              <w:rPr>
                <w:sz w:val="24"/>
              </w:rPr>
            </w:pPr>
            <w:r w:rsidRPr="00E7773B">
              <w:rPr>
                <w:sz w:val="24"/>
              </w:rPr>
              <w:t>Titel</w:t>
            </w:r>
          </w:p>
          <w:p w:rsidR="00B61049" w:rsidRDefault="00B61049" w:rsidP="00BF4B7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Angiv</w:t>
            </w:r>
            <w:r w:rsidR="00275916">
              <w:rPr>
                <w:b w:val="0"/>
                <w:i/>
              </w:rPr>
              <w:t xml:space="preserve"> </w:t>
            </w:r>
            <w:r w:rsidR="00522678">
              <w:rPr>
                <w:b w:val="0"/>
                <w:i/>
              </w:rPr>
              <w:t>tit</w:t>
            </w:r>
            <w:r w:rsidR="00275916">
              <w:rPr>
                <w:b w:val="0"/>
                <w:i/>
              </w:rPr>
              <w:t>l</w:t>
            </w:r>
            <w:r w:rsidR="00522678">
              <w:rPr>
                <w:b w:val="0"/>
                <w:i/>
              </w:rPr>
              <w:t>en</w:t>
            </w:r>
            <w:r w:rsidR="00275916">
              <w:rPr>
                <w:b w:val="0"/>
                <w:i/>
              </w:rPr>
              <w:t xml:space="preserve"> på indsatsen</w:t>
            </w:r>
          </w:p>
          <w:p w:rsidR="00B61049" w:rsidRDefault="00B61049" w:rsidP="00BF4B7D">
            <w:pPr>
              <w:rPr>
                <w:b w:val="0"/>
                <w:i/>
              </w:rPr>
            </w:pPr>
          </w:p>
          <w:tbl>
            <w:tblPr>
              <w:tblStyle w:val="Tabel-Git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611"/>
            </w:tblGrid>
            <w:tr w:rsidR="00B61049" w:rsidTr="001B201C">
              <w:trPr>
                <w:trHeight w:val="907"/>
                <w:jc w:val="center"/>
              </w:trPr>
              <w:tc>
                <w:tcPr>
                  <w:tcW w:w="9611" w:type="dxa"/>
                </w:tcPr>
                <w:p w:rsidR="00B61049" w:rsidRPr="000B0769" w:rsidRDefault="00B61049" w:rsidP="00BF4B7D">
                  <w:r w:rsidRPr="00BE3BDB">
                    <w:rPr>
                      <w:i/>
                      <w:color w:val="FF0000"/>
                    </w:rPr>
                    <w:t>(</w:t>
                  </w:r>
                  <w:proofErr w:type="gramStart"/>
                  <w:r w:rsidRPr="00BE3BDB">
                    <w:rPr>
                      <w:i/>
                      <w:color w:val="FF0000"/>
                    </w:rPr>
                    <w:t>fritekst</w:t>
                  </w:r>
                  <w:proofErr w:type="gramEnd"/>
                  <w:r w:rsidRPr="00BE3BDB">
                    <w:rPr>
                      <w:i/>
                      <w:color w:val="FF0000"/>
                    </w:rPr>
                    <w:t>)</w:t>
                  </w:r>
                </w:p>
                <w:p w:rsidR="00B61049" w:rsidRPr="000B0769" w:rsidRDefault="00B61049" w:rsidP="00BF4B7D">
                  <w:r>
                    <w:br/>
                  </w:r>
                </w:p>
              </w:tc>
            </w:tr>
          </w:tbl>
          <w:p w:rsidR="00B61049" w:rsidRPr="008C6CD5" w:rsidRDefault="00B61049" w:rsidP="00BF4B7D">
            <w:pPr>
              <w:rPr>
                <w:color w:val="FF0000"/>
              </w:rPr>
            </w:pPr>
          </w:p>
        </w:tc>
      </w:tr>
      <w:tr w:rsidR="00B61049" w:rsidTr="00BF4B7D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4" w:space="0" w:color="auto"/>
            </w:tcBorders>
          </w:tcPr>
          <w:p w:rsidR="00B61049" w:rsidRPr="00C463F0" w:rsidRDefault="00B61049" w:rsidP="00BF4B7D">
            <w:pPr>
              <w:rPr>
                <w:sz w:val="24"/>
              </w:rPr>
            </w:pPr>
            <w:r w:rsidRPr="00C463F0">
              <w:rPr>
                <w:sz w:val="24"/>
              </w:rPr>
              <w:t>Nøgleord</w:t>
            </w:r>
            <w:r w:rsidR="00F87202">
              <w:rPr>
                <w:sz w:val="24"/>
              </w:rPr>
              <w:t>/søgeord</w:t>
            </w:r>
          </w:p>
          <w:p w:rsidR="00B61049" w:rsidRDefault="00B61049" w:rsidP="00BF4B7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Angiv max seks nøgleord</w:t>
            </w:r>
            <w:r w:rsidR="00F87202">
              <w:rPr>
                <w:b w:val="0"/>
                <w:i/>
              </w:rPr>
              <w:t>/søgeord</w:t>
            </w:r>
            <w:r w:rsidR="00275916">
              <w:rPr>
                <w:b w:val="0"/>
                <w:i/>
              </w:rPr>
              <w:t>,</w:t>
            </w:r>
            <w:r>
              <w:rPr>
                <w:b w:val="0"/>
                <w:i/>
              </w:rPr>
              <w:t xml:space="preserve"> der beskriver indsatsen</w:t>
            </w:r>
            <w:r w:rsidR="00522678">
              <w:rPr>
                <w:b w:val="0"/>
                <w:i/>
              </w:rPr>
              <w:t>s formål, målgruppe</w:t>
            </w:r>
            <w:r w:rsidR="00F87202">
              <w:rPr>
                <w:b w:val="0"/>
                <w:i/>
              </w:rPr>
              <w:t xml:space="preserve"> og </w:t>
            </w:r>
            <w:proofErr w:type="gramStart"/>
            <w:r w:rsidR="00F87202">
              <w:rPr>
                <w:b w:val="0"/>
                <w:i/>
              </w:rPr>
              <w:t>arena.</w:t>
            </w:r>
            <w:r w:rsidR="00275916">
              <w:rPr>
                <w:b w:val="0"/>
                <w:i/>
              </w:rPr>
              <w:t>.</w:t>
            </w:r>
            <w:proofErr w:type="gramEnd"/>
            <w:r w:rsidR="00275916">
              <w:rPr>
                <w:b w:val="0"/>
                <w:i/>
              </w:rPr>
              <w:t xml:space="preserve"> F</w:t>
            </w:r>
            <w:r>
              <w:rPr>
                <w:b w:val="0"/>
                <w:i/>
              </w:rPr>
              <w:t>x rygestop, socialt udsatte, ældre</w:t>
            </w:r>
            <w:r w:rsidR="00522678">
              <w:rPr>
                <w:b w:val="0"/>
                <w:i/>
              </w:rPr>
              <w:t xml:space="preserve">, </w:t>
            </w:r>
            <w:r w:rsidR="00F87202">
              <w:rPr>
                <w:b w:val="0"/>
                <w:i/>
              </w:rPr>
              <w:t>folkeskole, væresteder</w:t>
            </w:r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e.lign</w:t>
            </w:r>
            <w:proofErr w:type="spellEnd"/>
            <w:r>
              <w:rPr>
                <w:b w:val="0"/>
                <w:i/>
              </w:rPr>
              <w:t>.</w:t>
            </w:r>
          </w:p>
          <w:p w:rsidR="00B61049" w:rsidRDefault="00B61049" w:rsidP="00BF4B7D">
            <w:pPr>
              <w:rPr>
                <w:b w:val="0"/>
                <w:i/>
              </w:rPr>
            </w:pPr>
          </w:p>
          <w:tbl>
            <w:tblPr>
              <w:tblStyle w:val="Tabel-Git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611"/>
            </w:tblGrid>
            <w:tr w:rsidR="00B61049" w:rsidTr="000C273F">
              <w:trPr>
                <w:trHeight w:val="1333"/>
                <w:jc w:val="center"/>
              </w:trPr>
              <w:tc>
                <w:tcPr>
                  <w:tcW w:w="9611" w:type="dxa"/>
                </w:tcPr>
                <w:p w:rsidR="00B61049" w:rsidRPr="00B61049" w:rsidRDefault="00B61049" w:rsidP="00F87202">
                  <w:r>
                    <w:rPr>
                      <w:b/>
                      <w:i/>
                    </w:rPr>
                    <w:t>Nøgleord</w:t>
                  </w:r>
                  <w:r w:rsidR="00F87202">
                    <w:rPr>
                      <w:b/>
                      <w:i/>
                    </w:rPr>
                    <w:t>/søgeord</w:t>
                  </w:r>
                  <w:r>
                    <w:rPr>
                      <w:i/>
                    </w:rPr>
                    <w:t xml:space="preserve">: </w:t>
                  </w:r>
                </w:p>
              </w:tc>
            </w:tr>
          </w:tbl>
          <w:p w:rsidR="00B61049" w:rsidRDefault="00B61049" w:rsidP="00BF4B7D">
            <w:pPr>
              <w:rPr>
                <w:color w:val="FF0000"/>
              </w:rPr>
            </w:pPr>
          </w:p>
          <w:p w:rsidR="00BF4B7D" w:rsidRPr="008C6CD5" w:rsidRDefault="00BF4B7D" w:rsidP="00BF4B7D">
            <w:pPr>
              <w:rPr>
                <w:color w:val="FF0000"/>
              </w:rPr>
            </w:pPr>
          </w:p>
        </w:tc>
      </w:tr>
      <w:tr w:rsidR="00B61049" w:rsidTr="00BF4B7D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61049" w:rsidRPr="00C463F0" w:rsidRDefault="00B61049" w:rsidP="00BF4B7D">
            <w:pPr>
              <w:rPr>
                <w:sz w:val="24"/>
              </w:rPr>
            </w:pPr>
            <w:r w:rsidRPr="00C463F0">
              <w:rPr>
                <w:sz w:val="24"/>
              </w:rPr>
              <w:lastRenderedPageBreak/>
              <w:t>Indsatsens forløbsperiode</w:t>
            </w:r>
          </w:p>
          <w:p w:rsidR="00B61049" w:rsidRDefault="00275916" w:rsidP="00BF4B7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Er indsatsen i drift eller er der tale om et projekt? Sæt kryds</w:t>
            </w:r>
          </w:p>
          <w:p w:rsidR="00275916" w:rsidRDefault="00275916" w:rsidP="00BF4B7D">
            <w:pPr>
              <w:rPr>
                <w:b w:val="0"/>
                <w:i/>
              </w:rPr>
            </w:pPr>
          </w:p>
          <w:p w:rsidR="00275916" w:rsidRDefault="00275916" w:rsidP="00BF4B7D">
            <w:pPr>
              <w:rPr>
                <w:b w:val="0"/>
                <w:i/>
              </w:rPr>
            </w:pPr>
          </w:p>
          <w:tbl>
            <w:tblPr>
              <w:tblStyle w:val="Tabel-Gitter"/>
              <w:tblpPr w:leftFromText="141" w:rightFromText="141" w:vertAnchor="page" w:horzAnchor="margin" w:tblpXSpec="center" w:tblpY="7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90"/>
              <w:gridCol w:w="1253"/>
              <w:gridCol w:w="6487"/>
            </w:tblGrid>
            <w:tr w:rsidR="0036602C" w:rsidTr="0036602C">
              <w:trPr>
                <w:trHeight w:val="438"/>
              </w:trPr>
              <w:tc>
                <w:tcPr>
                  <w:tcW w:w="2547" w:type="dxa"/>
                  <w:vMerge w:val="restart"/>
                  <w:vAlign w:val="center"/>
                </w:tcPr>
                <w:p w:rsidR="0036602C" w:rsidRDefault="0036602C" w:rsidP="00BF4B7D">
                  <w:pPr>
                    <w:rPr>
                      <w:b/>
                    </w:rPr>
                  </w:pPr>
                  <w:r>
                    <w:rPr>
                      <w:b/>
                    </w:rPr>
                    <w:t>Indsatsen er i d</w:t>
                  </w:r>
                  <w:r w:rsidRPr="005B4C8F">
                    <w:rPr>
                      <w:b/>
                    </w:rPr>
                    <w:t>rift</w:t>
                  </w:r>
                  <w:r>
                    <w:rPr>
                      <w:b/>
                    </w:rPr>
                    <w:t xml:space="preserve"> </w:t>
                  </w:r>
                </w:p>
                <w:p w:rsidR="0036602C" w:rsidRDefault="0036602C" w:rsidP="00BF4B7D">
                  <w:pPr>
                    <w:rPr>
                      <w:b/>
                    </w:rPr>
                  </w:pPr>
                </w:p>
                <w:p w:rsidR="0036602C" w:rsidRPr="005B4C8F" w:rsidRDefault="0036602C" w:rsidP="0036602C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36602C" w:rsidRPr="00A162D1" w:rsidRDefault="0036602C" w:rsidP="00BF4B7D">
                  <w:pPr>
                    <w:rPr>
                      <w:i/>
                    </w:rPr>
                  </w:pPr>
                  <w:r>
                    <w:rPr>
                      <w:i/>
                    </w:rPr>
                    <w:t>Sæt kryds</w:t>
                  </w:r>
                </w:p>
              </w:tc>
              <w:tc>
                <w:tcPr>
                  <w:tcW w:w="6633" w:type="dxa"/>
                  <w:vAlign w:val="center"/>
                </w:tcPr>
                <w:p w:rsidR="0036602C" w:rsidRPr="000B0769" w:rsidRDefault="0036602C" w:rsidP="00BF4B7D">
                  <w:pPr>
                    <w:rPr>
                      <w:i/>
                    </w:rPr>
                  </w:pPr>
                </w:p>
              </w:tc>
            </w:tr>
            <w:tr w:rsidR="0036602C" w:rsidTr="0036602C">
              <w:trPr>
                <w:trHeight w:val="1956"/>
              </w:trPr>
              <w:tc>
                <w:tcPr>
                  <w:tcW w:w="2547" w:type="dxa"/>
                  <w:vMerge/>
                  <w:vAlign w:val="center"/>
                </w:tcPr>
                <w:p w:rsidR="0036602C" w:rsidRPr="005B4C8F" w:rsidRDefault="0036602C" w:rsidP="0036602C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36602C" w:rsidRPr="00A162D1" w:rsidRDefault="0036602C" w:rsidP="0036602C">
                  <w:pPr>
                    <w:rPr>
                      <w:i/>
                    </w:rPr>
                  </w:pPr>
                </w:p>
              </w:tc>
              <w:tc>
                <w:tcPr>
                  <w:tcW w:w="6633" w:type="dxa"/>
                  <w:vAlign w:val="center"/>
                </w:tcPr>
                <w:p w:rsidR="0036602C" w:rsidRPr="000B0769" w:rsidRDefault="0036602C" w:rsidP="000C273F">
                  <w:pPr>
                    <w:rPr>
                      <w:i/>
                    </w:rPr>
                  </w:pPr>
                  <w:r>
                    <w:rPr>
                      <w:i/>
                    </w:rPr>
                    <w:t>Hv</w:t>
                  </w:r>
                  <w:r w:rsidR="000C273F">
                    <w:rPr>
                      <w:i/>
                    </w:rPr>
                    <w:t xml:space="preserve">ornår blev indsatsen påbegyndt? måned/år </w:t>
                  </w:r>
                </w:p>
              </w:tc>
            </w:tr>
            <w:tr w:rsidR="0036602C" w:rsidTr="0036602C">
              <w:trPr>
                <w:trHeight w:val="886"/>
              </w:trPr>
              <w:tc>
                <w:tcPr>
                  <w:tcW w:w="2547" w:type="dxa"/>
                  <w:vAlign w:val="center"/>
                </w:tcPr>
                <w:p w:rsidR="0036602C" w:rsidRDefault="0036602C" w:rsidP="0036602C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36602C" w:rsidRPr="00BE3BDB" w:rsidRDefault="0036602C" w:rsidP="0036602C">
                  <w:pPr>
                    <w:rPr>
                      <w:i/>
                    </w:rPr>
                  </w:pPr>
                </w:p>
              </w:tc>
              <w:tc>
                <w:tcPr>
                  <w:tcW w:w="6633" w:type="dxa"/>
                </w:tcPr>
                <w:p w:rsidR="0036602C" w:rsidRPr="0036602C" w:rsidRDefault="0036602C" w:rsidP="0036602C">
                  <w:r>
                    <w:t>Eventuelle kommentarer: _________________________</w:t>
                  </w:r>
                </w:p>
              </w:tc>
            </w:tr>
            <w:tr w:rsidR="0036602C" w:rsidTr="0036602C">
              <w:trPr>
                <w:trHeight w:val="886"/>
              </w:trPr>
              <w:tc>
                <w:tcPr>
                  <w:tcW w:w="2547" w:type="dxa"/>
                  <w:vAlign w:val="center"/>
                </w:tcPr>
                <w:p w:rsidR="0036602C" w:rsidRPr="005B4C8F" w:rsidRDefault="0036602C" w:rsidP="0036602C">
                  <w:pPr>
                    <w:rPr>
                      <w:b/>
                    </w:rPr>
                  </w:pPr>
                  <w:r>
                    <w:rPr>
                      <w:b/>
                    </w:rPr>
                    <w:t>Indsatsen er et projekt</w:t>
                  </w:r>
                </w:p>
              </w:tc>
              <w:tc>
                <w:tcPr>
                  <w:tcW w:w="1276" w:type="dxa"/>
                </w:tcPr>
                <w:p w:rsidR="0036602C" w:rsidRPr="00BE3BDB" w:rsidRDefault="0036602C" w:rsidP="0036602C">
                  <w:pPr>
                    <w:rPr>
                      <w:i/>
                    </w:rPr>
                  </w:pPr>
                </w:p>
              </w:tc>
              <w:tc>
                <w:tcPr>
                  <w:tcW w:w="6633" w:type="dxa"/>
                </w:tcPr>
                <w:p w:rsidR="0036602C" w:rsidRDefault="0036602C" w:rsidP="0036602C">
                  <w:pPr>
                    <w:rPr>
                      <w:i/>
                    </w:rPr>
                  </w:pPr>
                  <w:r>
                    <w:rPr>
                      <w:i/>
                    </w:rPr>
                    <w:t>Hvornår startede projektet?</w:t>
                  </w:r>
                  <w:r w:rsidRPr="00BE3BDB">
                    <w:rPr>
                      <w:i/>
                    </w:rPr>
                    <w:t xml:space="preserve"> </w:t>
                  </w:r>
                  <w:proofErr w:type="spellStart"/>
                  <w:r w:rsidRPr="00BE3BDB">
                    <w:rPr>
                      <w:i/>
                    </w:rPr>
                    <w:t>startsdato</w:t>
                  </w:r>
                  <w:proofErr w:type="spellEnd"/>
                  <w:r>
                    <w:t xml:space="preserve"> </w:t>
                  </w:r>
                  <w:r w:rsidRPr="000B0769">
                    <w:rPr>
                      <w:i/>
                    </w:rPr>
                    <w:t>Måned/år</w:t>
                  </w:r>
                </w:p>
                <w:p w:rsidR="0036602C" w:rsidRDefault="0036602C" w:rsidP="0036602C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Hvornår forventes projektet at slutte? </w:t>
                  </w:r>
                  <w:proofErr w:type="spellStart"/>
                  <w:r w:rsidR="000C273F" w:rsidRPr="00BE3BDB">
                    <w:rPr>
                      <w:i/>
                    </w:rPr>
                    <w:t>S</w:t>
                  </w:r>
                  <w:r w:rsidRPr="00BE3BDB">
                    <w:rPr>
                      <w:i/>
                    </w:rPr>
                    <w:t>tartsdato</w:t>
                  </w:r>
                  <w:proofErr w:type="spellEnd"/>
                  <w:r w:rsidR="000C273F">
                    <w:t xml:space="preserve"> </w:t>
                  </w:r>
                  <w:r w:rsidRPr="000B0769">
                    <w:rPr>
                      <w:i/>
                    </w:rPr>
                    <w:t>Måned/år</w:t>
                  </w:r>
                </w:p>
                <w:p w:rsidR="0036602C" w:rsidRPr="00A162D1" w:rsidRDefault="0036602C" w:rsidP="0036602C"/>
              </w:tc>
            </w:tr>
            <w:tr w:rsidR="0036602C" w:rsidTr="0036602C">
              <w:trPr>
                <w:trHeight w:val="886"/>
              </w:trPr>
              <w:tc>
                <w:tcPr>
                  <w:tcW w:w="2547" w:type="dxa"/>
                  <w:vAlign w:val="center"/>
                </w:tcPr>
                <w:p w:rsidR="0036602C" w:rsidRDefault="0036602C" w:rsidP="0036602C">
                  <w:pPr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36602C" w:rsidRPr="00BE3BDB" w:rsidRDefault="0036602C" w:rsidP="0036602C">
                  <w:pPr>
                    <w:rPr>
                      <w:i/>
                    </w:rPr>
                  </w:pPr>
                </w:p>
              </w:tc>
              <w:tc>
                <w:tcPr>
                  <w:tcW w:w="6633" w:type="dxa"/>
                </w:tcPr>
                <w:p w:rsidR="0036602C" w:rsidRPr="0036602C" w:rsidRDefault="0036602C" w:rsidP="0036602C">
                  <w:r w:rsidRPr="0036602C">
                    <w:t>Eventuelle kommentarer: _________________________</w:t>
                  </w:r>
                </w:p>
              </w:tc>
            </w:tr>
          </w:tbl>
          <w:p w:rsidR="00B61049" w:rsidRPr="008C6CD5" w:rsidRDefault="00B61049" w:rsidP="00BF4B7D">
            <w:pPr>
              <w:rPr>
                <w:color w:val="FF0000"/>
              </w:rPr>
            </w:pPr>
          </w:p>
        </w:tc>
      </w:tr>
      <w:tr w:rsidR="00B61049" w:rsidTr="00BF4B7D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61049" w:rsidRPr="00C463F0" w:rsidRDefault="00B61049" w:rsidP="00BF4B7D">
            <w:pPr>
              <w:rPr>
                <w:sz w:val="24"/>
              </w:rPr>
            </w:pPr>
            <w:r w:rsidRPr="00C463F0">
              <w:rPr>
                <w:sz w:val="24"/>
              </w:rPr>
              <w:t>Kommune</w:t>
            </w:r>
          </w:p>
          <w:p w:rsidR="00B61049" w:rsidRDefault="00B61049" w:rsidP="00BF4B7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Skriv hvilken kommune indsatsen er forankret i</w:t>
            </w:r>
          </w:p>
          <w:tbl>
            <w:tblPr>
              <w:tblStyle w:val="Tabel-Gitter"/>
              <w:tblpPr w:leftFromText="141" w:rightFromText="141" w:vertAnchor="text" w:horzAnchor="margin" w:tblpXSpec="center" w:tblpY="3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B61049" w:rsidTr="000C273F">
              <w:trPr>
                <w:trHeight w:val="464"/>
              </w:trPr>
              <w:tc>
                <w:tcPr>
                  <w:tcW w:w="9686" w:type="dxa"/>
                </w:tcPr>
                <w:p w:rsidR="00B61049" w:rsidRDefault="00B61049" w:rsidP="00BF4B7D">
                  <w:pPr>
                    <w:rPr>
                      <w:color w:val="FF0000"/>
                    </w:rPr>
                  </w:pPr>
                  <w:r w:rsidRPr="00BE3BDB">
                    <w:rPr>
                      <w:i/>
                      <w:color w:val="FF0000"/>
                    </w:rPr>
                    <w:t>(</w:t>
                  </w:r>
                  <w:proofErr w:type="gramStart"/>
                  <w:r w:rsidRPr="00BE3BDB">
                    <w:rPr>
                      <w:i/>
                      <w:color w:val="FF0000"/>
                    </w:rPr>
                    <w:t>fritekst</w:t>
                  </w:r>
                  <w:proofErr w:type="gramEnd"/>
                  <w:r w:rsidRPr="00BE3BDB">
                    <w:rPr>
                      <w:i/>
                      <w:color w:val="FF0000"/>
                    </w:rPr>
                    <w:t>)</w:t>
                  </w:r>
                </w:p>
              </w:tc>
            </w:tr>
          </w:tbl>
          <w:p w:rsidR="00B61049" w:rsidRDefault="00B61049" w:rsidP="00BF4B7D">
            <w:pPr>
              <w:rPr>
                <w:b w:val="0"/>
                <w:i/>
              </w:rPr>
            </w:pPr>
          </w:p>
          <w:p w:rsidR="00B61049" w:rsidRPr="008C6CD5" w:rsidRDefault="00B61049" w:rsidP="00BF4B7D">
            <w:pPr>
              <w:rPr>
                <w:color w:val="FF0000"/>
              </w:rPr>
            </w:pPr>
          </w:p>
        </w:tc>
      </w:tr>
      <w:tr w:rsidR="00B61049" w:rsidTr="00BF4B7D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61049" w:rsidRPr="00C463F0" w:rsidRDefault="00B61049" w:rsidP="00BF4B7D">
            <w:pPr>
              <w:rPr>
                <w:sz w:val="24"/>
              </w:rPr>
            </w:pPr>
            <w:r w:rsidRPr="00C463F0">
              <w:rPr>
                <w:sz w:val="24"/>
              </w:rPr>
              <w:t>Kontaktoplysninger</w:t>
            </w:r>
          </w:p>
          <w:p w:rsidR="00B61049" w:rsidRDefault="00B61049" w:rsidP="00BF4B7D">
            <w:pPr>
              <w:rPr>
                <w:b w:val="0"/>
                <w:i/>
              </w:rPr>
            </w:pPr>
            <w:r w:rsidRPr="00E91875">
              <w:rPr>
                <w:b w:val="0"/>
                <w:i/>
              </w:rPr>
              <w:t>Skriv navn, stillingsbetegnelse</w:t>
            </w:r>
            <w:r>
              <w:rPr>
                <w:b w:val="0"/>
                <w:i/>
              </w:rPr>
              <w:t>, afdeling</w:t>
            </w:r>
            <w:r w:rsidRPr="00E91875">
              <w:rPr>
                <w:b w:val="0"/>
                <w:i/>
              </w:rPr>
              <w:t xml:space="preserve"> og kontaktoplysningerne på den </w:t>
            </w:r>
            <w:r w:rsidR="0055155D">
              <w:rPr>
                <w:b w:val="0"/>
                <w:i/>
              </w:rPr>
              <w:t xml:space="preserve">person hos jer, </w:t>
            </w:r>
            <w:r w:rsidR="00B517BC">
              <w:rPr>
                <w:b w:val="0"/>
                <w:i/>
              </w:rPr>
              <w:t>man</w:t>
            </w:r>
            <w:r>
              <w:rPr>
                <w:b w:val="0"/>
                <w:i/>
              </w:rPr>
              <w:t xml:space="preserve"> kan </w:t>
            </w:r>
            <w:r w:rsidR="00B517BC">
              <w:rPr>
                <w:b w:val="0"/>
                <w:i/>
              </w:rPr>
              <w:t xml:space="preserve">kontakte for at få mere information </w:t>
            </w:r>
            <w:r>
              <w:rPr>
                <w:b w:val="0"/>
                <w:i/>
              </w:rPr>
              <w:t>om indsatsen</w:t>
            </w:r>
          </w:p>
          <w:tbl>
            <w:tblPr>
              <w:tblStyle w:val="Tabel-Gitter"/>
              <w:tblpPr w:leftFromText="141" w:rightFromText="141" w:vertAnchor="text" w:horzAnchor="margin" w:tblpXSpec="center" w:tblpY="3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11"/>
            </w:tblGrid>
            <w:tr w:rsidR="00B61049" w:rsidTr="00A55144">
              <w:trPr>
                <w:trHeight w:val="883"/>
              </w:trPr>
              <w:tc>
                <w:tcPr>
                  <w:tcW w:w="9611" w:type="dxa"/>
                </w:tcPr>
                <w:p w:rsidR="00B61049" w:rsidRDefault="00B61049" w:rsidP="00BF4B7D">
                  <w:r w:rsidRPr="000B0769">
                    <w:t>Navn:</w:t>
                  </w:r>
                  <w:r w:rsidRPr="000B0769">
                    <w:br/>
                    <w:t>Stillingsbetegnelse</w:t>
                  </w:r>
                  <w:r w:rsidRPr="000B0769">
                    <w:br/>
                    <w:t>Afdeling:</w:t>
                  </w:r>
                  <w:r w:rsidRPr="000B0769">
                    <w:br/>
                    <w:t>Telefonnummer:</w:t>
                  </w:r>
                  <w:r w:rsidRPr="000B0769">
                    <w:br/>
                    <w:t>Mail:</w:t>
                  </w:r>
                </w:p>
                <w:p w:rsidR="00B61049" w:rsidRDefault="00B61049" w:rsidP="00BF4B7D">
                  <w:pPr>
                    <w:rPr>
                      <w:color w:val="FF0000"/>
                    </w:rPr>
                  </w:pPr>
                </w:p>
              </w:tc>
            </w:tr>
          </w:tbl>
          <w:p w:rsidR="00B61049" w:rsidRPr="00E91875" w:rsidRDefault="00B61049" w:rsidP="00BF4B7D">
            <w:pPr>
              <w:rPr>
                <w:b w:val="0"/>
                <w:i/>
              </w:rPr>
            </w:pPr>
          </w:p>
          <w:p w:rsidR="00B61049" w:rsidRDefault="00B61049" w:rsidP="00BF4B7D">
            <w:pPr>
              <w:rPr>
                <w:color w:val="FF0000"/>
              </w:rPr>
            </w:pPr>
          </w:p>
        </w:tc>
      </w:tr>
      <w:tr w:rsidR="00B61049" w:rsidTr="00BF4B7D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61049" w:rsidRPr="00C463F0" w:rsidRDefault="00B61049" w:rsidP="00BF4B7D">
            <w:pPr>
              <w:rPr>
                <w:sz w:val="24"/>
              </w:rPr>
            </w:pPr>
            <w:r w:rsidRPr="00C463F0">
              <w:rPr>
                <w:sz w:val="24"/>
              </w:rPr>
              <w:t>Formål</w:t>
            </w:r>
          </w:p>
          <w:p w:rsidR="00B61049" w:rsidRDefault="00B61049" w:rsidP="00BF4B7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Beskriv indsatsens hovedformål og evt. max tre delmål</w:t>
            </w:r>
          </w:p>
          <w:tbl>
            <w:tblPr>
              <w:tblStyle w:val="Tabel-Gitter"/>
              <w:tblpPr w:leftFromText="141" w:rightFromText="141" w:vertAnchor="text" w:horzAnchor="margin" w:tblpXSpec="center" w:tblpY="3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731"/>
            </w:tblGrid>
            <w:tr w:rsidR="00B61049" w:rsidTr="000C273F">
              <w:trPr>
                <w:trHeight w:val="1480"/>
              </w:trPr>
              <w:tc>
                <w:tcPr>
                  <w:tcW w:w="9731" w:type="dxa"/>
                </w:tcPr>
                <w:p w:rsidR="00B61049" w:rsidRDefault="00B61049" w:rsidP="00BF4B7D">
                  <w:pPr>
                    <w:rPr>
                      <w:color w:val="FF0000"/>
                    </w:rPr>
                  </w:pPr>
                  <w:r w:rsidRPr="00BE3BDB">
                    <w:rPr>
                      <w:i/>
                      <w:color w:val="FF0000"/>
                    </w:rPr>
                    <w:t>(</w:t>
                  </w:r>
                  <w:proofErr w:type="gramStart"/>
                  <w:r w:rsidRPr="00BE3BDB">
                    <w:rPr>
                      <w:i/>
                      <w:color w:val="FF0000"/>
                    </w:rPr>
                    <w:t>fritekst</w:t>
                  </w:r>
                  <w:proofErr w:type="gramEnd"/>
                  <w:r w:rsidRPr="00BE3BDB">
                    <w:rPr>
                      <w:i/>
                      <w:color w:val="FF0000"/>
                    </w:rPr>
                    <w:t>)</w:t>
                  </w:r>
                </w:p>
              </w:tc>
            </w:tr>
          </w:tbl>
          <w:p w:rsidR="00B61049" w:rsidRPr="00BA14A0" w:rsidRDefault="00B61049" w:rsidP="00BF4B7D">
            <w:pPr>
              <w:rPr>
                <w:b w:val="0"/>
                <w:i/>
              </w:rPr>
            </w:pPr>
          </w:p>
          <w:p w:rsidR="00B61049" w:rsidRPr="008C6CD5" w:rsidRDefault="00B61049" w:rsidP="00BF4B7D">
            <w:pPr>
              <w:rPr>
                <w:color w:val="FF0000"/>
              </w:rPr>
            </w:pPr>
          </w:p>
        </w:tc>
      </w:tr>
      <w:tr w:rsidR="00B61049" w:rsidTr="009D1B7F">
        <w:trPr>
          <w:trHeight w:val="3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61049" w:rsidRDefault="00B61049" w:rsidP="00BF4B7D">
            <w:r w:rsidRPr="00B61049">
              <w:rPr>
                <w:sz w:val="24"/>
              </w:rPr>
              <w:lastRenderedPageBreak/>
              <w:t>Målgruppe</w:t>
            </w:r>
            <w:r>
              <w:t xml:space="preserve"> og arena</w:t>
            </w:r>
          </w:p>
          <w:p w:rsidR="00B61049" w:rsidRDefault="00B61049" w:rsidP="00BF4B7D">
            <w:pPr>
              <w:rPr>
                <w:b w:val="0"/>
                <w:i/>
              </w:rPr>
            </w:pPr>
            <w:r w:rsidRPr="00317343">
              <w:rPr>
                <w:b w:val="0"/>
                <w:i/>
              </w:rPr>
              <w:t>B</w:t>
            </w:r>
            <w:r>
              <w:rPr>
                <w:b w:val="0"/>
                <w:i/>
              </w:rPr>
              <w:t>eskriv målgruppen for indsatsen, h</w:t>
            </w:r>
            <w:r w:rsidRPr="00317343">
              <w:rPr>
                <w:b w:val="0"/>
                <w:i/>
              </w:rPr>
              <w:t>erunder</w:t>
            </w:r>
            <w:r>
              <w:rPr>
                <w:b w:val="0"/>
                <w:i/>
              </w:rPr>
              <w:t xml:space="preserve"> om den var rettet mod medarbejdere eller borgere. Hvis indsatsen var borgerrettet angiv om der var fokus på en særlig målgruppe</w:t>
            </w:r>
            <w:r w:rsidR="00B517BC">
              <w:rPr>
                <w:b w:val="0"/>
                <w:i/>
              </w:rPr>
              <w:t>,</w:t>
            </w:r>
            <w:r>
              <w:rPr>
                <w:b w:val="0"/>
                <w:i/>
              </w:rPr>
              <w:t xml:space="preserve"> fx alde</w:t>
            </w:r>
            <w:r w:rsidR="000E325E">
              <w:rPr>
                <w:b w:val="0"/>
                <w:i/>
              </w:rPr>
              <w:t>r, etnicitet, arbejdsmarkedstilknytning, uddannelsesniveau mfl</w:t>
            </w:r>
            <w:r>
              <w:rPr>
                <w:b w:val="0"/>
                <w:i/>
              </w:rPr>
              <w:t>.</w:t>
            </w:r>
          </w:p>
          <w:p w:rsidR="00B61049" w:rsidRDefault="00B61049" w:rsidP="00BF4B7D">
            <w:pPr>
              <w:rPr>
                <w:b w:val="0"/>
                <w:i/>
              </w:rPr>
            </w:pPr>
          </w:p>
          <w:p w:rsidR="00B61049" w:rsidRDefault="00B61049" w:rsidP="00BF4B7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Beskriv også hvilken arena indsatsen er udført inden for</w:t>
            </w:r>
            <w:r w:rsidR="000E325E">
              <w:rPr>
                <w:b w:val="0"/>
                <w:i/>
              </w:rPr>
              <w:t>,</w:t>
            </w:r>
            <w:r>
              <w:rPr>
                <w:b w:val="0"/>
                <w:i/>
              </w:rPr>
              <w:t xml:space="preserve"> fx folkeskolen, socialt udsatte boligområder, arbejdspladser osv.</w:t>
            </w:r>
          </w:p>
          <w:tbl>
            <w:tblPr>
              <w:tblStyle w:val="Tabel-Gitter"/>
              <w:tblpPr w:leftFromText="141" w:rightFromText="141" w:vertAnchor="text" w:horzAnchor="margin" w:tblpXSpec="center" w:tblpY="2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06"/>
            </w:tblGrid>
            <w:tr w:rsidR="00B61049" w:rsidTr="000C273F">
              <w:trPr>
                <w:trHeight w:val="1782"/>
              </w:trPr>
              <w:tc>
                <w:tcPr>
                  <w:tcW w:w="9806" w:type="dxa"/>
                </w:tcPr>
                <w:p w:rsidR="00B61049" w:rsidRDefault="00B61049" w:rsidP="00BF4B7D">
                  <w:pPr>
                    <w:rPr>
                      <w:color w:val="FF0000"/>
                    </w:rPr>
                  </w:pPr>
                  <w:r w:rsidRPr="00BE3BDB">
                    <w:rPr>
                      <w:i/>
                      <w:color w:val="FF0000"/>
                    </w:rPr>
                    <w:t>(</w:t>
                  </w:r>
                  <w:proofErr w:type="gramStart"/>
                  <w:r w:rsidRPr="00BE3BDB">
                    <w:rPr>
                      <w:i/>
                      <w:color w:val="FF0000"/>
                    </w:rPr>
                    <w:t>fritekst</w:t>
                  </w:r>
                  <w:proofErr w:type="gramEnd"/>
                  <w:r w:rsidRPr="00BE3BDB">
                    <w:rPr>
                      <w:i/>
                      <w:color w:val="FF0000"/>
                    </w:rPr>
                    <w:t>)</w:t>
                  </w:r>
                </w:p>
              </w:tc>
            </w:tr>
          </w:tbl>
          <w:p w:rsidR="00B61049" w:rsidRDefault="00B61049" w:rsidP="00BF4B7D">
            <w:pPr>
              <w:rPr>
                <w:b w:val="0"/>
                <w:i/>
              </w:rPr>
            </w:pPr>
          </w:p>
          <w:p w:rsidR="00B61049" w:rsidRPr="005130BE" w:rsidRDefault="00B61049" w:rsidP="00BF4B7D">
            <w:pPr>
              <w:rPr>
                <w:b w:val="0"/>
                <w:i/>
              </w:rPr>
            </w:pPr>
          </w:p>
          <w:p w:rsidR="00B61049" w:rsidRPr="008C6CD5" w:rsidRDefault="00B61049" w:rsidP="00BF4B7D">
            <w:pPr>
              <w:rPr>
                <w:color w:val="FF0000"/>
              </w:rPr>
            </w:pPr>
          </w:p>
        </w:tc>
      </w:tr>
      <w:tr w:rsidR="00B61049" w:rsidTr="00BF4B7D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61049" w:rsidRDefault="00B61049" w:rsidP="00BF4B7D">
            <w:r w:rsidRPr="00B61049">
              <w:rPr>
                <w:sz w:val="24"/>
              </w:rPr>
              <w:t>Indsatsen</w:t>
            </w:r>
          </w:p>
          <w:p w:rsidR="00B61049" w:rsidRDefault="00B61049" w:rsidP="00BF4B7D">
            <w:pPr>
              <w:rPr>
                <w:b w:val="0"/>
                <w:i/>
              </w:rPr>
            </w:pPr>
            <w:r w:rsidRPr="00317343">
              <w:rPr>
                <w:b w:val="0"/>
                <w:i/>
              </w:rPr>
              <w:t xml:space="preserve">Beskriv </w:t>
            </w:r>
            <w:r>
              <w:rPr>
                <w:b w:val="0"/>
                <w:i/>
              </w:rPr>
              <w:t xml:space="preserve">konkret </w:t>
            </w:r>
            <w:r w:rsidR="00522678">
              <w:rPr>
                <w:b w:val="0"/>
                <w:i/>
              </w:rPr>
              <w:t xml:space="preserve">hvilke aktiviteter </w:t>
            </w:r>
            <w:r>
              <w:rPr>
                <w:b w:val="0"/>
                <w:i/>
              </w:rPr>
              <w:t>indsatsen bestod af fx antal m</w:t>
            </w:r>
            <w:r w:rsidR="000A4960">
              <w:rPr>
                <w:b w:val="0"/>
                <w:i/>
              </w:rPr>
              <w:t>ødegang</w:t>
            </w:r>
            <w:r w:rsidR="00F75899">
              <w:rPr>
                <w:b w:val="0"/>
                <w:i/>
              </w:rPr>
              <w:t>e</w:t>
            </w:r>
            <w:r w:rsidR="000A4960">
              <w:rPr>
                <w:b w:val="0"/>
                <w:i/>
              </w:rPr>
              <w:t>,</w:t>
            </w:r>
            <w:r w:rsidR="00F75899">
              <w:rPr>
                <w:b w:val="0"/>
                <w:i/>
              </w:rPr>
              <w:t xml:space="preserve"> indhold</w:t>
            </w:r>
            <w:r>
              <w:rPr>
                <w:b w:val="0"/>
                <w:i/>
              </w:rPr>
              <w:t xml:space="preserve"> på mødegangene</w:t>
            </w:r>
            <w:r w:rsidR="000A4960">
              <w:rPr>
                <w:b w:val="0"/>
                <w:i/>
              </w:rPr>
              <w:t xml:space="preserve">, anvendt materiale, hvem som stod </w:t>
            </w:r>
            <w:r w:rsidR="00F75899">
              <w:rPr>
                <w:b w:val="0"/>
                <w:i/>
              </w:rPr>
              <w:t>for indsatsen, hvilke kompetencer</w:t>
            </w:r>
            <w:r w:rsidR="000A4960">
              <w:rPr>
                <w:b w:val="0"/>
                <w:i/>
              </w:rPr>
              <w:t xml:space="preserve"> som er nødvendige for gennemførsel af indsatsen mfl</w:t>
            </w:r>
            <w:r>
              <w:rPr>
                <w:b w:val="0"/>
                <w:i/>
              </w:rPr>
              <w:t>.</w:t>
            </w:r>
          </w:p>
          <w:p w:rsidR="00B61049" w:rsidRDefault="00B61049" w:rsidP="00BF4B7D">
            <w:pPr>
              <w:rPr>
                <w:b w:val="0"/>
                <w:i/>
              </w:rPr>
            </w:pPr>
          </w:p>
          <w:p w:rsidR="00B61049" w:rsidRDefault="00B61049" w:rsidP="00BF4B7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Beskriv evt. indsatsens metodiske udgangspunkt</w:t>
            </w:r>
          </w:p>
          <w:p w:rsidR="00B61049" w:rsidRDefault="00B61049" w:rsidP="00BF4B7D">
            <w:pPr>
              <w:rPr>
                <w:b w:val="0"/>
                <w:i/>
              </w:rPr>
            </w:pPr>
          </w:p>
          <w:p w:rsidR="000C273F" w:rsidRDefault="000C273F" w:rsidP="00BF4B7D">
            <w:pPr>
              <w:rPr>
                <w:b w:val="0"/>
                <w:i/>
              </w:rPr>
            </w:pPr>
          </w:p>
          <w:tbl>
            <w:tblPr>
              <w:tblStyle w:val="Tabel-Gitter"/>
              <w:tblpPr w:leftFromText="141" w:rightFromText="141" w:vertAnchor="text" w:horzAnchor="margin" w:tblpXSpec="center" w:tblpY="-1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71"/>
            </w:tblGrid>
            <w:tr w:rsidR="00B61049" w:rsidTr="000C273F">
              <w:trPr>
                <w:trHeight w:val="2439"/>
              </w:trPr>
              <w:tc>
                <w:tcPr>
                  <w:tcW w:w="9671" w:type="dxa"/>
                </w:tcPr>
                <w:p w:rsidR="00B61049" w:rsidRPr="00BE3BDB" w:rsidRDefault="00B61049" w:rsidP="00BF4B7D">
                  <w:pPr>
                    <w:rPr>
                      <w:i/>
                      <w:color w:val="FF0000"/>
                    </w:rPr>
                  </w:pPr>
                  <w:r w:rsidRPr="00BE3BDB">
                    <w:rPr>
                      <w:i/>
                      <w:color w:val="FF0000"/>
                    </w:rPr>
                    <w:t>(</w:t>
                  </w:r>
                  <w:proofErr w:type="gramStart"/>
                  <w:r w:rsidRPr="00BE3BDB">
                    <w:rPr>
                      <w:i/>
                      <w:color w:val="FF0000"/>
                    </w:rPr>
                    <w:t>fritekst</w:t>
                  </w:r>
                  <w:proofErr w:type="gramEnd"/>
                  <w:r w:rsidRPr="00BE3BDB">
                    <w:rPr>
                      <w:i/>
                      <w:color w:val="FF0000"/>
                    </w:rPr>
                    <w:t>)</w:t>
                  </w:r>
                </w:p>
              </w:tc>
            </w:tr>
          </w:tbl>
          <w:tbl>
            <w:tblPr>
              <w:tblStyle w:val="Tabel-Gitter"/>
              <w:tblpPr w:leftFromText="141" w:rightFromText="141" w:vertAnchor="text" w:horzAnchor="margin" w:tblpXSpec="center" w:tblpY="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11"/>
            </w:tblGrid>
            <w:tr w:rsidR="000C273F" w:rsidTr="00B87461">
              <w:trPr>
                <w:trHeight w:val="557"/>
              </w:trPr>
              <w:tc>
                <w:tcPr>
                  <w:tcW w:w="9611" w:type="dxa"/>
                </w:tcPr>
                <w:p w:rsidR="000C273F" w:rsidRPr="000C273F" w:rsidRDefault="000C273F" w:rsidP="000C273F">
                  <w:pPr>
                    <w:rPr>
                      <w:u w:val="single"/>
                    </w:rPr>
                  </w:pPr>
                  <w:r w:rsidRPr="00BE3BDB">
                    <w:rPr>
                      <w:i/>
                    </w:rPr>
                    <w:t>Type af indsats</w:t>
                  </w:r>
                  <w:r>
                    <w:rPr>
                      <w:i/>
                    </w:rPr>
                    <w:t xml:space="preserve"> med udgangspunkt i </w:t>
                  </w:r>
                  <w:proofErr w:type="gramStart"/>
                  <w:r>
                    <w:rPr>
                      <w:i/>
                    </w:rPr>
                    <w:t>forebyggelsespakkerne</w:t>
                  </w:r>
                  <w:r w:rsidRPr="00BE3BDB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 </w:t>
                  </w:r>
                  <w:r w:rsidRPr="000C273F">
                    <w:rPr>
                      <w:b/>
                    </w:rPr>
                    <w:t>Rammer</w:t>
                  </w:r>
                  <w:proofErr w:type="gramEnd"/>
                  <w:r w:rsidRPr="000C273F">
                    <w:rPr>
                      <w:b/>
                    </w:rPr>
                    <w:t>, Tilbud, Informationsindsatser, Tidlig opsporing</w:t>
                  </w:r>
                  <w:r>
                    <w:rPr>
                      <w:b/>
                    </w:rPr>
                    <w:t xml:space="preserve">? </w:t>
                  </w:r>
                  <w:r>
                    <w:rPr>
                      <w:b/>
                      <w:u w:val="single"/>
                    </w:rPr>
                    <w:t xml:space="preserve">                                                    .</w:t>
                  </w:r>
                </w:p>
              </w:tc>
            </w:tr>
            <w:tr w:rsidR="000C273F" w:rsidTr="00B87461">
              <w:trPr>
                <w:trHeight w:val="557"/>
              </w:trPr>
              <w:tc>
                <w:tcPr>
                  <w:tcW w:w="9611" w:type="dxa"/>
                </w:tcPr>
                <w:p w:rsidR="000C273F" w:rsidRPr="00BE3BDB" w:rsidRDefault="000C273F" w:rsidP="000C273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Andet: </w:t>
                  </w:r>
                </w:p>
              </w:tc>
            </w:tr>
          </w:tbl>
          <w:p w:rsidR="00B61049" w:rsidRPr="008C6CD5" w:rsidRDefault="00B61049" w:rsidP="00BF4B7D">
            <w:pPr>
              <w:rPr>
                <w:color w:val="FF0000"/>
              </w:rPr>
            </w:pPr>
          </w:p>
        </w:tc>
      </w:tr>
      <w:tr w:rsidR="00B61049" w:rsidTr="000A5023">
        <w:trPr>
          <w:trHeight w:val="2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B61049" w:rsidRDefault="00B61049" w:rsidP="00BF4B7D">
            <w:r w:rsidRPr="00B61049">
              <w:rPr>
                <w:sz w:val="24"/>
              </w:rPr>
              <w:t>Organisering</w:t>
            </w:r>
            <w:r>
              <w:t xml:space="preserve"> og samarbejdspartnere</w:t>
            </w:r>
          </w:p>
          <w:p w:rsidR="00B61049" w:rsidRDefault="00B61049" w:rsidP="00BF4B7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Beskriv organiseringen af indsatsen og hvem der var ansvarlig for hvilke arbejdsopgaver, herunder om indsatsen blev gennemfør</w:t>
            </w:r>
            <w:r w:rsidR="00F75899">
              <w:rPr>
                <w:b w:val="0"/>
                <w:i/>
              </w:rPr>
              <w:t>t</w:t>
            </w:r>
            <w:r>
              <w:rPr>
                <w:b w:val="0"/>
                <w:i/>
              </w:rPr>
              <w:t xml:space="preserve"> i samarbejde med andre kommunale samarbejdspartnere eller eksterne samarbejdspartnere.</w:t>
            </w:r>
          </w:p>
          <w:tbl>
            <w:tblPr>
              <w:tblStyle w:val="Tabel-Gitter"/>
              <w:tblpPr w:leftFromText="141" w:rightFromText="141" w:vertAnchor="text" w:horzAnchor="margin" w:tblpXSpec="center" w:tblpY="1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11"/>
            </w:tblGrid>
            <w:tr w:rsidR="00B61049" w:rsidTr="001B201C">
              <w:trPr>
                <w:trHeight w:val="1551"/>
              </w:trPr>
              <w:tc>
                <w:tcPr>
                  <w:tcW w:w="9611" w:type="dxa"/>
                </w:tcPr>
                <w:p w:rsidR="00B61049" w:rsidRDefault="00B61049" w:rsidP="00BF4B7D">
                  <w:pPr>
                    <w:rPr>
                      <w:color w:val="FF0000"/>
                    </w:rPr>
                  </w:pPr>
                  <w:r w:rsidRPr="00BE3BDB">
                    <w:rPr>
                      <w:i/>
                      <w:color w:val="FF0000"/>
                    </w:rPr>
                    <w:t>(</w:t>
                  </w:r>
                  <w:proofErr w:type="gramStart"/>
                  <w:r w:rsidRPr="00BE3BDB">
                    <w:rPr>
                      <w:i/>
                      <w:color w:val="FF0000"/>
                    </w:rPr>
                    <w:t>fritekst</w:t>
                  </w:r>
                  <w:proofErr w:type="gramEnd"/>
                  <w:r w:rsidRPr="00BE3BDB">
                    <w:rPr>
                      <w:i/>
                      <w:color w:val="FF0000"/>
                    </w:rPr>
                    <w:t>)</w:t>
                  </w:r>
                </w:p>
              </w:tc>
            </w:tr>
          </w:tbl>
          <w:p w:rsidR="000A5023" w:rsidRPr="008C6CD5" w:rsidRDefault="000A5023" w:rsidP="00BF4B7D">
            <w:pPr>
              <w:rPr>
                <w:color w:val="FF0000"/>
              </w:rPr>
            </w:pPr>
          </w:p>
        </w:tc>
      </w:tr>
    </w:tbl>
    <w:p w:rsidR="000C273F" w:rsidRDefault="000C273F">
      <w:r>
        <w:rPr>
          <w:b/>
          <w:bCs/>
        </w:rPr>
        <w:br w:type="page"/>
      </w:r>
    </w:p>
    <w:tbl>
      <w:tblPr>
        <w:tblStyle w:val="GridTable1Light1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B61049" w:rsidTr="00BF4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61049" w:rsidRDefault="00B61049" w:rsidP="00BF4B7D">
            <w:r w:rsidRPr="00B61049">
              <w:rPr>
                <w:sz w:val="24"/>
              </w:rPr>
              <w:lastRenderedPageBreak/>
              <w:t>Rekruttering</w:t>
            </w:r>
          </w:p>
          <w:p w:rsidR="00B61049" w:rsidRDefault="00B61049" w:rsidP="00BF4B7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Beskriv hvordan I har rekrutteret borgere til indsatsen fx gennem kampagnemateriale, oplæg på skoler osv.</w:t>
            </w:r>
          </w:p>
          <w:p w:rsidR="00B61049" w:rsidRDefault="00B61049" w:rsidP="00BF4B7D">
            <w:pPr>
              <w:rPr>
                <w:b w:val="0"/>
                <w:i/>
              </w:rPr>
            </w:pPr>
          </w:p>
          <w:p w:rsidR="00B61049" w:rsidRDefault="00B61049" w:rsidP="00BF4B7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Beskriv også hvor velegnet I vurderer, at rekrutteringsmetoden har været.</w:t>
            </w:r>
          </w:p>
          <w:tbl>
            <w:tblPr>
              <w:tblStyle w:val="Tabel-Gitter"/>
              <w:tblpPr w:leftFromText="141" w:rightFromText="141" w:vertAnchor="text" w:horzAnchor="margin" w:tblpXSpec="center" w:tblpY="3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11"/>
            </w:tblGrid>
            <w:tr w:rsidR="00B61049" w:rsidTr="00A55144">
              <w:trPr>
                <w:trHeight w:val="1548"/>
              </w:trPr>
              <w:tc>
                <w:tcPr>
                  <w:tcW w:w="9611" w:type="dxa"/>
                </w:tcPr>
                <w:p w:rsidR="00B61049" w:rsidRDefault="00B61049" w:rsidP="00BF4B7D">
                  <w:r w:rsidRPr="007B5CDD">
                    <w:rPr>
                      <w:i/>
                      <w:color w:val="FF0000"/>
                    </w:rPr>
                    <w:t>(</w:t>
                  </w:r>
                  <w:proofErr w:type="gramStart"/>
                  <w:r w:rsidRPr="007B5CDD">
                    <w:rPr>
                      <w:i/>
                      <w:color w:val="FF0000"/>
                    </w:rPr>
                    <w:t>fritekst</w:t>
                  </w:r>
                  <w:proofErr w:type="gramEnd"/>
                  <w:r w:rsidRPr="007B5CDD">
                    <w:rPr>
                      <w:i/>
                      <w:color w:val="FF0000"/>
                    </w:rPr>
                    <w:t>)</w:t>
                  </w:r>
                </w:p>
              </w:tc>
            </w:tr>
          </w:tbl>
          <w:p w:rsidR="00B61049" w:rsidRDefault="00B61049" w:rsidP="00BF4B7D">
            <w:pPr>
              <w:rPr>
                <w:b w:val="0"/>
                <w:i/>
              </w:rPr>
            </w:pPr>
          </w:p>
          <w:p w:rsidR="00B61049" w:rsidRPr="008C6CD5" w:rsidRDefault="00B61049" w:rsidP="00BF4B7D">
            <w:pPr>
              <w:rPr>
                <w:color w:val="FF0000"/>
              </w:rPr>
            </w:pPr>
          </w:p>
        </w:tc>
      </w:tr>
      <w:tr w:rsidR="00B61049" w:rsidTr="00BF4B7D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55144" w:rsidRDefault="00A55144" w:rsidP="00A55144">
            <w:r w:rsidRPr="00B61049">
              <w:rPr>
                <w:sz w:val="24"/>
              </w:rPr>
              <w:t>Økonomi</w:t>
            </w:r>
          </w:p>
          <w:p w:rsidR="00A55144" w:rsidRDefault="00A55144" w:rsidP="00A55144">
            <w:pPr>
              <w:rPr>
                <w:b w:val="0"/>
                <w:i/>
              </w:rPr>
            </w:pPr>
            <w:r w:rsidRPr="00317343">
              <w:rPr>
                <w:b w:val="0"/>
                <w:i/>
              </w:rPr>
              <w:t>Beskriv hvad det kostede at gennemføre indsatsen og hvordan den blev finansieret herunder</w:t>
            </w:r>
            <w:r>
              <w:rPr>
                <w:b w:val="0"/>
                <w:i/>
              </w:rPr>
              <w:t xml:space="preserve">, hvad indsatsen kostede i forhold til medarbejdertimer, køb af produkter og eksterne ydelser. Upload hvis muligt gerne indsatsens budget.  </w:t>
            </w:r>
          </w:p>
          <w:p w:rsidR="00A55144" w:rsidRDefault="00A55144" w:rsidP="00A55144">
            <w:pPr>
              <w:rPr>
                <w:b w:val="0"/>
                <w:i/>
              </w:rPr>
            </w:pPr>
          </w:p>
          <w:p w:rsidR="00A55144" w:rsidRDefault="00A55144" w:rsidP="00A55144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Vedlæg gerne budget</w:t>
            </w:r>
          </w:p>
          <w:tbl>
            <w:tblPr>
              <w:tblStyle w:val="Tabel-Gitter"/>
              <w:tblpPr w:leftFromText="141" w:rightFromText="141" w:vertAnchor="text" w:horzAnchor="margin" w:tblpXSpec="center" w:tblpY="3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11"/>
            </w:tblGrid>
            <w:tr w:rsidR="00A55144" w:rsidTr="00A55144">
              <w:trPr>
                <w:trHeight w:val="1260"/>
              </w:trPr>
              <w:tc>
                <w:tcPr>
                  <w:tcW w:w="9611" w:type="dxa"/>
                </w:tcPr>
                <w:p w:rsidR="00A55144" w:rsidRDefault="00A55144" w:rsidP="00A55144">
                  <w:r w:rsidRPr="007B5CDD">
                    <w:rPr>
                      <w:i/>
                      <w:color w:val="FF0000"/>
                    </w:rPr>
                    <w:t>(</w:t>
                  </w:r>
                  <w:proofErr w:type="gramStart"/>
                  <w:r w:rsidRPr="007B5CDD">
                    <w:rPr>
                      <w:i/>
                      <w:color w:val="FF0000"/>
                    </w:rPr>
                    <w:t>fritekst</w:t>
                  </w:r>
                  <w:proofErr w:type="gramEnd"/>
                  <w:r w:rsidRPr="007B5CDD">
                    <w:rPr>
                      <w:i/>
                      <w:color w:val="FF0000"/>
                    </w:rPr>
                    <w:t>)</w:t>
                  </w:r>
                </w:p>
              </w:tc>
            </w:tr>
          </w:tbl>
          <w:p w:rsidR="00A55144" w:rsidRDefault="00A55144" w:rsidP="00A55144">
            <w:pPr>
              <w:rPr>
                <w:b w:val="0"/>
                <w:bCs w:val="0"/>
                <w:color w:val="FF0000"/>
              </w:rPr>
            </w:pPr>
          </w:p>
          <w:p w:rsidR="00A55144" w:rsidRPr="001B201C" w:rsidRDefault="00A55144" w:rsidP="00A55144">
            <w:r w:rsidRPr="00A55144">
              <w:rPr>
                <w:noProof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ED7AF28" wp14:editId="6367787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876300</wp:posOffset>
                      </wp:positionV>
                      <wp:extent cx="5029200" cy="295275"/>
                      <wp:effectExtent l="0" t="0" r="19050" b="28575"/>
                      <wp:wrapSquare wrapText="bothSides"/>
                      <wp:docPr id="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144" w:rsidRPr="00A55144" w:rsidRDefault="00A55144" w:rsidP="00A55144">
                                  <w:pPr>
                                    <w:tabs>
                                      <w:tab w:val="left" w:pos="3957"/>
                                    </w:tabs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Beløb brugt/år</w:t>
                                  </w:r>
                                  <w:r w:rsidRPr="00A55144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08260F">
                                    <w:rPr>
                                      <w:sz w:val="24"/>
                                    </w:rPr>
                                    <w:t>(et ca. tal</w:t>
                                  </w:r>
                                  <w:r w:rsidR="0008260F"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:rsidR="00A55144" w:rsidRDefault="00A55144" w:rsidP="00A551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7AF28" id="_x0000_s1027" type="#_x0000_t202" style="position:absolute;margin-left:16.1pt;margin-top:69pt;width:396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">
                      <v:textbox>
                        <w:txbxContent>
                          <w:p w:rsidR="00A55144" w:rsidRPr="00A55144" w:rsidRDefault="00A55144" w:rsidP="00A55144">
                            <w:pPr>
                              <w:tabs>
                                <w:tab w:val="left" w:pos="3957"/>
                              </w:tabs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Beløb brugt/år</w:t>
                            </w:r>
                            <w:r w:rsidRPr="00A5514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08260F">
                              <w:rPr>
                                <w:sz w:val="24"/>
                              </w:rPr>
                              <w:t>(et ca. tal</w:t>
                            </w:r>
                            <w:r w:rsidR="0008260F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A55144" w:rsidRDefault="00A55144" w:rsidP="00A5514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55144" w:rsidRDefault="0008260F" w:rsidP="00A55144">
            <w:pPr>
              <w:tabs>
                <w:tab w:val="left" w:pos="3957"/>
              </w:tabs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1918969</wp:posOffset>
                      </wp:positionH>
                      <wp:positionV relativeFrom="paragraph">
                        <wp:posOffset>59690</wp:posOffset>
                      </wp:positionV>
                      <wp:extent cx="2524125" cy="0"/>
                      <wp:effectExtent l="0" t="0" r="28575" b="19050"/>
                      <wp:wrapNone/>
                      <wp:docPr id="10" name="Lige forbindel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E4EB18" id="Lige forbindels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4.7pt" to="349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55144" w:rsidRPr="001B201C" w:rsidRDefault="00A55144" w:rsidP="00A55144">
            <w:pPr>
              <w:tabs>
                <w:tab w:val="left" w:pos="3957"/>
              </w:tabs>
            </w:pPr>
            <w:r w:rsidRPr="001B201C"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85F6B4" wp14:editId="1556201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135890</wp:posOffset>
                      </wp:positionV>
                      <wp:extent cx="1733550" cy="270345"/>
                      <wp:effectExtent l="0" t="0" r="19050" b="15875"/>
                      <wp:wrapNone/>
                      <wp:docPr id="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70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144" w:rsidRPr="001B201C" w:rsidRDefault="0008260F" w:rsidP="00A5514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Vedlæg </w:t>
                                  </w:r>
                                  <w:r w:rsidR="00A55144">
                                    <w:rPr>
                                      <w:b/>
                                      <w:i/>
                                    </w:rPr>
                                    <w:t>budget</w:t>
                                  </w:r>
                                  <w:r w:rsidR="000C273F">
                                    <w:rPr>
                                      <w:b/>
                                      <w:i/>
                                    </w:rPr>
                                    <w:t xml:space="preserve"> som bilag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5F6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6.85pt;margin-top:10.7pt;width:136.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" fillcolor="#e7e6e6 [3214]">
                      <v:textbox>
                        <w:txbxContent>
                          <w:p w:rsidR="00A55144" w:rsidRPr="001B201C" w:rsidRDefault="0008260F" w:rsidP="00A5514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Vedlæg </w:t>
                            </w:r>
                            <w:r w:rsidR="00A55144">
                              <w:rPr>
                                <w:b/>
                                <w:i/>
                              </w:rPr>
                              <w:t>budget</w:t>
                            </w:r>
                            <w:r w:rsidR="000C273F">
                              <w:rPr>
                                <w:b/>
                                <w:i/>
                              </w:rPr>
                              <w:t xml:space="preserve"> som bilag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5144" w:rsidRDefault="00A55144" w:rsidP="00A55144"/>
          <w:p w:rsidR="00B61049" w:rsidRPr="008C6CD5" w:rsidRDefault="00B61049" w:rsidP="00BF4B7D">
            <w:pPr>
              <w:rPr>
                <w:color w:val="FF0000"/>
              </w:rPr>
            </w:pPr>
          </w:p>
        </w:tc>
      </w:tr>
      <w:tr w:rsidR="001B201C" w:rsidTr="00BF4B7D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55144" w:rsidRDefault="00A55144" w:rsidP="00A55144">
            <w:r w:rsidRPr="00B61049">
              <w:rPr>
                <w:sz w:val="24"/>
              </w:rPr>
              <w:t>Virkning</w:t>
            </w:r>
          </w:p>
          <w:p w:rsidR="00A55144" w:rsidRDefault="00A55144" w:rsidP="00A55144">
            <w:pPr>
              <w:rPr>
                <w:b w:val="0"/>
                <w:i/>
              </w:rPr>
            </w:pPr>
            <w:r w:rsidRPr="00317343">
              <w:rPr>
                <w:b w:val="0"/>
                <w:i/>
              </w:rPr>
              <w:t>Beskriv inds</w:t>
            </w:r>
            <w:r>
              <w:rPr>
                <w:b w:val="0"/>
                <w:i/>
              </w:rPr>
              <w:t>atsens virkning og om målet med indsatsen nås</w:t>
            </w:r>
          </w:p>
          <w:p w:rsidR="00A55144" w:rsidRDefault="00A55144" w:rsidP="00A55144">
            <w:pPr>
              <w:rPr>
                <w:b w:val="0"/>
                <w:i/>
              </w:rPr>
            </w:pPr>
          </w:p>
          <w:p w:rsidR="00A55144" w:rsidRDefault="00A55144" w:rsidP="00A55144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Beskriv hvordan I har indsamlet data om indsatsens virkning herunder om I har brugt systematiske redskaber som spørgeskemaer, interviewguide o.l. eller om det det har været mere uformelt.</w:t>
            </w:r>
          </w:p>
          <w:p w:rsidR="00A55144" w:rsidRDefault="00A55144" w:rsidP="00A55144">
            <w:pPr>
              <w:rPr>
                <w:b w:val="0"/>
                <w:i/>
              </w:rPr>
            </w:pPr>
          </w:p>
          <w:p w:rsidR="00A55144" w:rsidRPr="002A51BE" w:rsidRDefault="00A55144" w:rsidP="00A55144">
            <w:pPr>
              <w:rPr>
                <w:rFonts w:cstheme="minorHAnsi"/>
                <w:b w:val="0"/>
                <w:i/>
                <w:sz w:val="24"/>
              </w:rPr>
            </w:pPr>
            <w:r w:rsidRPr="002A51BE">
              <w:rPr>
                <w:rFonts w:cstheme="minorHAnsi"/>
                <w:b w:val="0"/>
                <w:i/>
                <w:iCs/>
                <w:szCs w:val="20"/>
              </w:rPr>
              <w:t>Overvej hvilke barrierer der er i forhold til gennemførelse af indsatsen og hvad der er fremmende for at gennemføre indsatsen fx ved at besvare følgende spørgsmål: Hvilke mål blev nået? Hvilke mål blev ikke nået? Hvilke forklaringer er der på at et mål hhv. blev/ikke blev nået? Hvilke justeringer er der eventuelt behov for i indsatsen?</w:t>
            </w:r>
          </w:p>
          <w:p w:rsidR="00A55144" w:rsidRDefault="00A55144" w:rsidP="00A55144">
            <w:pPr>
              <w:rPr>
                <w:b w:val="0"/>
                <w:i/>
              </w:rPr>
            </w:pPr>
          </w:p>
          <w:p w:rsidR="00A55144" w:rsidRDefault="00A55144" w:rsidP="00A55144">
            <w:pPr>
              <w:rPr>
                <w:color w:val="FF0000"/>
              </w:rPr>
            </w:pPr>
          </w:p>
          <w:tbl>
            <w:tblPr>
              <w:tblStyle w:val="Tabel-Gitter"/>
              <w:tblpPr w:leftFromText="141" w:rightFromText="141" w:vertAnchor="text" w:horzAnchor="margin" w:tblpXSpec="center" w:tblpY="-1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911"/>
            </w:tblGrid>
            <w:tr w:rsidR="00A55144" w:rsidTr="000C273F">
              <w:trPr>
                <w:trHeight w:val="2607"/>
              </w:trPr>
              <w:tc>
                <w:tcPr>
                  <w:tcW w:w="9911" w:type="dxa"/>
                </w:tcPr>
                <w:p w:rsidR="00A55144" w:rsidRDefault="00A55144" w:rsidP="00A55144">
                  <w:r w:rsidRPr="007B5CDD">
                    <w:rPr>
                      <w:i/>
                      <w:color w:val="FF0000"/>
                    </w:rPr>
                    <w:t>(</w:t>
                  </w:r>
                  <w:proofErr w:type="gramStart"/>
                  <w:r w:rsidRPr="007B5CDD">
                    <w:rPr>
                      <w:i/>
                      <w:color w:val="FF0000"/>
                    </w:rPr>
                    <w:t>fritekst</w:t>
                  </w:r>
                  <w:proofErr w:type="gramEnd"/>
                  <w:r w:rsidRPr="007B5CDD">
                    <w:rPr>
                      <w:i/>
                      <w:color w:val="FF0000"/>
                    </w:rPr>
                    <w:t>)</w:t>
                  </w:r>
                </w:p>
              </w:tc>
            </w:tr>
          </w:tbl>
          <w:p w:rsidR="001B201C" w:rsidRPr="001B201C" w:rsidRDefault="001B201C" w:rsidP="00A55144">
            <w:pPr>
              <w:tabs>
                <w:tab w:val="left" w:pos="3957"/>
              </w:tabs>
            </w:pPr>
          </w:p>
        </w:tc>
      </w:tr>
      <w:tr w:rsidR="00522678" w:rsidTr="00BF4B7D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73F" w:rsidRDefault="000C273F" w:rsidP="00522678">
            <w:pPr>
              <w:rPr>
                <w:sz w:val="24"/>
              </w:rPr>
            </w:pPr>
          </w:p>
          <w:p w:rsidR="00522678" w:rsidRDefault="00522678" w:rsidP="00522678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Vurdering</w:t>
            </w:r>
          </w:p>
          <w:p w:rsidR="00522678" w:rsidRDefault="00522678" w:rsidP="00522678">
            <w:pPr>
              <w:rPr>
                <w:sz w:val="24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833"/>
              <w:gridCol w:w="1559"/>
              <w:gridCol w:w="1559"/>
              <w:gridCol w:w="1559"/>
              <w:gridCol w:w="1418"/>
            </w:tblGrid>
            <w:tr w:rsidR="00522678" w:rsidTr="00A55144">
              <w:tc>
                <w:tcPr>
                  <w:tcW w:w="3833" w:type="dxa"/>
                </w:tcPr>
                <w:p w:rsidR="00522678" w:rsidRDefault="00522678" w:rsidP="00522678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522678" w:rsidRDefault="00522678" w:rsidP="005226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I høj grad</w:t>
                  </w:r>
                </w:p>
              </w:tc>
              <w:tc>
                <w:tcPr>
                  <w:tcW w:w="1559" w:type="dxa"/>
                </w:tcPr>
                <w:p w:rsidR="00522678" w:rsidRDefault="00522678" w:rsidP="005226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I nogen grad</w:t>
                  </w:r>
                </w:p>
              </w:tc>
              <w:tc>
                <w:tcPr>
                  <w:tcW w:w="1559" w:type="dxa"/>
                </w:tcPr>
                <w:p w:rsidR="00522678" w:rsidRDefault="00522678" w:rsidP="005226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I mindre grad</w:t>
                  </w:r>
                </w:p>
              </w:tc>
              <w:tc>
                <w:tcPr>
                  <w:tcW w:w="1418" w:type="dxa"/>
                </w:tcPr>
                <w:p w:rsidR="00522678" w:rsidRDefault="00522678" w:rsidP="005226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Slet ikke</w:t>
                  </w:r>
                </w:p>
              </w:tc>
            </w:tr>
            <w:tr w:rsidR="00522678" w:rsidTr="00A55144">
              <w:tc>
                <w:tcPr>
                  <w:tcW w:w="3833" w:type="dxa"/>
                </w:tcPr>
                <w:p w:rsidR="00522678" w:rsidRDefault="00522678" w:rsidP="005226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I hvilken grad vurderer du, at I har opfyldt formålet med jeres indsats?</w:t>
                  </w:r>
                </w:p>
                <w:p w:rsidR="00522678" w:rsidRDefault="00522678" w:rsidP="005226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proofErr w:type="gramStart"/>
                  <w:r w:rsidRPr="00715142">
                    <w:rPr>
                      <w:i/>
                      <w:sz w:val="24"/>
                    </w:rPr>
                    <w:t>sæt</w:t>
                  </w:r>
                  <w:proofErr w:type="gramEnd"/>
                  <w:r>
                    <w:rPr>
                      <w:i/>
                      <w:sz w:val="24"/>
                    </w:rPr>
                    <w:t xml:space="preserve"> et</w:t>
                  </w:r>
                  <w:r w:rsidRPr="00715142">
                    <w:rPr>
                      <w:i/>
                      <w:sz w:val="24"/>
                    </w:rPr>
                    <w:t xml:space="preserve"> kryds</w:t>
                  </w:r>
                  <w:r>
                    <w:rPr>
                      <w:sz w:val="24"/>
                    </w:rPr>
                    <w:t>)</w:t>
                  </w:r>
                </w:p>
                <w:p w:rsidR="00522678" w:rsidRDefault="00522678" w:rsidP="00522678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522678" w:rsidRDefault="00522678" w:rsidP="00522678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522678" w:rsidRDefault="00522678" w:rsidP="00522678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522678" w:rsidRDefault="00522678" w:rsidP="00522678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522678" w:rsidRDefault="00522678" w:rsidP="00522678">
                  <w:pPr>
                    <w:rPr>
                      <w:sz w:val="24"/>
                    </w:rPr>
                  </w:pPr>
                </w:p>
              </w:tc>
            </w:tr>
            <w:tr w:rsidR="00522678" w:rsidTr="00A55144">
              <w:tc>
                <w:tcPr>
                  <w:tcW w:w="3833" w:type="dxa"/>
                </w:tcPr>
                <w:p w:rsidR="00522678" w:rsidRDefault="00522678" w:rsidP="005226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I hvilken grad vurderer du, at indsatsen er blevet implementeret som planlagt?</w:t>
                  </w:r>
                </w:p>
                <w:p w:rsidR="00522678" w:rsidRDefault="00522678" w:rsidP="0052267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(</w:t>
                  </w:r>
                  <w:proofErr w:type="gramStart"/>
                  <w:r w:rsidRPr="00715142">
                    <w:rPr>
                      <w:i/>
                      <w:sz w:val="24"/>
                    </w:rPr>
                    <w:t>sæt</w:t>
                  </w:r>
                  <w:proofErr w:type="gramEnd"/>
                  <w:r>
                    <w:rPr>
                      <w:i/>
                      <w:sz w:val="24"/>
                    </w:rPr>
                    <w:t xml:space="preserve"> et</w:t>
                  </w:r>
                  <w:r w:rsidRPr="00715142">
                    <w:rPr>
                      <w:i/>
                      <w:sz w:val="24"/>
                    </w:rPr>
                    <w:t xml:space="preserve"> kryds</w:t>
                  </w:r>
                  <w:r>
                    <w:rPr>
                      <w:sz w:val="24"/>
                    </w:rPr>
                    <w:t>)</w:t>
                  </w:r>
                </w:p>
                <w:p w:rsidR="00522678" w:rsidRDefault="00522678" w:rsidP="00522678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522678" w:rsidRDefault="00522678" w:rsidP="00522678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522678" w:rsidRDefault="00522678" w:rsidP="00522678">
                  <w:pPr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522678" w:rsidRDefault="00522678" w:rsidP="00522678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522678" w:rsidRDefault="00522678" w:rsidP="00522678">
                  <w:pPr>
                    <w:rPr>
                      <w:sz w:val="24"/>
                    </w:rPr>
                  </w:pPr>
                </w:p>
              </w:tc>
            </w:tr>
          </w:tbl>
          <w:p w:rsidR="00522678" w:rsidRDefault="00522678" w:rsidP="00522678">
            <w:pPr>
              <w:rPr>
                <w:sz w:val="24"/>
              </w:rPr>
            </w:pPr>
          </w:p>
          <w:p w:rsidR="00522678" w:rsidRDefault="00522678" w:rsidP="00522678">
            <w:pPr>
              <w:rPr>
                <w:sz w:val="24"/>
              </w:rPr>
            </w:pPr>
            <w:r w:rsidRPr="00715142">
              <w:rPr>
                <w:b w:val="0"/>
                <w:sz w:val="24"/>
              </w:rPr>
              <w:t>Evt. andre kommentarer vedr. projektets succes</w:t>
            </w:r>
            <w:r>
              <w:rPr>
                <w:sz w:val="24"/>
              </w:rPr>
              <w:t>: _____________________________________</w:t>
            </w:r>
          </w:p>
          <w:p w:rsidR="00522678" w:rsidRPr="00B61049" w:rsidRDefault="00522678" w:rsidP="00BF4B7D">
            <w:pPr>
              <w:rPr>
                <w:sz w:val="24"/>
              </w:rPr>
            </w:pPr>
          </w:p>
        </w:tc>
      </w:tr>
      <w:tr w:rsidR="00B61049" w:rsidTr="00BF4B7D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E7E6E6" w:themeFill="background2"/>
          </w:tcPr>
          <w:p w:rsidR="00B61049" w:rsidRPr="008C6CD5" w:rsidRDefault="00B61049" w:rsidP="00BF4B7D">
            <w:pPr>
              <w:rPr>
                <w:color w:val="FF0000"/>
              </w:rPr>
            </w:pPr>
          </w:p>
        </w:tc>
      </w:tr>
    </w:tbl>
    <w:p w:rsidR="00B63566" w:rsidRDefault="000C273F">
      <w:r w:rsidRPr="001B201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7337D" wp14:editId="04EEF597">
                <wp:simplePos x="0" y="0"/>
                <wp:positionH relativeFrom="margin">
                  <wp:posOffset>9525</wp:posOffset>
                </wp:positionH>
                <wp:positionV relativeFrom="paragraph">
                  <wp:posOffset>4439285</wp:posOffset>
                </wp:positionV>
                <wp:extent cx="5410200" cy="590550"/>
                <wp:effectExtent l="0" t="0" r="19050" b="19050"/>
                <wp:wrapNone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90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3F" w:rsidRPr="001B201C" w:rsidRDefault="000C273F" w:rsidP="000C273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Vedlæg </w:t>
                            </w:r>
                            <w:r>
                              <w:rPr>
                                <w:b/>
                                <w:i/>
                              </w:rPr>
                              <w:t>gerne andre dokumenter såsom projektbeskrivelse, rekrutteringsopslag mm.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Der kan være brugbare for andre kommuner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337D" id="Tekstfelt 6" o:spid="_x0000_s1029" type="#_x0000_t202" style="position:absolute;margin-left:.75pt;margin-top:349.55pt;width:426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" fillcolor="#e7e6e6 [3214]">
                <v:textbox>
                  <w:txbxContent>
                    <w:p w:rsidR="000C273F" w:rsidRPr="001B201C" w:rsidRDefault="000C273F" w:rsidP="000C273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Vedlæg </w:t>
                      </w:r>
                      <w:r>
                        <w:rPr>
                          <w:b/>
                          <w:i/>
                        </w:rPr>
                        <w:t>gerne andre dokumenter såsom projektbeskrivelse, rekrutteringsopslag mm.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Der kan være brugbare for andre kommuner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14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3843020</wp:posOffset>
                </wp:positionV>
                <wp:extent cx="2495550" cy="9525"/>
                <wp:effectExtent l="0" t="0" r="19050" b="28575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99976" id="Lige forbindelse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302.6pt" to="268.5pt,3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5514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542924</wp:posOffset>
                </wp:positionH>
                <wp:positionV relativeFrom="paragraph">
                  <wp:posOffset>3242945</wp:posOffset>
                </wp:positionV>
                <wp:extent cx="2028825" cy="9525"/>
                <wp:effectExtent l="0" t="0" r="28575" b="28575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55535" id="Lige forbindelse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255.35pt" to="202.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5514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466724</wp:posOffset>
                </wp:positionH>
                <wp:positionV relativeFrom="paragraph">
                  <wp:posOffset>2652395</wp:posOffset>
                </wp:positionV>
                <wp:extent cx="2047875" cy="9525"/>
                <wp:effectExtent l="0" t="0" r="28575" b="28575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501ED" id="Lige forbindelse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08.85pt" to="198pt,2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A55144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68A76A" wp14:editId="5AEB6D57">
                <wp:simplePos x="0" y="0"/>
                <wp:positionH relativeFrom="margin">
                  <wp:align>left</wp:align>
                </wp:positionH>
                <wp:positionV relativeFrom="paragraph">
                  <wp:posOffset>2159000</wp:posOffset>
                </wp:positionV>
                <wp:extent cx="6610350" cy="1819275"/>
                <wp:effectExtent l="0" t="0" r="19050" b="2857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144" w:rsidRDefault="00A55144" w:rsidP="00A5514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Citatets ejer</w:t>
                            </w:r>
                          </w:p>
                          <w:p w:rsidR="00A55144" w:rsidRDefault="00A55144" w:rsidP="00A551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Navn</w:t>
                            </w:r>
                          </w:p>
                          <w:p w:rsidR="00A55144" w:rsidRDefault="00A55144" w:rsidP="00A5514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55144" w:rsidRDefault="00A55144" w:rsidP="00A551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Stilling </w:t>
                            </w:r>
                          </w:p>
                          <w:p w:rsidR="00A55144" w:rsidRDefault="00A55144" w:rsidP="00A5514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55144" w:rsidRPr="001E6833" w:rsidRDefault="00A55144" w:rsidP="00A551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Arbejdsplads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8A76A" id="_x0000_s1029" type="#_x0000_t202" style="position:absolute;margin-left:0;margin-top:170pt;width:520.5pt;height:143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">
                <v:textbox>
                  <w:txbxContent>
                    <w:p w:rsidR="00A55144" w:rsidRDefault="00A55144" w:rsidP="00A5514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Citatets ejer</w:t>
                      </w:r>
                    </w:p>
                    <w:p w:rsidR="00A55144" w:rsidRDefault="00A55144" w:rsidP="00A5514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Navn</w:t>
                      </w:r>
                    </w:p>
                    <w:p w:rsidR="00A55144" w:rsidRDefault="00A55144" w:rsidP="00A55144">
                      <w:pPr>
                        <w:rPr>
                          <w:sz w:val="24"/>
                        </w:rPr>
                      </w:pPr>
                    </w:p>
                    <w:p w:rsidR="00A55144" w:rsidRDefault="00A55144" w:rsidP="00A5514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Stilling </w:t>
                      </w:r>
                    </w:p>
                    <w:p w:rsidR="00A55144" w:rsidRDefault="00A55144" w:rsidP="00A55144">
                      <w:pPr>
                        <w:rPr>
                          <w:sz w:val="24"/>
                        </w:rPr>
                      </w:pPr>
                    </w:p>
                    <w:p w:rsidR="00A55144" w:rsidRPr="001E6833" w:rsidRDefault="00A55144" w:rsidP="00A5514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Arbejdsplads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6833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466725</wp:posOffset>
                </wp:positionV>
                <wp:extent cx="6610350" cy="181927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144" w:rsidRDefault="00A5514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E6833">
                              <w:rPr>
                                <w:b/>
                                <w:sz w:val="24"/>
                              </w:rPr>
                              <w:t>Citat</w:t>
                            </w:r>
                          </w:p>
                          <w:p w:rsidR="00A55144" w:rsidRPr="001E6833" w:rsidRDefault="00A5514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Indsæt et citat som fanger læseren eller fortæller noget konkret om casens resultater. Eksempelvis: </w:t>
                            </w:r>
                            <w:r w:rsidRPr="001E6833">
                              <w:rPr>
                                <w:i/>
                                <w:sz w:val="24"/>
                              </w:rPr>
                              <w:t xml:space="preserve">Vi </w:t>
                            </w:r>
                            <w:r w:rsidR="000C273F" w:rsidRPr="001E6833">
                              <w:rPr>
                                <w:i/>
                                <w:sz w:val="24"/>
                              </w:rPr>
                              <w:t>rekrutterede</w:t>
                            </w:r>
                            <w:r w:rsidRPr="001E6833">
                              <w:rPr>
                                <w:i/>
                                <w:sz w:val="24"/>
                              </w:rPr>
                              <w:t xml:space="preserve"> mange flere end vi havde troet muligt ved den nye måde vi greb situationen 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36.75pt;width:520.5pt;height:143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">
                <v:textbox>
                  <w:txbxContent>
                    <w:p w:rsidR="00A55144" w:rsidRDefault="00A55144">
                      <w:pPr>
                        <w:rPr>
                          <w:b/>
                          <w:sz w:val="24"/>
                        </w:rPr>
                      </w:pPr>
                      <w:r w:rsidRPr="001E6833">
                        <w:rPr>
                          <w:b/>
                          <w:sz w:val="24"/>
                        </w:rPr>
                        <w:t>Citat</w:t>
                      </w:r>
                    </w:p>
                    <w:p w:rsidR="00A55144" w:rsidRPr="001E6833" w:rsidRDefault="00A5514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Indsæt et citat som fanger læseren eller fortæller noget konkret om casens resultater. Eksempelvis: </w:t>
                      </w:r>
                      <w:r w:rsidRPr="001E6833">
                        <w:rPr>
                          <w:i/>
                          <w:sz w:val="24"/>
                        </w:rPr>
                        <w:t xml:space="preserve">Vi </w:t>
                      </w:r>
                      <w:r w:rsidR="000C273F" w:rsidRPr="001E6833">
                        <w:rPr>
                          <w:i/>
                          <w:sz w:val="24"/>
                        </w:rPr>
                        <w:t>rekrutterede</w:t>
                      </w:r>
                      <w:r w:rsidRPr="001E6833">
                        <w:rPr>
                          <w:i/>
                          <w:sz w:val="24"/>
                        </w:rPr>
                        <w:t xml:space="preserve"> mange flere end vi havde troet muligt ved den nye måde vi greb situationen 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63566" w:rsidSect="00BF4B7D">
      <w:headerReference w:type="default" r:id="rId7"/>
      <w:pgSz w:w="11906" w:h="16838"/>
      <w:pgMar w:top="1134" w:right="720" w:bottom="720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44" w:rsidRDefault="00A55144" w:rsidP="008239B4">
      <w:pPr>
        <w:spacing w:after="0" w:line="240" w:lineRule="auto"/>
      </w:pPr>
      <w:r>
        <w:separator/>
      </w:r>
    </w:p>
  </w:endnote>
  <w:endnote w:type="continuationSeparator" w:id="0">
    <w:p w:rsidR="00A55144" w:rsidRDefault="00A55144" w:rsidP="0082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44" w:rsidRDefault="00A55144" w:rsidP="008239B4">
      <w:pPr>
        <w:spacing w:after="0" w:line="240" w:lineRule="auto"/>
      </w:pPr>
      <w:r>
        <w:separator/>
      </w:r>
    </w:p>
  </w:footnote>
  <w:footnote w:type="continuationSeparator" w:id="0">
    <w:p w:rsidR="00A55144" w:rsidRDefault="00A55144" w:rsidP="0082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44" w:rsidRDefault="00A55144" w:rsidP="00AD7AE0">
    <w:pPr>
      <w:pStyle w:val="Sidehoved"/>
    </w:pPr>
    <w:r w:rsidRPr="00AD7AE0"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4464685</wp:posOffset>
          </wp:positionH>
          <wp:positionV relativeFrom="paragraph">
            <wp:posOffset>5080</wp:posOffset>
          </wp:positionV>
          <wp:extent cx="1802765" cy="971550"/>
          <wp:effectExtent l="0" t="0" r="6985" b="0"/>
          <wp:wrapTight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ight>
          <wp:docPr id="3074" name="Billede 6" descr="SundBy_logo_LightBlue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Billede 6" descr="SundBy_logo_LightBlue2.bmp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AD7AE0">
      <w:rPr>
        <w:noProof/>
        <w:lang w:eastAsia="da-DK"/>
      </w:rPr>
      <w:drawing>
        <wp:inline distT="0" distB="0" distL="0" distR="0">
          <wp:extent cx="2904510" cy="876300"/>
          <wp:effectExtent l="0" t="0" r="0" b="0"/>
          <wp:docPr id="1" name="Billede 1" descr="K:\Sund By Netværket\Projekter\SUNDE BORGERE\Logo mv\Sunde Borgere ÔÇô-á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und By Netværket\Projekter\SUNDE BORGERE\Logo mv\Sunde Borgere ÔÇô-á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982" cy="877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144" w:rsidRDefault="00A5514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5EC98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43"/>
    <w:rsid w:val="0008260F"/>
    <w:rsid w:val="000A4960"/>
    <w:rsid w:val="000A5023"/>
    <w:rsid w:val="000B0769"/>
    <w:rsid w:val="000C273F"/>
    <w:rsid w:val="000E325E"/>
    <w:rsid w:val="00106871"/>
    <w:rsid w:val="001077B5"/>
    <w:rsid w:val="00166CD3"/>
    <w:rsid w:val="001B201C"/>
    <w:rsid w:val="001E6833"/>
    <w:rsid w:val="00205EC2"/>
    <w:rsid w:val="00275916"/>
    <w:rsid w:val="002A51BE"/>
    <w:rsid w:val="002C4B08"/>
    <w:rsid w:val="002F5CBD"/>
    <w:rsid w:val="00312F6C"/>
    <w:rsid w:val="003171D8"/>
    <w:rsid w:val="00317343"/>
    <w:rsid w:val="00340C9F"/>
    <w:rsid w:val="00364C6F"/>
    <w:rsid w:val="0036602C"/>
    <w:rsid w:val="004C61D1"/>
    <w:rsid w:val="005130BE"/>
    <w:rsid w:val="00522678"/>
    <w:rsid w:val="0055155D"/>
    <w:rsid w:val="00553BE7"/>
    <w:rsid w:val="005B4C8F"/>
    <w:rsid w:val="005F6C22"/>
    <w:rsid w:val="00691FBC"/>
    <w:rsid w:val="006A4448"/>
    <w:rsid w:val="006E2C4F"/>
    <w:rsid w:val="00715142"/>
    <w:rsid w:val="007943CF"/>
    <w:rsid w:val="007A3E35"/>
    <w:rsid w:val="008239B4"/>
    <w:rsid w:val="008C6CD5"/>
    <w:rsid w:val="00995B9F"/>
    <w:rsid w:val="009C0302"/>
    <w:rsid w:val="009C4497"/>
    <w:rsid w:val="009D1B7F"/>
    <w:rsid w:val="00A02266"/>
    <w:rsid w:val="00A162D1"/>
    <w:rsid w:val="00A4143A"/>
    <w:rsid w:val="00A55144"/>
    <w:rsid w:val="00A65C90"/>
    <w:rsid w:val="00A86BE7"/>
    <w:rsid w:val="00AD7AE0"/>
    <w:rsid w:val="00AF1742"/>
    <w:rsid w:val="00B068AC"/>
    <w:rsid w:val="00B11AE3"/>
    <w:rsid w:val="00B517BC"/>
    <w:rsid w:val="00B605C3"/>
    <w:rsid w:val="00B61049"/>
    <w:rsid w:val="00B63566"/>
    <w:rsid w:val="00BA14A0"/>
    <w:rsid w:val="00BE3BDB"/>
    <w:rsid w:val="00BF4B7D"/>
    <w:rsid w:val="00C40F45"/>
    <w:rsid w:val="00C463F0"/>
    <w:rsid w:val="00C74093"/>
    <w:rsid w:val="00CC205E"/>
    <w:rsid w:val="00D3390A"/>
    <w:rsid w:val="00E7773B"/>
    <w:rsid w:val="00E91875"/>
    <w:rsid w:val="00EC57DA"/>
    <w:rsid w:val="00F62611"/>
    <w:rsid w:val="00F75899"/>
    <w:rsid w:val="00F87202"/>
    <w:rsid w:val="00FA1C53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F1433C5-17F5-430A-98D4-B00EAA0D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142"/>
  </w:style>
  <w:style w:type="paragraph" w:styleId="Overskrift1">
    <w:name w:val="heading 1"/>
    <w:basedOn w:val="Normal"/>
    <w:next w:val="Normal"/>
    <w:link w:val="Overskrift1Tegn"/>
    <w:uiPriority w:val="9"/>
    <w:qFormat/>
    <w:rsid w:val="00E77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7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1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el-Normal"/>
    <w:uiPriority w:val="46"/>
    <w:rsid w:val="003173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53B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3B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3B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3B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3BE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3BE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23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39B4"/>
  </w:style>
  <w:style w:type="paragraph" w:styleId="Sidefod">
    <w:name w:val="footer"/>
    <w:basedOn w:val="Normal"/>
    <w:link w:val="SidefodTegn"/>
    <w:uiPriority w:val="99"/>
    <w:unhideWhenUsed/>
    <w:rsid w:val="00823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39B4"/>
  </w:style>
  <w:style w:type="character" w:customStyle="1" w:styleId="Overskrift1Tegn">
    <w:name w:val="Overskrift 1 Tegn"/>
    <w:basedOn w:val="Standardskrifttypeiafsnit"/>
    <w:link w:val="Overskrift1"/>
    <w:uiPriority w:val="9"/>
    <w:rsid w:val="00E777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777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A0226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585D8B90.dotm</Template>
  <TotalTime>15</TotalTime>
  <Pages>5</Pages>
  <Words>689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Amalie Oxholm Kusier</dc:creator>
  <cp:lastModifiedBy>Jan Andersson</cp:lastModifiedBy>
  <cp:revision>3</cp:revision>
  <cp:lastPrinted>2018-02-23T14:47:00Z</cp:lastPrinted>
  <dcterms:created xsi:type="dcterms:W3CDTF">2018-11-07T11:15:00Z</dcterms:created>
  <dcterms:modified xsi:type="dcterms:W3CDTF">2019-01-08T14:06:00Z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{42B6F216-5D96-426A-9BD8-C49DBA8DEAE9}</vt:lpwstr>
  </property>
</Properties>
</file>