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4E" w:rsidRPr="00DF3B6D" w:rsidRDefault="00DF3B6D">
      <w:bookmarkStart w:id="0" w:name="_GoBack"/>
      <w:bookmarkEnd w:id="0"/>
      <w:r w:rsidRPr="00DF3B6D">
        <w:t>Kommunal faldforebyggelse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82"/>
        <w:gridCol w:w="3517"/>
        <w:gridCol w:w="4155"/>
      </w:tblGrid>
      <w:tr w:rsidR="003E0AD9" w:rsidTr="00DF3B6D">
        <w:tc>
          <w:tcPr>
            <w:tcW w:w="2182" w:type="dxa"/>
          </w:tcPr>
          <w:p w:rsidR="003E0AD9" w:rsidRDefault="003E0AD9">
            <w:r>
              <w:t>Kommune</w:t>
            </w:r>
          </w:p>
        </w:tc>
        <w:tc>
          <w:tcPr>
            <w:tcW w:w="3517" w:type="dxa"/>
          </w:tcPr>
          <w:p w:rsidR="003E0AD9" w:rsidRDefault="003E0AD9">
            <w:r>
              <w:t>Faldforebyggende indsats</w:t>
            </w:r>
          </w:p>
        </w:tc>
        <w:tc>
          <w:tcPr>
            <w:tcW w:w="4155" w:type="dxa"/>
          </w:tcPr>
          <w:p w:rsidR="003E0AD9" w:rsidRDefault="003E0AD9">
            <w:r>
              <w:t>Kontaktperson</w:t>
            </w:r>
          </w:p>
        </w:tc>
      </w:tr>
      <w:tr w:rsidR="003E0AD9" w:rsidTr="00DF3B6D">
        <w:tc>
          <w:tcPr>
            <w:tcW w:w="2182" w:type="dxa"/>
          </w:tcPr>
          <w:p w:rsidR="003E0AD9" w:rsidRDefault="003E0AD9">
            <w:r>
              <w:t>Næstved</w:t>
            </w:r>
          </w:p>
        </w:tc>
        <w:tc>
          <w:tcPr>
            <w:tcW w:w="3517" w:type="dxa"/>
          </w:tcPr>
          <w:p w:rsidR="003E0AD9" w:rsidRDefault="003E0AD9"/>
        </w:tc>
        <w:tc>
          <w:tcPr>
            <w:tcW w:w="4155" w:type="dxa"/>
          </w:tcPr>
          <w:p w:rsidR="003E0AD9" w:rsidRDefault="003E0AD9">
            <w:r>
              <w:t>Suzanne Willumsen</w:t>
            </w:r>
          </w:p>
          <w:p w:rsidR="003E0AD9" w:rsidRDefault="008C6E00">
            <w:hyperlink r:id="rId5" w:history="1">
              <w:r w:rsidR="00A94BDC" w:rsidRPr="00892DBF">
                <w:rPr>
                  <w:rStyle w:val="Hyperlink"/>
                </w:rPr>
                <w:t>suwil@naestved.dk</w:t>
              </w:r>
            </w:hyperlink>
          </w:p>
          <w:p w:rsidR="003E0AD9" w:rsidRDefault="003E0AD9">
            <w:r>
              <w:t>55881442</w:t>
            </w:r>
          </w:p>
        </w:tc>
      </w:tr>
      <w:tr w:rsidR="003E0AD9" w:rsidRPr="00A94BDC" w:rsidTr="00DF3B6D">
        <w:tc>
          <w:tcPr>
            <w:tcW w:w="2182" w:type="dxa"/>
          </w:tcPr>
          <w:p w:rsidR="003E0AD9" w:rsidRDefault="003E0AD9">
            <w:r>
              <w:t>Rødovre</w:t>
            </w:r>
          </w:p>
        </w:tc>
        <w:tc>
          <w:tcPr>
            <w:tcW w:w="3517" w:type="dxa"/>
          </w:tcPr>
          <w:p w:rsidR="003E0AD9" w:rsidRDefault="003E0AD9"/>
        </w:tc>
        <w:tc>
          <w:tcPr>
            <w:tcW w:w="4155" w:type="dxa"/>
          </w:tcPr>
          <w:p w:rsidR="003E0AD9" w:rsidRPr="003E0AD9" w:rsidRDefault="003E0AD9">
            <w:pPr>
              <w:rPr>
                <w:lang w:val="en-US"/>
              </w:rPr>
            </w:pPr>
            <w:r w:rsidRPr="003E0AD9">
              <w:rPr>
                <w:lang w:val="en-US"/>
              </w:rPr>
              <w:t xml:space="preserve">Lisbeth </w:t>
            </w:r>
            <w:proofErr w:type="spellStart"/>
            <w:r w:rsidRPr="003E0AD9">
              <w:rPr>
                <w:lang w:val="en-US"/>
              </w:rPr>
              <w:t>Vitoft</w:t>
            </w:r>
            <w:proofErr w:type="spellEnd"/>
            <w:r w:rsidRPr="003E0AD9">
              <w:rPr>
                <w:lang w:val="en-US"/>
              </w:rPr>
              <w:t xml:space="preserve"> Fernandez</w:t>
            </w:r>
          </w:p>
          <w:p w:rsidR="003E0AD9" w:rsidRPr="00DF3B6D" w:rsidRDefault="008C6E00">
            <w:pPr>
              <w:rPr>
                <w:lang w:val="en-US"/>
              </w:rPr>
            </w:pPr>
            <w:hyperlink r:id="rId6" w:history="1">
              <w:r w:rsidR="003E0AD9" w:rsidRPr="00DF3B6D">
                <w:rPr>
                  <w:rStyle w:val="Hyperlink"/>
                  <w:lang w:val="en-US"/>
                </w:rPr>
                <w:t>Cn19397@rk.dk</w:t>
              </w:r>
            </w:hyperlink>
            <w:r w:rsidR="00BE5F8F" w:rsidRPr="00DF3B6D">
              <w:rPr>
                <w:lang w:val="en-US"/>
              </w:rPr>
              <w:t xml:space="preserve">     </w:t>
            </w:r>
            <w:r w:rsidR="003E0AD9" w:rsidRPr="00DF3B6D">
              <w:rPr>
                <w:lang w:val="en-US"/>
              </w:rPr>
              <w:t>36377513</w:t>
            </w:r>
          </w:p>
          <w:p w:rsidR="00BE5F8F" w:rsidRDefault="003E0AD9">
            <w:r w:rsidRPr="00BE5F8F">
              <w:t>Betina Vølund</w:t>
            </w:r>
            <w:r w:rsidR="00A94BDC" w:rsidRPr="00BE5F8F">
              <w:t xml:space="preserve"> </w:t>
            </w:r>
          </w:p>
          <w:p w:rsidR="00A94BDC" w:rsidRPr="00A94BDC" w:rsidRDefault="008C6E00">
            <w:hyperlink r:id="rId7" w:history="1">
              <w:r w:rsidR="00A94BDC" w:rsidRPr="00BE5F8F">
                <w:rPr>
                  <w:rStyle w:val="Hyperlink"/>
                </w:rPr>
                <w:t>cn21766@rk.dk</w:t>
              </w:r>
            </w:hyperlink>
            <w:r w:rsidR="00BE5F8F" w:rsidRPr="003F2D5D">
              <w:t xml:space="preserve">     </w:t>
            </w:r>
            <w:r w:rsidR="00A94BDC" w:rsidRPr="00A94BDC">
              <w:t>29489878</w:t>
            </w:r>
          </w:p>
          <w:p w:rsidR="00A94BDC" w:rsidRDefault="00A94BDC" w:rsidP="00A94BDC">
            <w:r w:rsidRPr="00A94BDC">
              <w:t xml:space="preserve">Lillian </w:t>
            </w:r>
            <w:proofErr w:type="spellStart"/>
            <w:r w:rsidRPr="00A94BDC">
              <w:t>Seestedt</w:t>
            </w:r>
            <w:proofErr w:type="spellEnd"/>
            <w:r w:rsidRPr="00A94BDC">
              <w:t xml:space="preserve"> </w:t>
            </w:r>
            <w:r>
              <w:t xml:space="preserve">  </w:t>
            </w:r>
            <w:hyperlink r:id="rId8" w:history="1">
              <w:r w:rsidRPr="00892DBF">
                <w:rPr>
                  <w:rStyle w:val="Hyperlink"/>
                </w:rPr>
                <w:t>lillian.seested@rk.dk</w:t>
              </w:r>
            </w:hyperlink>
          </w:p>
          <w:p w:rsidR="00A94BDC" w:rsidRPr="00A94BDC" w:rsidRDefault="00A94BDC" w:rsidP="00A94BDC">
            <w:r>
              <w:t>22857419</w:t>
            </w:r>
          </w:p>
        </w:tc>
      </w:tr>
      <w:tr w:rsidR="003E0AD9" w:rsidRPr="00A94BDC" w:rsidTr="00DF3B6D">
        <w:tc>
          <w:tcPr>
            <w:tcW w:w="2182" w:type="dxa"/>
          </w:tcPr>
          <w:p w:rsidR="003E0AD9" w:rsidRDefault="00A94BDC">
            <w:r>
              <w:t>København</w:t>
            </w:r>
          </w:p>
          <w:p w:rsidR="00562648" w:rsidRPr="00A94BDC" w:rsidRDefault="00562648">
            <w:r>
              <w:t>Plejecenter Kærbo</w:t>
            </w:r>
          </w:p>
        </w:tc>
        <w:tc>
          <w:tcPr>
            <w:tcW w:w="3517" w:type="dxa"/>
          </w:tcPr>
          <w:p w:rsidR="003E0AD9" w:rsidRPr="00A94BDC" w:rsidRDefault="003E0AD9"/>
        </w:tc>
        <w:tc>
          <w:tcPr>
            <w:tcW w:w="4155" w:type="dxa"/>
          </w:tcPr>
          <w:p w:rsidR="003E0AD9" w:rsidRDefault="00A94BDC">
            <w:r>
              <w:t xml:space="preserve">Malene Svensson  </w:t>
            </w:r>
            <w:hyperlink r:id="rId9" w:history="1">
              <w:r w:rsidRPr="00892DBF">
                <w:rPr>
                  <w:rStyle w:val="Hyperlink"/>
                </w:rPr>
                <w:t>malene.svensson@gmail.com</w:t>
              </w:r>
            </w:hyperlink>
          </w:p>
          <w:p w:rsidR="00A94BDC" w:rsidRPr="00A94BDC" w:rsidRDefault="00A94BDC">
            <w:r>
              <w:t>23967277</w:t>
            </w:r>
          </w:p>
        </w:tc>
      </w:tr>
      <w:tr w:rsidR="003E0AD9" w:rsidRPr="007440C7" w:rsidTr="00DF3B6D">
        <w:tc>
          <w:tcPr>
            <w:tcW w:w="2182" w:type="dxa"/>
          </w:tcPr>
          <w:p w:rsidR="003E0AD9" w:rsidRDefault="00A94BDC">
            <w:r>
              <w:t xml:space="preserve">København </w:t>
            </w:r>
          </w:p>
          <w:p w:rsidR="00A94BDC" w:rsidRDefault="00A94BDC">
            <w:r>
              <w:t xml:space="preserve">Plejehjemmet </w:t>
            </w:r>
          </w:p>
          <w:p w:rsidR="00A94BDC" w:rsidRPr="00A94BDC" w:rsidRDefault="00A94BDC">
            <w:r>
              <w:t>Møllehuset</w:t>
            </w:r>
          </w:p>
        </w:tc>
        <w:tc>
          <w:tcPr>
            <w:tcW w:w="3517" w:type="dxa"/>
          </w:tcPr>
          <w:p w:rsidR="003E0AD9" w:rsidRPr="00A94BDC" w:rsidRDefault="003E0AD9"/>
        </w:tc>
        <w:tc>
          <w:tcPr>
            <w:tcW w:w="4155" w:type="dxa"/>
          </w:tcPr>
          <w:p w:rsidR="003E0AD9" w:rsidRPr="007440C7" w:rsidRDefault="00A94BDC">
            <w:pPr>
              <w:rPr>
                <w:lang w:val="en-US"/>
              </w:rPr>
            </w:pPr>
            <w:r w:rsidRPr="007440C7">
              <w:rPr>
                <w:lang w:val="en-US"/>
              </w:rPr>
              <w:t xml:space="preserve">Mira </w:t>
            </w:r>
            <w:proofErr w:type="spellStart"/>
            <w:r w:rsidRPr="007440C7">
              <w:rPr>
                <w:lang w:val="en-US"/>
              </w:rPr>
              <w:t>Malevic</w:t>
            </w:r>
            <w:proofErr w:type="spellEnd"/>
          </w:p>
          <w:p w:rsidR="007440C7" w:rsidRPr="00DF3B6D" w:rsidRDefault="008C6E00">
            <w:pPr>
              <w:rPr>
                <w:lang w:val="en-US"/>
              </w:rPr>
            </w:pPr>
            <w:hyperlink r:id="rId10" w:history="1">
              <w:r w:rsidR="007440C7" w:rsidRPr="007440C7">
                <w:rPr>
                  <w:rStyle w:val="Hyperlink"/>
                  <w:lang w:val="en-US"/>
                </w:rPr>
                <w:t>Tf76@suf.kk.dk</w:t>
              </w:r>
            </w:hyperlink>
            <w:r w:rsidR="00BE5F8F" w:rsidRPr="00DF3B6D">
              <w:rPr>
                <w:lang w:val="en-US"/>
              </w:rPr>
              <w:t xml:space="preserve">      </w:t>
            </w:r>
            <w:r w:rsidR="007440C7" w:rsidRPr="00DF3B6D">
              <w:rPr>
                <w:lang w:val="en-US"/>
              </w:rPr>
              <w:t>44705600</w:t>
            </w:r>
          </w:p>
          <w:p w:rsidR="007440C7" w:rsidRPr="007440C7" w:rsidRDefault="007440C7">
            <w:r w:rsidRPr="007440C7">
              <w:t>Kristine Bruun Sønderup</w:t>
            </w:r>
          </w:p>
          <w:p w:rsidR="007440C7" w:rsidRPr="007440C7" w:rsidRDefault="008C6E00">
            <w:hyperlink r:id="rId11" w:history="1">
              <w:r w:rsidR="007440C7" w:rsidRPr="007440C7">
                <w:rPr>
                  <w:rStyle w:val="Hyperlink"/>
                </w:rPr>
                <w:t>Zv6d@suf.kk.dk</w:t>
              </w:r>
            </w:hyperlink>
          </w:p>
          <w:p w:rsidR="007440C7" w:rsidRPr="007440C7" w:rsidRDefault="007440C7">
            <w:r>
              <w:t>44705600</w:t>
            </w:r>
          </w:p>
        </w:tc>
      </w:tr>
      <w:tr w:rsidR="003E0AD9" w:rsidRPr="007440C7" w:rsidTr="00DF3B6D">
        <w:tc>
          <w:tcPr>
            <w:tcW w:w="2182" w:type="dxa"/>
          </w:tcPr>
          <w:p w:rsidR="003E0AD9" w:rsidRPr="007440C7" w:rsidRDefault="007440C7">
            <w:r>
              <w:t>Tårnby</w:t>
            </w:r>
          </w:p>
        </w:tc>
        <w:tc>
          <w:tcPr>
            <w:tcW w:w="3517" w:type="dxa"/>
          </w:tcPr>
          <w:p w:rsidR="003E0AD9" w:rsidRPr="007440C7" w:rsidRDefault="003E0AD9"/>
        </w:tc>
        <w:tc>
          <w:tcPr>
            <w:tcW w:w="4155" w:type="dxa"/>
          </w:tcPr>
          <w:p w:rsidR="007440C7" w:rsidRPr="007440C7" w:rsidRDefault="007440C7">
            <w:pPr>
              <w:rPr>
                <w:lang w:val="en-US"/>
              </w:rPr>
            </w:pPr>
            <w:r w:rsidRPr="007440C7">
              <w:rPr>
                <w:lang w:val="en-US"/>
              </w:rPr>
              <w:t xml:space="preserve">Charlotte </w:t>
            </w:r>
            <w:proofErr w:type="spellStart"/>
            <w:r w:rsidRPr="007440C7">
              <w:rPr>
                <w:lang w:val="en-US"/>
              </w:rPr>
              <w:t>Wærling</w:t>
            </w:r>
            <w:proofErr w:type="spellEnd"/>
          </w:p>
          <w:p w:rsidR="003E0AD9" w:rsidRPr="007440C7" w:rsidRDefault="008C6E00">
            <w:pPr>
              <w:rPr>
                <w:lang w:val="en-US"/>
              </w:rPr>
            </w:pPr>
            <w:hyperlink r:id="rId12" w:history="1">
              <w:r w:rsidR="007440C7" w:rsidRPr="007440C7">
                <w:rPr>
                  <w:rStyle w:val="Hyperlink"/>
                  <w:lang w:val="en-US"/>
                </w:rPr>
                <w:t>Chw.sc.as@taarnby.dk</w:t>
              </w:r>
            </w:hyperlink>
          </w:p>
          <w:p w:rsidR="007440C7" w:rsidRPr="007440C7" w:rsidRDefault="007440C7">
            <w:pPr>
              <w:rPr>
                <w:lang w:val="en-US"/>
              </w:rPr>
            </w:pPr>
            <w:r>
              <w:rPr>
                <w:lang w:val="en-US"/>
              </w:rPr>
              <w:t>30760677</w:t>
            </w:r>
          </w:p>
        </w:tc>
      </w:tr>
      <w:tr w:rsidR="003E0AD9" w:rsidRPr="007440C7" w:rsidTr="00DF3B6D">
        <w:tc>
          <w:tcPr>
            <w:tcW w:w="2182" w:type="dxa"/>
          </w:tcPr>
          <w:p w:rsidR="003E0AD9" w:rsidRDefault="007440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Gladsaxe</w:t>
            </w:r>
            <w:proofErr w:type="spellEnd"/>
          </w:p>
          <w:p w:rsidR="007440C7" w:rsidRPr="007440C7" w:rsidRDefault="007440C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Træningscenter</w:t>
            </w:r>
            <w:proofErr w:type="spellEnd"/>
          </w:p>
        </w:tc>
        <w:tc>
          <w:tcPr>
            <w:tcW w:w="3517" w:type="dxa"/>
          </w:tcPr>
          <w:p w:rsidR="003E0AD9" w:rsidRPr="007440C7" w:rsidRDefault="003E0AD9">
            <w:pPr>
              <w:rPr>
                <w:lang w:val="en-US"/>
              </w:rPr>
            </w:pPr>
          </w:p>
        </w:tc>
        <w:tc>
          <w:tcPr>
            <w:tcW w:w="4155" w:type="dxa"/>
          </w:tcPr>
          <w:p w:rsidR="003E0AD9" w:rsidRPr="007440C7" w:rsidRDefault="007440C7">
            <w:r w:rsidRPr="007440C7">
              <w:t xml:space="preserve">Karin </w:t>
            </w:r>
            <w:proofErr w:type="spellStart"/>
            <w:r w:rsidRPr="007440C7">
              <w:t>Darhauge</w:t>
            </w:r>
            <w:proofErr w:type="spellEnd"/>
          </w:p>
          <w:p w:rsidR="007440C7" w:rsidRPr="007440C7" w:rsidRDefault="008C6E00">
            <w:hyperlink r:id="rId13" w:history="1">
              <w:r w:rsidR="007440C7" w:rsidRPr="007440C7">
                <w:rPr>
                  <w:rStyle w:val="Hyperlink"/>
                </w:rPr>
                <w:t>sofkda@gladsaxe.dk</w:t>
              </w:r>
            </w:hyperlink>
          </w:p>
          <w:p w:rsidR="007440C7" w:rsidRPr="007440C7" w:rsidRDefault="007440C7" w:rsidP="007440C7">
            <w:r w:rsidRPr="007440C7">
              <w:t>39574101</w:t>
            </w:r>
          </w:p>
        </w:tc>
      </w:tr>
      <w:tr w:rsidR="003E0AD9" w:rsidRPr="007440C7" w:rsidTr="00DF3B6D">
        <w:tc>
          <w:tcPr>
            <w:tcW w:w="2182" w:type="dxa"/>
          </w:tcPr>
          <w:p w:rsidR="003E0AD9" w:rsidRDefault="007440C7">
            <w:r>
              <w:t>Furesø</w:t>
            </w:r>
          </w:p>
          <w:p w:rsidR="007440C7" w:rsidRPr="007440C7" w:rsidRDefault="007440C7">
            <w:r>
              <w:t>Genoptræningscenter</w:t>
            </w:r>
          </w:p>
        </w:tc>
        <w:tc>
          <w:tcPr>
            <w:tcW w:w="3517" w:type="dxa"/>
          </w:tcPr>
          <w:p w:rsidR="003E0AD9" w:rsidRPr="007440C7" w:rsidRDefault="003E0AD9"/>
        </w:tc>
        <w:tc>
          <w:tcPr>
            <w:tcW w:w="4155" w:type="dxa"/>
          </w:tcPr>
          <w:p w:rsidR="003E0AD9" w:rsidRDefault="007440C7">
            <w:r>
              <w:t>Inge Stadsvold Mikkelsen</w:t>
            </w:r>
          </w:p>
          <w:p w:rsidR="007440C7" w:rsidRDefault="008C6E00">
            <w:hyperlink r:id="rId14" w:history="1">
              <w:r w:rsidR="007440C7" w:rsidRPr="00892DBF">
                <w:rPr>
                  <w:rStyle w:val="Hyperlink"/>
                </w:rPr>
                <w:t>ism@furesoe.dk</w:t>
              </w:r>
            </w:hyperlink>
            <w:r w:rsidR="00BE5F8F">
              <w:t xml:space="preserve">           </w:t>
            </w:r>
            <w:r w:rsidR="007440C7">
              <w:t>72355780</w:t>
            </w:r>
          </w:p>
          <w:p w:rsidR="007440C7" w:rsidRDefault="007440C7">
            <w:r>
              <w:t xml:space="preserve">Anne </w:t>
            </w:r>
            <w:proofErr w:type="spellStart"/>
            <w:r>
              <w:t>Hega</w:t>
            </w:r>
            <w:proofErr w:type="spellEnd"/>
            <w:r>
              <w:t xml:space="preserve"> Nielsen</w:t>
            </w:r>
          </w:p>
          <w:p w:rsidR="007440C7" w:rsidRPr="007440C7" w:rsidRDefault="008C6E00" w:rsidP="00BE5F8F">
            <w:hyperlink r:id="rId15" w:history="1">
              <w:r w:rsidR="007440C7" w:rsidRPr="00892DBF">
                <w:rPr>
                  <w:rStyle w:val="Hyperlink"/>
                </w:rPr>
                <w:t>Aen@furesoe.dk</w:t>
              </w:r>
            </w:hyperlink>
            <w:r w:rsidR="00BE5F8F">
              <w:t xml:space="preserve">          </w:t>
            </w:r>
            <w:r w:rsidR="007440C7">
              <w:t>72355780</w:t>
            </w:r>
          </w:p>
        </w:tc>
      </w:tr>
      <w:tr w:rsidR="00984327" w:rsidRPr="00562648" w:rsidTr="00DF3B6D">
        <w:tc>
          <w:tcPr>
            <w:tcW w:w="2182" w:type="dxa"/>
          </w:tcPr>
          <w:p w:rsidR="00984327" w:rsidRDefault="00984327">
            <w:r>
              <w:t>Rudersdal</w:t>
            </w:r>
          </w:p>
        </w:tc>
        <w:tc>
          <w:tcPr>
            <w:tcW w:w="3517" w:type="dxa"/>
          </w:tcPr>
          <w:p w:rsidR="00984327" w:rsidRPr="007440C7" w:rsidRDefault="00984327"/>
        </w:tc>
        <w:tc>
          <w:tcPr>
            <w:tcW w:w="4155" w:type="dxa"/>
          </w:tcPr>
          <w:p w:rsidR="00984327" w:rsidRPr="00984327" w:rsidRDefault="00984327">
            <w:pPr>
              <w:rPr>
                <w:lang w:val="en-US"/>
              </w:rPr>
            </w:pPr>
            <w:r w:rsidRPr="00984327">
              <w:rPr>
                <w:lang w:val="en-US"/>
              </w:rPr>
              <w:t>Tea Broeng</w:t>
            </w:r>
          </w:p>
          <w:p w:rsidR="00984327" w:rsidRPr="00984327" w:rsidRDefault="008C6E00" w:rsidP="00DF3B6D">
            <w:pPr>
              <w:rPr>
                <w:lang w:val="en-US"/>
              </w:rPr>
            </w:pPr>
            <w:hyperlink r:id="rId16" w:history="1">
              <w:r w:rsidR="00984327" w:rsidRPr="00984327">
                <w:rPr>
                  <w:rStyle w:val="Hyperlink"/>
                  <w:lang w:val="en-US"/>
                </w:rPr>
                <w:t>TEBR@rudersdal.dk</w:t>
              </w:r>
            </w:hyperlink>
            <w:r w:rsidR="00984327" w:rsidRPr="00984327">
              <w:rPr>
                <w:lang w:val="en-US"/>
              </w:rPr>
              <w:t xml:space="preserve">    </w:t>
            </w:r>
          </w:p>
        </w:tc>
      </w:tr>
      <w:tr w:rsidR="00BE5F8F" w:rsidRPr="007440C7" w:rsidTr="00DF3B6D">
        <w:tc>
          <w:tcPr>
            <w:tcW w:w="2182" w:type="dxa"/>
          </w:tcPr>
          <w:p w:rsidR="00BE5F8F" w:rsidRDefault="00BE5F8F">
            <w:r>
              <w:t xml:space="preserve">Assens </w:t>
            </w:r>
          </w:p>
          <w:p w:rsidR="00BE5F8F" w:rsidRDefault="00BE5F8F"/>
        </w:tc>
        <w:tc>
          <w:tcPr>
            <w:tcW w:w="3517" w:type="dxa"/>
          </w:tcPr>
          <w:p w:rsidR="00BE5F8F" w:rsidRPr="007440C7" w:rsidRDefault="00BE5F8F"/>
        </w:tc>
        <w:tc>
          <w:tcPr>
            <w:tcW w:w="4155" w:type="dxa"/>
          </w:tcPr>
          <w:p w:rsidR="00BE5F8F" w:rsidRDefault="00BE5F8F">
            <w:r>
              <w:t xml:space="preserve">John Rosengaard Svendsen </w:t>
            </w:r>
          </w:p>
          <w:p w:rsidR="00BE5F8F" w:rsidRDefault="008C6E00">
            <w:hyperlink r:id="rId17" w:history="1">
              <w:r w:rsidR="00BE5F8F" w:rsidRPr="00892DBF">
                <w:rPr>
                  <w:rStyle w:val="Hyperlink"/>
                </w:rPr>
                <w:t>johsv@assens.dk</w:t>
              </w:r>
            </w:hyperlink>
            <w:r w:rsidR="00BE5F8F">
              <w:t xml:space="preserve">        64747154</w:t>
            </w:r>
          </w:p>
          <w:p w:rsidR="00BE5F8F" w:rsidRDefault="00BE5F8F">
            <w:r>
              <w:t>(</w:t>
            </w:r>
            <w:proofErr w:type="spellStart"/>
            <w:r>
              <w:t>erfagruppe</w:t>
            </w:r>
            <w:proofErr w:type="spellEnd"/>
            <w:r>
              <w:t xml:space="preserve"> ældres faldulykker)</w:t>
            </w:r>
          </w:p>
        </w:tc>
      </w:tr>
      <w:tr w:rsidR="00BE5F8F" w:rsidRPr="007440C7" w:rsidTr="00DF3B6D">
        <w:tc>
          <w:tcPr>
            <w:tcW w:w="2182" w:type="dxa"/>
          </w:tcPr>
          <w:p w:rsidR="00BE5F8F" w:rsidRDefault="00BE5F8F">
            <w:r>
              <w:t>Ballerup</w:t>
            </w:r>
          </w:p>
        </w:tc>
        <w:tc>
          <w:tcPr>
            <w:tcW w:w="3517" w:type="dxa"/>
          </w:tcPr>
          <w:p w:rsidR="00BE5F8F" w:rsidRPr="007440C7" w:rsidRDefault="00BE5F8F"/>
        </w:tc>
        <w:tc>
          <w:tcPr>
            <w:tcW w:w="4155" w:type="dxa"/>
          </w:tcPr>
          <w:p w:rsidR="00BE5F8F" w:rsidRDefault="00BE5F8F">
            <w:r>
              <w:t>Susanne Danielsen</w:t>
            </w:r>
          </w:p>
          <w:p w:rsidR="00BE5F8F" w:rsidRDefault="008C6E00">
            <w:hyperlink r:id="rId18" w:history="1">
              <w:r w:rsidR="00BE5F8F" w:rsidRPr="00892DBF">
                <w:rPr>
                  <w:rStyle w:val="Hyperlink"/>
                </w:rPr>
                <w:t>sda@balk.dk</w:t>
              </w:r>
            </w:hyperlink>
            <w:r w:rsidR="00BE5F8F">
              <w:t xml:space="preserve">           44771962</w:t>
            </w:r>
          </w:p>
          <w:p w:rsidR="00BE5F8F" w:rsidRDefault="00BE5F8F">
            <w:r>
              <w:t>(</w:t>
            </w:r>
            <w:proofErr w:type="spellStart"/>
            <w:r>
              <w:t>erfagruppe</w:t>
            </w:r>
            <w:proofErr w:type="spellEnd"/>
            <w:r>
              <w:t xml:space="preserve"> ældres faldulykker)</w:t>
            </w:r>
          </w:p>
        </w:tc>
      </w:tr>
      <w:tr w:rsidR="00BE5F8F" w:rsidRPr="007440C7" w:rsidTr="00DF3B6D">
        <w:tc>
          <w:tcPr>
            <w:tcW w:w="2182" w:type="dxa"/>
          </w:tcPr>
          <w:p w:rsidR="00BE5F8F" w:rsidRDefault="00DF3B6D">
            <w:r>
              <w:t>Apotekerforeningen</w:t>
            </w:r>
          </w:p>
        </w:tc>
        <w:tc>
          <w:tcPr>
            <w:tcW w:w="3517" w:type="dxa"/>
          </w:tcPr>
          <w:p w:rsidR="00BE5F8F" w:rsidRDefault="00BE5F8F"/>
          <w:p w:rsidR="00BE5F8F" w:rsidRPr="007440C7" w:rsidRDefault="00BE5F8F"/>
        </w:tc>
        <w:tc>
          <w:tcPr>
            <w:tcW w:w="4155" w:type="dxa"/>
          </w:tcPr>
          <w:p w:rsidR="00BE5F8F" w:rsidRDefault="00BE5F8F">
            <w:r>
              <w:t>Helene Agerholm</w:t>
            </w:r>
          </w:p>
          <w:p w:rsidR="00BE5F8F" w:rsidRDefault="008C6E00">
            <w:hyperlink r:id="rId19" w:history="1">
              <w:r w:rsidR="00BE5F8F" w:rsidRPr="00892DBF">
                <w:rPr>
                  <w:rStyle w:val="Hyperlink"/>
                </w:rPr>
                <w:t>hag@apotekerforeningen.dk</w:t>
              </w:r>
            </w:hyperlink>
            <w:r w:rsidR="00BE5F8F">
              <w:t xml:space="preserve">   27732188</w:t>
            </w:r>
          </w:p>
          <w:p w:rsidR="003F2D5D" w:rsidRDefault="003F2D5D">
            <w:r>
              <w:t>(</w:t>
            </w:r>
            <w:proofErr w:type="spellStart"/>
            <w:r>
              <w:t>erfagruppe</w:t>
            </w:r>
            <w:proofErr w:type="spellEnd"/>
            <w:r>
              <w:t xml:space="preserve"> ældres faldulykker)</w:t>
            </w:r>
          </w:p>
        </w:tc>
      </w:tr>
      <w:tr w:rsidR="00BE5F8F" w:rsidRPr="00562648" w:rsidTr="00DF3B6D">
        <w:tc>
          <w:tcPr>
            <w:tcW w:w="2182" w:type="dxa"/>
          </w:tcPr>
          <w:p w:rsidR="00BE5F8F" w:rsidRDefault="003F2D5D">
            <w:r>
              <w:t>Sund By Netværks Sekretariatet</w:t>
            </w:r>
          </w:p>
          <w:p w:rsidR="00BE5F8F" w:rsidRDefault="00BE5F8F"/>
        </w:tc>
        <w:tc>
          <w:tcPr>
            <w:tcW w:w="3517" w:type="dxa"/>
          </w:tcPr>
          <w:p w:rsidR="00BE5F8F" w:rsidRDefault="00BE5F8F"/>
        </w:tc>
        <w:tc>
          <w:tcPr>
            <w:tcW w:w="4155" w:type="dxa"/>
          </w:tcPr>
          <w:p w:rsidR="00BE5F8F" w:rsidRPr="003F2D5D" w:rsidRDefault="003F2D5D">
            <w:pPr>
              <w:rPr>
                <w:lang w:val="en-US"/>
              </w:rPr>
            </w:pPr>
            <w:r w:rsidRPr="003F2D5D">
              <w:rPr>
                <w:lang w:val="en-US"/>
              </w:rPr>
              <w:t xml:space="preserve">Christina Krog </w:t>
            </w:r>
          </w:p>
          <w:p w:rsidR="003F2D5D" w:rsidRPr="003F2D5D" w:rsidRDefault="008C6E00">
            <w:pPr>
              <w:rPr>
                <w:lang w:val="en-US"/>
              </w:rPr>
            </w:pPr>
            <w:hyperlink r:id="rId20" w:history="1">
              <w:r w:rsidR="003F2D5D" w:rsidRPr="003F2D5D">
                <w:rPr>
                  <w:rStyle w:val="Hyperlink"/>
                  <w:lang w:val="en-US"/>
                </w:rPr>
                <w:t>crk@kl.dk</w:t>
              </w:r>
            </w:hyperlink>
            <w:r w:rsidR="003F2D5D" w:rsidRPr="003F2D5D">
              <w:rPr>
                <w:lang w:val="en-US"/>
              </w:rPr>
              <w:t xml:space="preserve">      33703335</w:t>
            </w:r>
          </w:p>
        </w:tc>
      </w:tr>
      <w:tr w:rsidR="003F2D5D" w:rsidRPr="003F2D5D" w:rsidTr="00DF3B6D">
        <w:tc>
          <w:tcPr>
            <w:tcW w:w="2182" w:type="dxa"/>
          </w:tcPr>
          <w:p w:rsidR="003F2D5D" w:rsidRDefault="003F2D5D">
            <w:pPr>
              <w:rPr>
                <w:lang w:val="en-US"/>
              </w:rPr>
            </w:pPr>
          </w:p>
          <w:p w:rsidR="003F2D5D" w:rsidRPr="003F2D5D" w:rsidRDefault="003F2D5D">
            <w:pPr>
              <w:rPr>
                <w:lang w:val="en-US"/>
              </w:rPr>
            </w:pPr>
            <w:r>
              <w:rPr>
                <w:lang w:val="en-US"/>
              </w:rPr>
              <w:t>Frederiksberg</w:t>
            </w:r>
          </w:p>
        </w:tc>
        <w:tc>
          <w:tcPr>
            <w:tcW w:w="3517" w:type="dxa"/>
          </w:tcPr>
          <w:p w:rsidR="003F2D5D" w:rsidRPr="003F2D5D" w:rsidRDefault="003F2D5D">
            <w:pPr>
              <w:rPr>
                <w:lang w:val="en-US"/>
              </w:rPr>
            </w:pPr>
          </w:p>
        </w:tc>
        <w:tc>
          <w:tcPr>
            <w:tcW w:w="4155" w:type="dxa"/>
          </w:tcPr>
          <w:p w:rsidR="00DF3B6D" w:rsidRDefault="00DF3B6D">
            <w:r>
              <w:t>Karina Ernstsen</w:t>
            </w:r>
          </w:p>
          <w:p w:rsidR="00DF3B6D" w:rsidRDefault="008C6E00">
            <w:hyperlink r:id="rId21" w:history="1">
              <w:r w:rsidR="00DF3B6D" w:rsidRPr="00CD3CB3">
                <w:rPr>
                  <w:rStyle w:val="Hyperlink"/>
                </w:rPr>
                <w:t>Kaer02@frederiksberg.dk</w:t>
              </w:r>
            </w:hyperlink>
            <w:r w:rsidR="00DF3B6D">
              <w:t xml:space="preserve">   28983391</w:t>
            </w:r>
          </w:p>
          <w:p w:rsidR="003F2D5D" w:rsidRPr="003F2D5D" w:rsidRDefault="003F2D5D">
            <w:r w:rsidRPr="003F2D5D">
              <w:t>Hanne Skov</w:t>
            </w:r>
          </w:p>
          <w:p w:rsidR="003F2D5D" w:rsidRPr="003F2D5D" w:rsidRDefault="008C6E00">
            <w:hyperlink r:id="rId22" w:history="1">
              <w:r w:rsidR="003F2D5D" w:rsidRPr="003F2D5D">
                <w:rPr>
                  <w:rStyle w:val="Hyperlink"/>
                </w:rPr>
                <w:t>HASK02@frederiksberg.dk</w:t>
              </w:r>
            </w:hyperlink>
            <w:r w:rsidR="003F2D5D" w:rsidRPr="003F2D5D">
              <w:t xml:space="preserve">   28985456</w:t>
            </w:r>
          </w:p>
          <w:p w:rsidR="003F2D5D" w:rsidRPr="003F2D5D" w:rsidRDefault="003F2D5D">
            <w:r>
              <w:t>(</w:t>
            </w:r>
            <w:proofErr w:type="spellStart"/>
            <w:r>
              <w:t>erfagruppe</w:t>
            </w:r>
            <w:proofErr w:type="spellEnd"/>
            <w:r>
              <w:t xml:space="preserve"> ældres faldulykker)</w:t>
            </w:r>
          </w:p>
        </w:tc>
      </w:tr>
      <w:tr w:rsidR="003F2D5D" w:rsidRPr="003F2D5D" w:rsidTr="00DF3B6D">
        <w:trPr>
          <w:trHeight w:val="1030"/>
        </w:trPr>
        <w:tc>
          <w:tcPr>
            <w:tcW w:w="2182" w:type="dxa"/>
          </w:tcPr>
          <w:p w:rsidR="003F2D5D" w:rsidRDefault="003F2D5D">
            <w:pPr>
              <w:rPr>
                <w:lang w:val="en-US"/>
              </w:rPr>
            </w:pPr>
          </w:p>
          <w:p w:rsidR="003F2D5D" w:rsidRDefault="003F2D5D">
            <w:pPr>
              <w:rPr>
                <w:lang w:val="en-US"/>
              </w:rPr>
            </w:pPr>
          </w:p>
        </w:tc>
        <w:tc>
          <w:tcPr>
            <w:tcW w:w="3517" w:type="dxa"/>
          </w:tcPr>
          <w:p w:rsidR="003F2D5D" w:rsidRPr="003F2D5D" w:rsidRDefault="003F2D5D">
            <w:pPr>
              <w:rPr>
                <w:lang w:val="en-US"/>
              </w:rPr>
            </w:pPr>
          </w:p>
        </w:tc>
        <w:tc>
          <w:tcPr>
            <w:tcW w:w="4155" w:type="dxa"/>
          </w:tcPr>
          <w:p w:rsidR="003F2D5D" w:rsidRDefault="0082085B">
            <w:r>
              <w:t>Louise</w:t>
            </w:r>
          </w:p>
          <w:p w:rsidR="0082085B" w:rsidRPr="003F2D5D" w:rsidRDefault="0082085B">
            <w:r>
              <w:t>Zk9w@</w:t>
            </w:r>
          </w:p>
        </w:tc>
      </w:tr>
      <w:tr w:rsidR="0082085B" w:rsidRPr="003F2D5D" w:rsidTr="00DF3B6D">
        <w:trPr>
          <w:trHeight w:val="1030"/>
        </w:trPr>
        <w:tc>
          <w:tcPr>
            <w:tcW w:w="2182" w:type="dxa"/>
          </w:tcPr>
          <w:p w:rsidR="0082085B" w:rsidRDefault="0082085B">
            <w:pPr>
              <w:rPr>
                <w:lang w:val="en-US"/>
              </w:rPr>
            </w:pPr>
          </w:p>
        </w:tc>
        <w:tc>
          <w:tcPr>
            <w:tcW w:w="3517" w:type="dxa"/>
          </w:tcPr>
          <w:p w:rsidR="0082085B" w:rsidRPr="003F2D5D" w:rsidRDefault="0082085B">
            <w:pPr>
              <w:rPr>
                <w:lang w:val="en-US"/>
              </w:rPr>
            </w:pPr>
          </w:p>
        </w:tc>
        <w:tc>
          <w:tcPr>
            <w:tcW w:w="4155" w:type="dxa"/>
          </w:tcPr>
          <w:p w:rsidR="0082085B" w:rsidRPr="003F2D5D" w:rsidRDefault="0082085B"/>
        </w:tc>
      </w:tr>
    </w:tbl>
    <w:p w:rsidR="003E0AD9" w:rsidRDefault="003E0AD9"/>
    <w:p w:rsidR="00DF3B6D" w:rsidRDefault="00DF3B6D">
      <w:r>
        <w:t>10 kommuner repræsenteret i dag.</w:t>
      </w:r>
    </w:p>
    <w:p w:rsidR="00DF3B6D" w:rsidRDefault="00E24A77">
      <w:r>
        <w:t>Projekt forløbsprogram for hoftenære frakturer: Horsens, Hedensted, Skanderborg Odder, Ikast-Brande kommuner og regionshospitalet i Horsens.</w:t>
      </w:r>
    </w:p>
    <w:p w:rsidR="00E24A77" w:rsidRDefault="00E24A77">
      <w:r>
        <w:t>Tønder Kommune bruger publikation og video</w:t>
      </w:r>
    </w:p>
    <w:p w:rsidR="00E24A77" w:rsidRDefault="00E24A77">
      <w:r>
        <w:t>Stevns kommune arbejder med guidelines for faldforebyggelse</w:t>
      </w:r>
    </w:p>
    <w:p w:rsidR="00E24A77" w:rsidRDefault="00E24A77">
      <w:r>
        <w:t>Køge Kommune har faldforebyggelse som indsatsområde i sundhedspolitiske handleplan</w:t>
      </w:r>
    </w:p>
    <w:p w:rsidR="00E24A77" w:rsidRPr="003F2D5D" w:rsidRDefault="00E24A77">
      <w:r>
        <w:t>København har faldforebyggende medarbejdere i fem lokalområder</w:t>
      </w:r>
    </w:p>
    <w:sectPr w:rsidR="00E24A77" w:rsidRPr="003F2D5D" w:rsidSect="003C7F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D9"/>
    <w:rsid w:val="003C7F4C"/>
    <w:rsid w:val="003E0AD9"/>
    <w:rsid w:val="003F2D5D"/>
    <w:rsid w:val="00562648"/>
    <w:rsid w:val="005C14B9"/>
    <w:rsid w:val="00617F0C"/>
    <w:rsid w:val="007440C7"/>
    <w:rsid w:val="007D1496"/>
    <w:rsid w:val="0082085B"/>
    <w:rsid w:val="008B7612"/>
    <w:rsid w:val="008C6E00"/>
    <w:rsid w:val="008F2DFC"/>
    <w:rsid w:val="00984327"/>
    <w:rsid w:val="00A94BDC"/>
    <w:rsid w:val="00BE5F8F"/>
    <w:rsid w:val="00DF3B6D"/>
    <w:rsid w:val="00E2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E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E0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3E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3E0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ian.seested@rk.dk" TargetMode="External"/><Relationship Id="rId13" Type="http://schemas.openxmlformats.org/officeDocument/2006/relationships/hyperlink" Target="mailto:sofkda@gladsaxe.dk" TargetMode="External"/><Relationship Id="rId18" Type="http://schemas.openxmlformats.org/officeDocument/2006/relationships/hyperlink" Target="mailto:sda@balk.d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er02@frederiksberg.dk" TargetMode="External"/><Relationship Id="rId7" Type="http://schemas.openxmlformats.org/officeDocument/2006/relationships/hyperlink" Target="mailto:cn21766@rk.dk" TargetMode="External"/><Relationship Id="rId12" Type="http://schemas.openxmlformats.org/officeDocument/2006/relationships/hyperlink" Target="mailto:Chw.sc.as@taarnby.dk" TargetMode="External"/><Relationship Id="rId17" Type="http://schemas.openxmlformats.org/officeDocument/2006/relationships/hyperlink" Target="mailto:johsv@assens.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EBR@rudersdal.dk" TargetMode="External"/><Relationship Id="rId20" Type="http://schemas.openxmlformats.org/officeDocument/2006/relationships/hyperlink" Target="mailto:crk@kl.dk" TargetMode="External"/><Relationship Id="rId1" Type="http://schemas.openxmlformats.org/officeDocument/2006/relationships/styles" Target="styles.xml"/><Relationship Id="rId6" Type="http://schemas.openxmlformats.org/officeDocument/2006/relationships/hyperlink" Target="mailto:Cn19397@rk.dk" TargetMode="External"/><Relationship Id="rId11" Type="http://schemas.openxmlformats.org/officeDocument/2006/relationships/hyperlink" Target="mailto:Zv6d@suf.kk.d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uwil@naestved.dk" TargetMode="External"/><Relationship Id="rId15" Type="http://schemas.openxmlformats.org/officeDocument/2006/relationships/hyperlink" Target="mailto:Aen@furesoe.d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f76@suf.kk.dk" TargetMode="External"/><Relationship Id="rId19" Type="http://schemas.openxmlformats.org/officeDocument/2006/relationships/hyperlink" Target="mailto:hag@apotekerforeningen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ene.svensson@gmail.com" TargetMode="External"/><Relationship Id="rId14" Type="http://schemas.openxmlformats.org/officeDocument/2006/relationships/hyperlink" Target="mailto:ism@furesoe.dk" TargetMode="External"/><Relationship Id="rId22" Type="http://schemas.openxmlformats.org/officeDocument/2006/relationships/hyperlink" Target="mailto:HASK02@frederiksberg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8DF08799</Template>
  <TotalTime>0</TotalTime>
  <Pages>2</Pages>
  <Words>352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hask02</dc:creator>
  <cp:lastModifiedBy>Maja Kring Schjørring</cp:lastModifiedBy>
  <cp:revision>2</cp:revision>
  <cp:lastPrinted>2012-11-05T13:40:00Z</cp:lastPrinted>
  <dcterms:created xsi:type="dcterms:W3CDTF">2013-05-13T08:12:00Z</dcterms:created>
  <dcterms:modified xsi:type="dcterms:W3CDTF">2013-05-13T08:12:00Z</dcterms:modified>
</cp:coreProperties>
</file>