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ED" w:rsidRDefault="00FA31ED" w:rsidP="00A12802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A31ED" w:rsidRDefault="00FA31ED" w:rsidP="00A12802">
      <w:pPr>
        <w:pStyle w:val="Default"/>
        <w:jc w:val="center"/>
        <w:rPr>
          <w:b/>
          <w:bCs/>
          <w:sz w:val="28"/>
          <w:szCs w:val="28"/>
        </w:rPr>
      </w:pPr>
    </w:p>
    <w:p w:rsidR="00A12802" w:rsidRDefault="00BB5C08" w:rsidP="00A1280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Sund By Netværket</w:t>
      </w:r>
    </w:p>
    <w:p w:rsidR="00D52BEC" w:rsidRPr="00D52BEC" w:rsidRDefault="00D52BEC" w:rsidP="00A1280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Møde i temagruppen ”Kost og fysisk aktivitet”</w:t>
      </w:r>
    </w:p>
    <w:p w:rsidR="00FA31ED" w:rsidRDefault="00FA31ED" w:rsidP="00BB5C08">
      <w:pPr>
        <w:pStyle w:val="Default"/>
        <w:rPr>
          <w:sz w:val="28"/>
          <w:szCs w:val="28"/>
        </w:rPr>
      </w:pPr>
    </w:p>
    <w:p w:rsidR="00FF30E3" w:rsidRPr="00A12802" w:rsidRDefault="00DB668B" w:rsidP="00A12802">
      <w:pPr>
        <w:pStyle w:val="Default"/>
        <w:jc w:val="center"/>
        <w:rPr>
          <w:sz w:val="22"/>
          <w:szCs w:val="22"/>
        </w:rPr>
      </w:pPr>
      <w:r w:rsidRPr="00A12802">
        <w:rPr>
          <w:sz w:val="22"/>
          <w:szCs w:val="22"/>
        </w:rPr>
        <w:t>T</w:t>
      </w:r>
      <w:r w:rsidR="00D52BEC" w:rsidRPr="00A12802">
        <w:rPr>
          <w:sz w:val="22"/>
          <w:szCs w:val="22"/>
        </w:rPr>
        <w:t>i</w:t>
      </w:r>
      <w:r w:rsidRPr="00A12802">
        <w:rPr>
          <w:sz w:val="22"/>
          <w:szCs w:val="22"/>
        </w:rPr>
        <w:t xml:space="preserve">rsdag d. </w:t>
      </w:r>
      <w:r w:rsidR="006E77BF" w:rsidRPr="00A12802">
        <w:rPr>
          <w:sz w:val="22"/>
          <w:szCs w:val="22"/>
        </w:rPr>
        <w:t>18</w:t>
      </w:r>
      <w:r w:rsidRPr="00A12802">
        <w:rPr>
          <w:sz w:val="22"/>
          <w:szCs w:val="22"/>
        </w:rPr>
        <w:t>.</w:t>
      </w:r>
      <w:r w:rsidR="00FF30E3" w:rsidRPr="00A12802">
        <w:rPr>
          <w:sz w:val="22"/>
          <w:szCs w:val="22"/>
        </w:rPr>
        <w:t xml:space="preserve"> </w:t>
      </w:r>
      <w:r w:rsidR="00D52BEC" w:rsidRPr="00A12802">
        <w:rPr>
          <w:sz w:val="22"/>
          <w:szCs w:val="22"/>
        </w:rPr>
        <w:t>novem</w:t>
      </w:r>
      <w:r w:rsidR="006E77BF" w:rsidRPr="00A12802">
        <w:rPr>
          <w:sz w:val="22"/>
          <w:szCs w:val="22"/>
        </w:rPr>
        <w:t>ber</w:t>
      </w:r>
      <w:r w:rsidRPr="00A12802">
        <w:rPr>
          <w:sz w:val="22"/>
          <w:szCs w:val="22"/>
        </w:rPr>
        <w:t xml:space="preserve"> 201</w:t>
      </w:r>
      <w:r w:rsidR="00FF30E3" w:rsidRPr="00A12802">
        <w:rPr>
          <w:sz w:val="22"/>
          <w:szCs w:val="22"/>
        </w:rPr>
        <w:t>4</w:t>
      </w:r>
      <w:r w:rsidRPr="00A12802">
        <w:rPr>
          <w:b/>
          <w:sz w:val="22"/>
          <w:szCs w:val="22"/>
        </w:rPr>
        <w:t xml:space="preserve"> </w:t>
      </w:r>
      <w:r w:rsidRPr="00A12802">
        <w:rPr>
          <w:sz w:val="22"/>
          <w:szCs w:val="22"/>
        </w:rPr>
        <w:t>kl. 10.00–15.00</w:t>
      </w:r>
    </w:p>
    <w:p w:rsidR="00D52BEC" w:rsidRPr="00A12802" w:rsidRDefault="00D52BEC" w:rsidP="00A12802">
      <w:pPr>
        <w:pStyle w:val="Default"/>
        <w:jc w:val="center"/>
        <w:rPr>
          <w:b/>
          <w:sz w:val="22"/>
          <w:szCs w:val="22"/>
        </w:rPr>
      </w:pPr>
      <w:r w:rsidRPr="00A12802">
        <w:rPr>
          <w:b/>
          <w:sz w:val="22"/>
          <w:szCs w:val="22"/>
        </w:rPr>
        <w:t xml:space="preserve">Ny </w:t>
      </w:r>
      <w:proofErr w:type="spellStart"/>
      <w:r w:rsidRPr="00A12802">
        <w:rPr>
          <w:b/>
          <w:sz w:val="22"/>
          <w:szCs w:val="22"/>
        </w:rPr>
        <w:t>adr</w:t>
      </w:r>
      <w:proofErr w:type="spellEnd"/>
      <w:r w:rsidRPr="00A12802">
        <w:rPr>
          <w:b/>
          <w:sz w:val="22"/>
          <w:szCs w:val="22"/>
        </w:rPr>
        <w:t xml:space="preserve">: Sundhedshus Vejle, Vestre </w:t>
      </w:r>
      <w:proofErr w:type="spellStart"/>
      <w:r w:rsidRPr="00A12802">
        <w:rPr>
          <w:b/>
          <w:sz w:val="22"/>
          <w:szCs w:val="22"/>
        </w:rPr>
        <w:t>Engvej</w:t>
      </w:r>
      <w:proofErr w:type="spellEnd"/>
      <w:r w:rsidRPr="00A12802">
        <w:rPr>
          <w:b/>
          <w:sz w:val="22"/>
          <w:szCs w:val="22"/>
        </w:rPr>
        <w:t xml:space="preserve"> 51B, 7100 Vejle</w:t>
      </w:r>
    </w:p>
    <w:p w:rsidR="00D52BEC" w:rsidRPr="00A12802" w:rsidRDefault="00D52BEC" w:rsidP="00A12802">
      <w:pPr>
        <w:pStyle w:val="Default"/>
        <w:jc w:val="center"/>
        <w:rPr>
          <w:sz w:val="22"/>
          <w:szCs w:val="22"/>
        </w:rPr>
      </w:pPr>
      <w:r w:rsidRPr="00A12802">
        <w:rPr>
          <w:sz w:val="22"/>
          <w:szCs w:val="22"/>
        </w:rPr>
        <w:t>Mødelokale 0008</w:t>
      </w:r>
    </w:p>
    <w:p w:rsidR="00D52BEC" w:rsidRDefault="00D52BEC" w:rsidP="00FF30E3">
      <w:pPr>
        <w:pStyle w:val="Default"/>
        <w:rPr>
          <w:sz w:val="22"/>
          <w:szCs w:val="22"/>
        </w:rPr>
      </w:pPr>
    </w:p>
    <w:p w:rsidR="00FA31ED" w:rsidRDefault="00FA31ED" w:rsidP="00FF30E3">
      <w:pPr>
        <w:pStyle w:val="Default"/>
        <w:rPr>
          <w:sz w:val="22"/>
          <w:szCs w:val="22"/>
        </w:rPr>
      </w:pPr>
    </w:p>
    <w:p w:rsidR="00BB5C08" w:rsidRDefault="00D52BEC" w:rsidP="00BB5C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Dagsparkering foregår på pladsen ”efter” Rosborg Gymnasium. Beregn 5-7 minutters gang derfra. </w:t>
      </w:r>
    </w:p>
    <w:p w:rsidR="00FF30E3" w:rsidRDefault="00A12802" w:rsidP="00BB5C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25 minutters gang fra banegården</w:t>
      </w:r>
    </w:p>
    <w:p w:rsidR="00A12802" w:rsidRDefault="00A12802" w:rsidP="00BB5C08">
      <w:pPr>
        <w:pStyle w:val="Default"/>
        <w:rPr>
          <w:sz w:val="22"/>
          <w:szCs w:val="22"/>
        </w:rPr>
      </w:pPr>
    </w:p>
    <w:p w:rsidR="00FA31ED" w:rsidRPr="00FF30E3" w:rsidRDefault="00FA31ED" w:rsidP="00BB5C08">
      <w:pPr>
        <w:pStyle w:val="Default"/>
        <w:rPr>
          <w:sz w:val="22"/>
          <w:szCs w:val="22"/>
        </w:rPr>
      </w:pPr>
    </w:p>
    <w:p w:rsidR="00FF30E3" w:rsidRDefault="00A12802" w:rsidP="00FF30E3">
      <w:pPr>
        <w:pStyle w:val="Ing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10.00: </w:t>
      </w:r>
      <w:r w:rsidR="006E77BF">
        <w:rPr>
          <w:rFonts w:ascii="Arial" w:hAnsi="Arial" w:cs="Arial"/>
          <w:b/>
        </w:rPr>
        <w:t>Velkomst og præsentation</w:t>
      </w:r>
    </w:p>
    <w:p w:rsidR="006E77BF" w:rsidRDefault="006E77BF" w:rsidP="00FF30E3">
      <w:pPr>
        <w:pStyle w:val="Ingenafstand"/>
        <w:rPr>
          <w:rFonts w:ascii="Arial" w:hAnsi="Arial" w:cs="Arial"/>
          <w:b/>
        </w:rPr>
      </w:pPr>
    </w:p>
    <w:p w:rsidR="006E77BF" w:rsidRDefault="006F432C" w:rsidP="00FF30E3">
      <w:pPr>
        <w:pStyle w:val="Ing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10.15: </w:t>
      </w:r>
      <w:r w:rsidR="006E77BF">
        <w:rPr>
          <w:rFonts w:ascii="Arial" w:hAnsi="Arial" w:cs="Arial"/>
          <w:b/>
        </w:rPr>
        <w:t>Nyt siden sidst</w:t>
      </w:r>
      <w:r w:rsidR="00D52BEC">
        <w:rPr>
          <w:rFonts w:ascii="Arial" w:hAnsi="Arial" w:cs="Arial"/>
          <w:b/>
        </w:rPr>
        <w:t xml:space="preserve"> ved samarbejdspartnere</w:t>
      </w:r>
    </w:p>
    <w:p w:rsidR="006E77BF" w:rsidRDefault="006E77BF" w:rsidP="006E77BF">
      <w:pPr>
        <w:pStyle w:val="Ingenafstand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Sundhedsstyrelsen</w:t>
      </w:r>
      <w:r w:rsidR="00D52BEC">
        <w:rPr>
          <w:rFonts w:ascii="Arial" w:hAnsi="Arial" w:cs="Arial"/>
        </w:rPr>
        <w:t xml:space="preserve"> v/</w:t>
      </w:r>
      <w:r>
        <w:rPr>
          <w:rFonts w:ascii="Arial" w:hAnsi="Arial" w:cs="Arial"/>
        </w:rPr>
        <w:t>Tue Kristensen</w:t>
      </w:r>
    </w:p>
    <w:p w:rsidR="006E77BF" w:rsidRDefault="006E77BF" w:rsidP="006E77BF">
      <w:pPr>
        <w:pStyle w:val="Ingenafstand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Fødevarestyrelsen </w:t>
      </w:r>
      <w:r w:rsidR="00D52BEC">
        <w:rPr>
          <w:rFonts w:ascii="Arial" w:hAnsi="Arial" w:cs="Arial"/>
        </w:rPr>
        <w:t>v/</w:t>
      </w:r>
      <w:r>
        <w:rPr>
          <w:rFonts w:ascii="Arial" w:hAnsi="Arial" w:cs="Arial"/>
        </w:rPr>
        <w:t>Sara Månsson</w:t>
      </w:r>
    </w:p>
    <w:p w:rsidR="006E77BF" w:rsidRDefault="006E77BF" w:rsidP="006E77BF">
      <w:pPr>
        <w:pStyle w:val="Ingenafstand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Kræftens Bekæmpelse </w:t>
      </w:r>
      <w:r w:rsidR="00D52BEC">
        <w:rPr>
          <w:rFonts w:ascii="Arial" w:hAnsi="Arial" w:cs="Arial"/>
        </w:rPr>
        <w:t>v/</w:t>
      </w:r>
      <w:r>
        <w:rPr>
          <w:rFonts w:ascii="Arial" w:hAnsi="Arial" w:cs="Arial"/>
        </w:rPr>
        <w:t>Henriette Jensen</w:t>
      </w:r>
    </w:p>
    <w:p w:rsidR="006E77BF" w:rsidRPr="00D52BEC" w:rsidRDefault="006E77BF" w:rsidP="006E77BF">
      <w:pPr>
        <w:pStyle w:val="Ingenafstand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Dansk </w:t>
      </w:r>
      <w:proofErr w:type="gramStart"/>
      <w:r>
        <w:rPr>
          <w:rFonts w:ascii="Arial" w:hAnsi="Arial" w:cs="Arial"/>
          <w:b/>
        </w:rPr>
        <w:t xml:space="preserve">Skoleidræt </w:t>
      </w:r>
      <w:r w:rsidR="00D52BEC">
        <w:rPr>
          <w:rFonts w:ascii="Arial" w:hAnsi="Arial" w:cs="Arial"/>
        </w:rPr>
        <w:t xml:space="preserve"> v</w:t>
      </w:r>
      <w:proofErr w:type="gramEnd"/>
      <w:r w:rsidR="00D52BEC">
        <w:rPr>
          <w:rFonts w:ascii="Arial" w:hAnsi="Arial" w:cs="Arial"/>
        </w:rPr>
        <w:t>/</w:t>
      </w:r>
      <w:r>
        <w:rPr>
          <w:rFonts w:ascii="Arial" w:hAnsi="Arial" w:cs="Arial"/>
        </w:rPr>
        <w:t>Lise Sohl Jeppesen</w:t>
      </w:r>
    </w:p>
    <w:p w:rsidR="00D52BEC" w:rsidRDefault="00D52BEC" w:rsidP="006E77BF">
      <w:pPr>
        <w:pStyle w:val="Ingenafstand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Kosmos </w:t>
      </w:r>
      <w:r w:rsidRPr="00D52BEC">
        <w:rPr>
          <w:rFonts w:ascii="Arial" w:hAnsi="Arial" w:cs="Arial"/>
        </w:rPr>
        <w:t>v/Børge Koch</w:t>
      </w:r>
    </w:p>
    <w:p w:rsidR="006E77BF" w:rsidRDefault="006E77BF" w:rsidP="006E77BF">
      <w:pPr>
        <w:pStyle w:val="Ingenafstand"/>
        <w:rPr>
          <w:rFonts w:ascii="Arial" w:hAnsi="Arial" w:cs="Arial"/>
          <w:b/>
        </w:rPr>
      </w:pPr>
    </w:p>
    <w:p w:rsidR="006E77BF" w:rsidRDefault="006F432C" w:rsidP="006E77BF">
      <w:pPr>
        <w:pStyle w:val="Ing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10.45: </w:t>
      </w:r>
      <w:r w:rsidR="00226742">
        <w:rPr>
          <w:rFonts w:ascii="Arial" w:hAnsi="Arial" w:cs="Arial"/>
          <w:b/>
        </w:rPr>
        <w:t>Dagens oplæg</w:t>
      </w:r>
    </w:p>
    <w:p w:rsidR="006E77BF" w:rsidRDefault="00D52BEC" w:rsidP="006E77BF">
      <w:pPr>
        <w:pStyle w:val="Ingenafstand"/>
        <w:rPr>
          <w:rFonts w:ascii="Arial" w:hAnsi="Arial" w:cs="Arial"/>
        </w:rPr>
      </w:pPr>
      <w:r>
        <w:rPr>
          <w:rFonts w:ascii="Arial" w:hAnsi="Arial" w:cs="Arial"/>
          <w:b/>
        </w:rPr>
        <w:t>SBN sekretariat v/ Gitte Grønnemose Butler</w:t>
      </w:r>
    </w:p>
    <w:p w:rsidR="00DA5B0C" w:rsidRDefault="006F432C" w:rsidP="00DA5B0C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 xml:space="preserve">Gitte fortæller om sig selv, </w:t>
      </w:r>
      <w:proofErr w:type="spellStart"/>
      <w:r>
        <w:rPr>
          <w:rFonts w:ascii="Arial" w:hAnsi="Arial" w:cs="Arial"/>
        </w:rPr>
        <w:t>SBN’s</w:t>
      </w:r>
      <w:proofErr w:type="spellEnd"/>
      <w:r>
        <w:rPr>
          <w:rFonts w:ascii="Arial" w:hAnsi="Arial" w:cs="Arial"/>
        </w:rPr>
        <w:t xml:space="preserve"> strategi</w:t>
      </w:r>
      <w:r w:rsidR="00A12802">
        <w:rPr>
          <w:rFonts w:ascii="Arial" w:hAnsi="Arial" w:cs="Arial"/>
        </w:rPr>
        <w:t>, det at være i et netværk</w:t>
      </w:r>
      <w:r>
        <w:rPr>
          <w:rFonts w:ascii="Arial" w:hAnsi="Arial" w:cs="Arial"/>
        </w:rPr>
        <w:t xml:space="preserve"> samt sekretariatets rolle ift. temagrupperne. </w:t>
      </w:r>
    </w:p>
    <w:p w:rsidR="00A12802" w:rsidRDefault="00A12802" w:rsidP="00DA5B0C">
      <w:pPr>
        <w:pStyle w:val="Ingenafstand"/>
        <w:rPr>
          <w:rFonts w:ascii="Arial" w:hAnsi="Arial" w:cs="Arial"/>
        </w:rPr>
      </w:pPr>
    </w:p>
    <w:p w:rsidR="005527F8" w:rsidRPr="005527F8" w:rsidRDefault="005527F8" w:rsidP="00DA5B0C">
      <w:pPr>
        <w:pStyle w:val="Ing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11.30: T</w:t>
      </w:r>
      <w:r w:rsidR="00A12802" w:rsidRPr="00A12802">
        <w:rPr>
          <w:rFonts w:ascii="Arial" w:hAnsi="Arial" w:cs="Arial"/>
          <w:b/>
        </w:rPr>
        <w:t>emagruppen</w:t>
      </w:r>
      <w:r>
        <w:rPr>
          <w:rFonts w:ascii="Arial" w:hAnsi="Arial" w:cs="Arial"/>
          <w:b/>
        </w:rPr>
        <w:t xml:space="preserve"> 2015</w:t>
      </w:r>
    </w:p>
    <w:p w:rsidR="00FF30E3" w:rsidRPr="00FF30E3" w:rsidRDefault="00FF30E3" w:rsidP="00FF30E3">
      <w:pPr>
        <w:pStyle w:val="Ingenafstand"/>
        <w:rPr>
          <w:rFonts w:ascii="Arial" w:hAnsi="Arial" w:cs="Arial"/>
        </w:rPr>
      </w:pPr>
    </w:p>
    <w:p w:rsidR="000004C2" w:rsidRDefault="00A12802" w:rsidP="00FF30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12.15</w:t>
      </w:r>
      <w:r w:rsidR="006F432C">
        <w:rPr>
          <w:rFonts w:ascii="Arial" w:hAnsi="Arial" w:cs="Arial"/>
          <w:b/>
          <w:sz w:val="22"/>
          <w:szCs w:val="22"/>
        </w:rPr>
        <w:t xml:space="preserve">: </w:t>
      </w:r>
      <w:r w:rsidR="009E3035">
        <w:rPr>
          <w:rFonts w:ascii="Arial" w:hAnsi="Arial" w:cs="Arial"/>
          <w:b/>
          <w:sz w:val="22"/>
          <w:szCs w:val="22"/>
        </w:rPr>
        <w:t>Frokost</w:t>
      </w:r>
      <w:r w:rsidR="006F432C">
        <w:rPr>
          <w:rFonts w:ascii="Arial" w:hAnsi="Arial" w:cs="Arial"/>
          <w:b/>
          <w:sz w:val="22"/>
          <w:szCs w:val="22"/>
        </w:rPr>
        <w:t xml:space="preserve"> og netværk</w:t>
      </w:r>
    </w:p>
    <w:p w:rsidR="00226742" w:rsidRDefault="00226742" w:rsidP="00FF30E3">
      <w:pPr>
        <w:rPr>
          <w:rFonts w:ascii="Arial" w:hAnsi="Arial" w:cs="Arial"/>
          <w:b/>
          <w:sz w:val="22"/>
          <w:szCs w:val="22"/>
        </w:rPr>
      </w:pPr>
    </w:p>
    <w:p w:rsidR="00226742" w:rsidRPr="009E3035" w:rsidRDefault="00A12802" w:rsidP="00FF30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13.00: </w:t>
      </w:r>
      <w:r w:rsidR="00226742">
        <w:rPr>
          <w:rFonts w:ascii="Arial" w:hAnsi="Arial" w:cs="Arial"/>
          <w:b/>
          <w:sz w:val="22"/>
          <w:szCs w:val="22"/>
        </w:rPr>
        <w:t>Opdeling i undergrupper</w:t>
      </w:r>
      <w:r>
        <w:rPr>
          <w:rFonts w:ascii="Arial" w:hAnsi="Arial" w:cs="Arial"/>
          <w:b/>
          <w:sz w:val="22"/>
          <w:szCs w:val="22"/>
        </w:rPr>
        <w:t xml:space="preserve"> – Årsrapport 2014 og temaer for 2015</w:t>
      </w:r>
    </w:p>
    <w:p w:rsidR="00374241" w:rsidRPr="00A12802" w:rsidRDefault="00A12802" w:rsidP="00A12802">
      <w:pPr>
        <w:pStyle w:val="Listeafsnit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Fysisk aktivitet</w:t>
      </w:r>
      <w:r w:rsidR="00D34A25">
        <w:rPr>
          <w:rFonts w:ascii="Arial" w:hAnsi="Arial" w:cs="Arial"/>
          <w:b/>
          <w:sz w:val="22"/>
          <w:szCs w:val="22"/>
        </w:rPr>
        <w:t>:</w:t>
      </w:r>
      <w:r w:rsidR="00D34A25">
        <w:rPr>
          <w:rFonts w:ascii="Arial" w:hAnsi="Arial" w:cs="Arial"/>
          <w:sz w:val="22"/>
          <w:szCs w:val="22"/>
        </w:rPr>
        <w:t xml:space="preserve"> Erfaringsudveksling: Hvilke 3 ting fylder i din hverdag? </w:t>
      </w:r>
      <w:r w:rsidR="005527F8">
        <w:rPr>
          <w:rFonts w:ascii="Arial" w:hAnsi="Arial" w:cs="Arial"/>
          <w:sz w:val="22"/>
          <w:szCs w:val="22"/>
        </w:rPr>
        <w:t xml:space="preserve">Samarbejdspartnere og kommuner: Snitflader i 2015. </w:t>
      </w:r>
    </w:p>
    <w:p w:rsidR="007E4693" w:rsidRPr="00A12802" w:rsidRDefault="007E4693" w:rsidP="00A12802">
      <w:pPr>
        <w:pStyle w:val="Listeafsni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2802">
        <w:rPr>
          <w:rFonts w:ascii="Arial" w:hAnsi="Arial" w:cs="Arial"/>
          <w:b/>
          <w:sz w:val="22"/>
          <w:szCs w:val="22"/>
        </w:rPr>
        <w:t>Kostgruppen:</w:t>
      </w:r>
      <w:r w:rsidRPr="00A12802">
        <w:rPr>
          <w:rFonts w:ascii="Arial" w:hAnsi="Arial" w:cs="Arial"/>
          <w:sz w:val="22"/>
          <w:szCs w:val="22"/>
        </w:rPr>
        <w:t xml:space="preserve"> </w:t>
      </w:r>
      <w:r w:rsidR="00D34A25">
        <w:rPr>
          <w:rFonts w:ascii="Arial" w:hAnsi="Arial" w:cs="Arial"/>
          <w:sz w:val="22"/>
          <w:szCs w:val="22"/>
        </w:rPr>
        <w:t>Sundhedsformidling til borgere med anden etnisk baggrund (Signe (Middelfart), Anna (Herning))</w:t>
      </w:r>
    </w:p>
    <w:p w:rsidR="007E4693" w:rsidRPr="007E4693" w:rsidRDefault="007E4693" w:rsidP="007E4693">
      <w:pPr>
        <w:rPr>
          <w:rFonts w:ascii="Arial" w:hAnsi="Arial" w:cs="Arial"/>
          <w:sz w:val="22"/>
          <w:szCs w:val="22"/>
        </w:rPr>
      </w:pPr>
    </w:p>
    <w:p w:rsidR="00D87350" w:rsidRPr="00C8147C" w:rsidRDefault="00D87350" w:rsidP="00D87350">
      <w:pPr>
        <w:pStyle w:val="Almindeligtekst"/>
        <w:rPr>
          <w:rFonts w:ascii="Arial" w:hAnsi="Arial" w:cs="Arial"/>
          <w:szCs w:val="22"/>
        </w:rPr>
      </w:pPr>
    </w:p>
    <w:sectPr w:rsidR="00D87350" w:rsidRPr="00C8147C" w:rsidSect="00FF30E3">
      <w:headerReference w:type="default" r:id="rId8"/>
      <w:pgSz w:w="11906" w:h="17338"/>
      <w:pgMar w:top="1208" w:right="419" w:bottom="647" w:left="84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70" w:rsidRDefault="001D5C70" w:rsidP="00854664">
      <w:r>
        <w:separator/>
      </w:r>
    </w:p>
  </w:endnote>
  <w:endnote w:type="continuationSeparator" w:id="0">
    <w:p w:rsidR="001D5C70" w:rsidRDefault="001D5C70" w:rsidP="0085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70" w:rsidRDefault="001D5C70" w:rsidP="00854664">
      <w:r>
        <w:separator/>
      </w:r>
    </w:p>
  </w:footnote>
  <w:footnote w:type="continuationSeparator" w:id="0">
    <w:p w:rsidR="001D5C70" w:rsidRDefault="001D5C70" w:rsidP="0085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B0C" w:rsidRDefault="00DA5B0C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5626100</wp:posOffset>
          </wp:positionH>
          <wp:positionV relativeFrom="paragraph">
            <wp:posOffset>-87630</wp:posOffset>
          </wp:positionV>
          <wp:extent cx="971550" cy="561975"/>
          <wp:effectExtent l="0" t="0" r="0" b="9525"/>
          <wp:wrapTight wrapText="bothSides">
            <wp:wrapPolygon edited="0">
              <wp:start x="0" y="0"/>
              <wp:lineTo x="0" y="21234"/>
              <wp:lineTo x="21176" y="21234"/>
              <wp:lineTo x="21176" y="0"/>
              <wp:lineTo x="0" y="0"/>
            </wp:wrapPolygon>
          </wp:wrapTight>
          <wp:docPr id="1" name="Billede 1" descr="sundbyny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dbynyt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FE"/>
    <w:multiLevelType w:val="hybridMultilevel"/>
    <w:tmpl w:val="7880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4C773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8488CFB4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7F7D"/>
    <w:multiLevelType w:val="hybridMultilevel"/>
    <w:tmpl w:val="E962E67E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43E1"/>
    <w:multiLevelType w:val="hybridMultilevel"/>
    <w:tmpl w:val="8FE6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2B73"/>
    <w:multiLevelType w:val="hybridMultilevel"/>
    <w:tmpl w:val="883CD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C553A"/>
    <w:multiLevelType w:val="hybridMultilevel"/>
    <w:tmpl w:val="8E42D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206E1"/>
    <w:multiLevelType w:val="hybridMultilevel"/>
    <w:tmpl w:val="182EE2F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853D8"/>
    <w:multiLevelType w:val="hybridMultilevel"/>
    <w:tmpl w:val="8EA86F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71F85"/>
    <w:multiLevelType w:val="hybridMultilevel"/>
    <w:tmpl w:val="B5B6BE16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196517"/>
    <w:multiLevelType w:val="hybridMultilevel"/>
    <w:tmpl w:val="1C347988"/>
    <w:lvl w:ilvl="0" w:tplc="C66A78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D69BA"/>
    <w:multiLevelType w:val="hybridMultilevel"/>
    <w:tmpl w:val="8664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C5A81"/>
    <w:multiLevelType w:val="hybridMultilevel"/>
    <w:tmpl w:val="1FB02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E7513"/>
    <w:multiLevelType w:val="hybridMultilevel"/>
    <w:tmpl w:val="756665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20D20"/>
    <w:multiLevelType w:val="hybridMultilevel"/>
    <w:tmpl w:val="52167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173CA"/>
    <w:multiLevelType w:val="hybridMultilevel"/>
    <w:tmpl w:val="E3AE0FD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06E97"/>
    <w:multiLevelType w:val="hybridMultilevel"/>
    <w:tmpl w:val="06148294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1416A"/>
    <w:multiLevelType w:val="hybridMultilevel"/>
    <w:tmpl w:val="8354A0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043948"/>
    <w:multiLevelType w:val="hybridMultilevel"/>
    <w:tmpl w:val="A09E39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3"/>
  </w:num>
  <w:num w:numId="5">
    <w:abstractNumId w:val="0"/>
  </w:num>
  <w:num w:numId="6">
    <w:abstractNumId w:val="14"/>
  </w:num>
  <w:num w:numId="7">
    <w:abstractNumId w:val="1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10"/>
  </w:num>
  <w:num w:numId="15">
    <w:abstractNumId w:val="9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08"/>
    <w:rsid w:val="000004C2"/>
    <w:rsid w:val="000020CE"/>
    <w:rsid w:val="00043C29"/>
    <w:rsid w:val="000746A5"/>
    <w:rsid w:val="000767BA"/>
    <w:rsid w:val="000873C8"/>
    <w:rsid w:val="000919EA"/>
    <w:rsid w:val="00131018"/>
    <w:rsid w:val="001432FA"/>
    <w:rsid w:val="00175FB4"/>
    <w:rsid w:val="00177F37"/>
    <w:rsid w:val="001810FD"/>
    <w:rsid w:val="001A0D3E"/>
    <w:rsid w:val="001B52C9"/>
    <w:rsid w:val="001C0FC0"/>
    <w:rsid w:val="001D5C70"/>
    <w:rsid w:val="00226742"/>
    <w:rsid w:val="002305B0"/>
    <w:rsid w:val="00253E3B"/>
    <w:rsid w:val="0027220E"/>
    <w:rsid w:val="00284748"/>
    <w:rsid w:val="002858AB"/>
    <w:rsid w:val="002C67BE"/>
    <w:rsid w:val="002D15AC"/>
    <w:rsid w:val="002E529D"/>
    <w:rsid w:val="00314F51"/>
    <w:rsid w:val="003205C4"/>
    <w:rsid w:val="00371B6C"/>
    <w:rsid w:val="00374241"/>
    <w:rsid w:val="00376D62"/>
    <w:rsid w:val="00385B8A"/>
    <w:rsid w:val="003A0F13"/>
    <w:rsid w:val="003D2AF9"/>
    <w:rsid w:val="00416FD4"/>
    <w:rsid w:val="004420D8"/>
    <w:rsid w:val="004459B0"/>
    <w:rsid w:val="004513CD"/>
    <w:rsid w:val="00486145"/>
    <w:rsid w:val="004973F6"/>
    <w:rsid w:val="004C01FE"/>
    <w:rsid w:val="004C51D8"/>
    <w:rsid w:val="004F4465"/>
    <w:rsid w:val="004F69CF"/>
    <w:rsid w:val="004F798C"/>
    <w:rsid w:val="005251CA"/>
    <w:rsid w:val="00540AE8"/>
    <w:rsid w:val="005449B6"/>
    <w:rsid w:val="005527F8"/>
    <w:rsid w:val="00571B2D"/>
    <w:rsid w:val="005731F9"/>
    <w:rsid w:val="005779EB"/>
    <w:rsid w:val="00582A44"/>
    <w:rsid w:val="00597522"/>
    <w:rsid w:val="005D5180"/>
    <w:rsid w:val="005F1F48"/>
    <w:rsid w:val="00613DE6"/>
    <w:rsid w:val="00652987"/>
    <w:rsid w:val="00661160"/>
    <w:rsid w:val="0066131A"/>
    <w:rsid w:val="006621AA"/>
    <w:rsid w:val="006C2BA2"/>
    <w:rsid w:val="006C6E15"/>
    <w:rsid w:val="006D4983"/>
    <w:rsid w:val="006E77BF"/>
    <w:rsid w:val="006F432C"/>
    <w:rsid w:val="00702179"/>
    <w:rsid w:val="00734B54"/>
    <w:rsid w:val="00735931"/>
    <w:rsid w:val="00735A87"/>
    <w:rsid w:val="007449C1"/>
    <w:rsid w:val="007453D2"/>
    <w:rsid w:val="0075663D"/>
    <w:rsid w:val="00765C1B"/>
    <w:rsid w:val="00797667"/>
    <w:rsid w:val="007A6530"/>
    <w:rsid w:val="007B04FB"/>
    <w:rsid w:val="007B6497"/>
    <w:rsid w:val="007C2F67"/>
    <w:rsid w:val="007E4693"/>
    <w:rsid w:val="007F0FAB"/>
    <w:rsid w:val="00831A54"/>
    <w:rsid w:val="00854664"/>
    <w:rsid w:val="008660B7"/>
    <w:rsid w:val="00884A29"/>
    <w:rsid w:val="0089631E"/>
    <w:rsid w:val="008A2E90"/>
    <w:rsid w:val="008B34D9"/>
    <w:rsid w:val="008B3AB6"/>
    <w:rsid w:val="008C0321"/>
    <w:rsid w:val="009039AC"/>
    <w:rsid w:val="00904339"/>
    <w:rsid w:val="00906E62"/>
    <w:rsid w:val="009157A5"/>
    <w:rsid w:val="00935700"/>
    <w:rsid w:val="009444F3"/>
    <w:rsid w:val="009525D4"/>
    <w:rsid w:val="0096030A"/>
    <w:rsid w:val="00985720"/>
    <w:rsid w:val="009A69A6"/>
    <w:rsid w:val="009C4105"/>
    <w:rsid w:val="009E3035"/>
    <w:rsid w:val="009E6EBF"/>
    <w:rsid w:val="00A12802"/>
    <w:rsid w:val="00A2277A"/>
    <w:rsid w:val="00A35671"/>
    <w:rsid w:val="00A35CAC"/>
    <w:rsid w:val="00A3684E"/>
    <w:rsid w:val="00A64926"/>
    <w:rsid w:val="00A81D9A"/>
    <w:rsid w:val="00A8575D"/>
    <w:rsid w:val="00A90FF8"/>
    <w:rsid w:val="00A91E94"/>
    <w:rsid w:val="00A92B92"/>
    <w:rsid w:val="00AA237F"/>
    <w:rsid w:val="00AB3B6E"/>
    <w:rsid w:val="00AC5DD9"/>
    <w:rsid w:val="00AC76D4"/>
    <w:rsid w:val="00AE2F1C"/>
    <w:rsid w:val="00B01EF0"/>
    <w:rsid w:val="00B0731B"/>
    <w:rsid w:val="00B347F0"/>
    <w:rsid w:val="00B54288"/>
    <w:rsid w:val="00B7698A"/>
    <w:rsid w:val="00B87526"/>
    <w:rsid w:val="00B941CE"/>
    <w:rsid w:val="00BB5446"/>
    <w:rsid w:val="00BB5C08"/>
    <w:rsid w:val="00BE0187"/>
    <w:rsid w:val="00BE2668"/>
    <w:rsid w:val="00BF6D78"/>
    <w:rsid w:val="00C20261"/>
    <w:rsid w:val="00C33161"/>
    <w:rsid w:val="00C8147C"/>
    <w:rsid w:val="00C86FE5"/>
    <w:rsid w:val="00C92F71"/>
    <w:rsid w:val="00C9759E"/>
    <w:rsid w:val="00CA7217"/>
    <w:rsid w:val="00CC2CD8"/>
    <w:rsid w:val="00CE35B5"/>
    <w:rsid w:val="00D0089C"/>
    <w:rsid w:val="00D2081E"/>
    <w:rsid w:val="00D2294A"/>
    <w:rsid w:val="00D34A25"/>
    <w:rsid w:val="00D474C8"/>
    <w:rsid w:val="00D52BEC"/>
    <w:rsid w:val="00D87350"/>
    <w:rsid w:val="00D977B8"/>
    <w:rsid w:val="00DA5B0C"/>
    <w:rsid w:val="00DB6538"/>
    <w:rsid w:val="00DB668B"/>
    <w:rsid w:val="00DC327F"/>
    <w:rsid w:val="00DC57AE"/>
    <w:rsid w:val="00DD4E6B"/>
    <w:rsid w:val="00DE7631"/>
    <w:rsid w:val="00DF25A7"/>
    <w:rsid w:val="00DF4F98"/>
    <w:rsid w:val="00E333AB"/>
    <w:rsid w:val="00E401DD"/>
    <w:rsid w:val="00E54CD4"/>
    <w:rsid w:val="00E8270E"/>
    <w:rsid w:val="00EA3C06"/>
    <w:rsid w:val="00EB78A2"/>
    <w:rsid w:val="00EC2DD5"/>
    <w:rsid w:val="00EC5D27"/>
    <w:rsid w:val="00ED0976"/>
    <w:rsid w:val="00EF2E4F"/>
    <w:rsid w:val="00EF50A5"/>
    <w:rsid w:val="00F22337"/>
    <w:rsid w:val="00F2412B"/>
    <w:rsid w:val="00F2430F"/>
    <w:rsid w:val="00F3391C"/>
    <w:rsid w:val="00F564D7"/>
    <w:rsid w:val="00F87139"/>
    <w:rsid w:val="00F976F9"/>
    <w:rsid w:val="00FA31ED"/>
    <w:rsid w:val="00FA379A"/>
    <w:rsid w:val="00FA6DB6"/>
    <w:rsid w:val="00FC28BF"/>
    <w:rsid w:val="00FD7BE5"/>
    <w:rsid w:val="00FE64C9"/>
    <w:rsid w:val="00FE6A58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B5C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AC5D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C5DD9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rdskrifttypeiafsnit"/>
    <w:uiPriority w:val="99"/>
    <w:rsid w:val="00571B2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8546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54664"/>
    <w:rPr>
      <w:sz w:val="24"/>
      <w:szCs w:val="24"/>
    </w:rPr>
  </w:style>
  <w:style w:type="paragraph" w:styleId="Sidefod">
    <w:name w:val="footer"/>
    <w:basedOn w:val="Normal"/>
    <w:link w:val="SidefodTegn"/>
    <w:rsid w:val="008546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5466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8546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5466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621A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Ingenafstand">
    <w:name w:val="No Spacing"/>
    <w:uiPriority w:val="1"/>
    <w:qFormat/>
    <w:rsid w:val="00FF30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B5C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AC5D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C5DD9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rdskrifttypeiafsnit"/>
    <w:uiPriority w:val="99"/>
    <w:rsid w:val="00571B2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8546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54664"/>
    <w:rPr>
      <w:sz w:val="24"/>
      <w:szCs w:val="24"/>
    </w:rPr>
  </w:style>
  <w:style w:type="paragraph" w:styleId="Sidefod">
    <w:name w:val="footer"/>
    <w:basedOn w:val="Normal"/>
    <w:link w:val="SidefodTegn"/>
    <w:rsid w:val="008546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5466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8546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5466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621A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Ingenafstand">
    <w:name w:val="No Spacing"/>
    <w:uiPriority w:val="1"/>
    <w:qFormat/>
    <w:rsid w:val="00FF30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344E3476.dotm</Template>
  <TotalTime>2</TotalTime>
  <Pages>1</Pages>
  <Words>154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Bornholms Regionskommune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lindk</dc:creator>
  <cp:lastModifiedBy>Jonathan Faarborg Lehmann</cp:lastModifiedBy>
  <cp:revision>2</cp:revision>
  <cp:lastPrinted>2013-09-19T11:23:00Z</cp:lastPrinted>
  <dcterms:created xsi:type="dcterms:W3CDTF">2014-11-07T10:07:00Z</dcterms:created>
  <dcterms:modified xsi:type="dcterms:W3CDTF">2014-11-07T10:07:00Z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hkedpweb:8080</vt:lpwstr>
  </property>
  <property fmtid="{D5CDD505-2E9C-101B-9397-08002B2CF9AE}" pid="4" name="Protocol">
    <vt:lpwstr>off</vt:lpwstr>
  </property>
  <property fmtid="{D5CDD505-2E9C-101B-9397-08002B2CF9AE}" pid="5" name="Site">
    <vt:lpwstr>/f_locator.aspx</vt:lpwstr>
  </property>
  <property fmtid="{D5CDD505-2E9C-101B-9397-08002B2CF9AE}" pid="6" name="FileID">
    <vt:lpwstr>2638030</vt:lpwstr>
  </property>
  <property fmtid="{D5CDD505-2E9C-101B-9397-08002B2CF9AE}" pid="7" name="VerID">
    <vt:lpwstr>0</vt:lpwstr>
  </property>
  <property fmtid="{D5CDD505-2E9C-101B-9397-08002B2CF9AE}" pid="8" name="FilePath">
    <vt:lpwstr>\\hkedpfil01\eDocUsers\work\fvdom\kasan</vt:lpwstr>
  </property>
  <property fmtid="{D5CDD505-2E9C-101B-9397-08002B2CF9AE}" pid="9" name="FileName">
    <vt:lpwstr>2014-0007075-3 Dagsorden 18. september 2014.docx 2638030_2_0.DOCX</vt:lpwstr>
  </property>
  <property fmtid="{D5CDD505-2E9C-101B-9397-08002B2CF9AE}" pid="10" name="FullFileName">
    <vt:lpwstr>\\hkedpfil01\eDocUsers\work\fvdom\kasan\2014-0007075-3 Dagsorden 18. september 2014.docx 2638030_2_0.DOCX</vt:lpwstr>
  </property>
</Properties>
</file>