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E" w:rsidRPr="000E7C70" w:rsidRDefault="007D4397" w:rsidP="00FC785E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-488950</wp:posOffset>
                </wp:positionV>
                <wp:extent cx="2317115" cy="1370330"/>
                <wp:effectExtent l="0" t="0" r="0" b="0"/>
                <wp:wrapNone/>
                <wp:docPr id="7" name="Tekstbok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115" cy="137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85E" w:rsidRPr="003442AC" w:rsidRDefault="00FC785E" w:rsidP="00FC78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FC31AD" wp14:editId="580A7531">
                                  <wp:extent cx="2133600" cy="1152525"/>
                                  <wp:effectExtent l="19050" t="0" r="0" b="0"/>
                                  <wp:docPr id="1" name="Billede 9" descr="SundBy_logo_LightBlue2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illede 9" descr="SundBy_logo_LightBlue2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33600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126000" rIns="91440" bIns="9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4" o:spid="_x0000_s1026" type="#_x0000_t202" style="position:absolute;margin-left:-6.3pt;margin-top:-38.5pt;width:182.45pt;height:10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" filled="f" stroked="f">
                <v:textbox inset=",3.5mm,,2.5mm">
                  <w:txbxContent>
                    <w:p w:rsidR="00FC785E" w:rsidRPr="003442AC" w:rsidRDefault="00FC785E" w:rsidP="00FC785E">
                      <w:r>
                        <w:rPr>
                          <w:noProof/>
                        </w:rPr>
                        <w:drawing>
                          <wp:inline distT="0" distB="0" distL="0" distR="0" wp14:anchorId="1AFC31AD" wp14:editId="580A7531">
                            <wp:extent cx="2133600" cy="1152525"/>
                            <wp:effectExtent l="19050" t="0" r="0" b="0"/>
                            <wp:docPr id="1" name="Billede 9" descr="SundBy_logo_LightBlue2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illede 9" descr="SundBy_logo_LightBlue2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33600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-374650</wp:posOffset>
                </wp:positionV>
                <wp:extent cx="2514600" cy="1143000"/>
                <wp:effectExtent l="0" t="0" r="0" b="0"/>
                <wp:wrapNone/>
                <wp:docPr id="6" name="Tekstbok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785E" w:rsidRDefault="00FC785E" w:rsidP="00FC785E">
                            <w:pPr>
                              <w:pStyle w:val="Adresse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Sund By sekretariatet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  <w:t>c/o KL-huset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  <w:t>Weidekampsgade 10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  <w:t>2300 København S.</w:t>
                            </w:r>
                          </w:p>
                          <w:p w:rsidR="00FC785E" w:rsidRPr="00DA107E" w:rsidRDefault="00FC785E" w:rsidP="00FC785E">
                            <w:pPr>
                              <w:pStyle w:val="Adresse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post@sundbynetvaerket.dk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br/>
                              <w:t>Tlf. 3370 3335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kstboks 3" o:spid="_x0000_s1027" type="#_x0000_t202" style="position:absolute;margin-left:321.5pt;margin-top:-29.5pt;width:198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" filled="f" stroked="f">
                <v:textbox inset=",7.2pt,,7.2pt">
                  <w:txbxContent>
                    <w:p w:rsidR="00FC785E" w:rsidRDefault="00FC785E" w:rsidP="00FC785E">
                      <w:pPr>
                        <w:pStyle w:val="Adresse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Sund By sekretariatet</w:t>
                      </w:r>
                      <w:r>
                        <w:rPr>
                          <w:rFonts w:ascii="Calibri" w:hAnsi="Calibri"/>
                          <w:sz w:val="18"/>
                        </w:rPr>
                        <w:br/>
                        <w:t>c/o KL-huset</w:t>
                      </w:r>
                      <w:r>
                        <w:rPr>
                          <w:rFonts w:ascii="Calibri" w:hAnsi="Calibri"/>
                          <w:sz w:val="18"/>
                        </w:rPr>
                        <w:br/>
                        <w:t>Weidekampsgade 10</w:t>
                      </w:r>
                      <w:r>
                        <w:rPr>
                          <w:rFonts w:ascii="Calibri" w:hAnsi="Calibri"/>
                          <w:sz w:val="18"/>
                        </w:rPr>
                        <w:br/>
                        <w:t>2300 København S.</w:t>
                      </w:r>
                    </w:p>
                    <w:p w:rsidR="00FC785E" w:rsidRPr="00DA107E" w:rsidRDefault="00FC785E" w:rsidP="00FC785E">
                      <w:pPr>
                        <w:pStyle w:val="Adresse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post@sundbynetvaerket.dk</w:t>
                      </w:r>
                      <w:r>
                        <w:rPr>
                          <w:rFonts w:ascii="Calibri" w:hAnsi="Calibri"/>
                          <w:sz w:val="18"/>
                        </w:rPr>
                        <w:br/>
                        <w:t>Tlf. 3370 3335</w:t>
                      </w:r>
                    </w:p>
                  </w:txbxContent>
                </v:textbox>
              </v:shape>
            </w:pict>
          </mc:Fallback>
        </mc:AlternateContent>
      </w:r>
    </w:p>
    <w:p w:rsidR="00FC785E" w:rsidRPr="000E7C70" w:rsidRDefault="00FC785E" w:rsidP="00FC785E">
      <w:pPr>
        <w:rPr>
          <w:rFonts w:asciiTheme="minorHAnsi" w:hAnsiTheme="minorHAnsi"/>
        </w:rPr>
      </w:pPr>
    </w:p>
    <w:p w:rsidR="00FC785E" w:rsidRPr="000E7C70" w:rsidRDefault="00FC785E" w:rsidP="00FC785E">
      <w:pPr>
        <w:rPr>
          <w:rFonts w:asciiTheme="minorHAnsi" w:hAnsiTheme="minorHAnsi"/>
        </w:rPr>
      </w:pPr>
    </w:p>
    <w:p w:rsidR="00CE2921" w:rsidRDefault="007D4397" w:rsidP="00FC785E">
      <w:pPr>
        <w:rPr>
          <w:rFonts w:asciiTheme="minorHAnsi" w:hAnsiTheme="minorHAnsi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256539</wp:posOffset>
                </wp:positionV>
                <wp:extent cx="6551930" cy="0"/>
                <wp:effectExtent l="0" t="19050" r="20320" b="38100"/>
                <wp:wrapNone/>
                <wp:docPr id="5" name="Lige pilforbindels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93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2" o:spid="_x0000_s1026" type="#_x0000_t32" style="position:absolute;margin-left:-2.5pt;margin-top:20.2pt;width:515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" strokecolor="#e36c0a" strokeweight="4pt"/>
            </w:pict>
          </mc:Fallback>
        </mc:AlternateContent>
      </w:r>
    </w:p>
    <w:p w:rsidR="00CE2921" w:rsidRDefault="00CE2921" w:rsidP="00FC785E">
      <w:pPr>
        <w:rPr>
          <w:rFonts w:asciiTheme="minorHAnsi" w:hAnsiTheme="minorHAnsi"/>
        </w:rPr>
      </w:pPr>
    </w:p>
    <w:p w:rsidR="007510D5" w:rsidRPr="009174C3" w:rsidRDefault="00CE2921" w:rsidP="00823A27">
      <w:pPr>
        <w:rPr>
          <w:b/>
          <w:sz w:val="28"/>
          <w:szCs w:val="28"/>
        </w:rPr>
      </w:pPr>
      <w:r>
        <w:rPr>
          <w:rFonts w:asciiTheme="minorHAnsi" w:hAnsiTheme="minorHAnsi"/>
        </w:rPr>
        <w:br/>
      </w:r>
      <w:r w:rsidR="009721C2">
        <w:rPr>
          <w:b/>
          <w:sz w:val="28"/>
          <w:szCs w:val="28"/>
        </w:rPr>
        <w:t xml:space="preserve">Sunde arbejdspladser - </w:t>
      </w:r>
      <w:r w:rsidR="007510D5" w:rsidRPr="009174C3">
        <w:rPr>
          <w:b/>
          <w:sz w:val="28"/>
          <w:szCs w:val="28"/>
        </w:rPr>
        <w:t xml:space="preserve">temagruppemøde </w:t>
      </w:r>
      <w:r w:rsidR="009721C2">
        <w:rPr>
          <w:b/>
          <w:sz w:val="28"/>
          <w:szCs w:val="28"/>
        </w:rPr>
        <w:t xml:space="preserve">den </w:t>
      </w:r>
      <w:r w:rsidR="007510D5" w:rsidRPr="009174C3">
        <w:rPr>
          <w:b/>
          <w:sz w:val="28"/>
          <w:szCs w:val="28"/>
        </w:rPr>
        <w:t>3.</w:t>
      </w:r>
      <w:r w:rsidR="009721C2">
        <w:rPr>
          <w:b/>
          <w:sz w:val="28"/>
          <w:szCs w:val="28"/>
        </w:rPr>
        <w:t>oktober 20</w:t>
      </w:r>
      <w:r w:rsidR="007510D5" w:rsidRPr="009174C3">
        <w:rPr>
          <w:b/>
          <w:sz w:val="28"/>
          <w:szCs w:val="28"/>
        </w:rPr>
        <w:t>13</w:t>
      </w:r>
    </w:p>
    <w:p w:rsidR="007510D5" w:rsidRDefault="007510D5" w:rsidP="00823A27"/>
    <w:p w:rsidR="007510D5" w:rsidRDefault="007510D5" w:rsidP="00823A27">
      <w:r>
        <w:t>Mødet holdes hos Folkesundhed København, Sjællandsgade 40, bygn I, 3.sal, lokale 402 kl. 10-15.30. Tilmelding senest torsdag den 26. september på Netværkets hjemmeside under kalender.</w:t>
      </w:r>
    </w:p>
    <w:p w:rsidR="007510D5" w:rsidRDefault="007510D5" w:rsidP="00823A27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BD4798" w:rsidTr="00BD4798">
        <w:tc>
          <w:tcPr>
            <w:tcW w:w="4889" w:type="dxa"/>
          </w:tcPr>
          <w:p w:rsidR="00BD4798" w:rsidRPr="00CE2921" w:rsidRDefault="00BD4798" w:rsidP="00BD4798">
            <w:p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10.00 - 10.15</w:t>
            </w:r>
          </w:p>
          <w:p w:rsidR="00BD4798" w:rsidRPr="00CE2921" w:rsidRDefault="00BD4798" w:rsidP="00BA2D1C">
            <w:p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Velkomst, dagens program, kort præsentationsrunde og valg af referenter</w:t>
            </w:r>
          </w:p>
        </w:tc>
        <w:tc>
          <w:tcPr>
            <w:tcW w:w="4889" w:type="dxa"/>
          </w:tcPr>
          <w:p w:rsidR="00BD4798" w:rsidRDefault="00BD4798" w:rsidP="00823A27"/>
        </w:tc>
      </w:tr>
      <w:tr w:rsidR="00BD4798" w:rsidTr="00BD4798">
        <w:tc>
          <w:tcPr>
            <w:tcW w:w="4889" w:type="dxa"/>
          </w:tcPr>
          <w:p w:rsidR="00BD4798" w:rsidRPr="00CE2921" w:rsidRDefault="00BD4798" w:rsidP="00BD4798">
            <w:p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10.15 – 11.15</w:t>
            </w:r>
          </w:p>
          <w:p w:rsidR="00BD4798" w:rsidRPr="00CE2921" w:rsidRDefault="00BD4798" w:rsidP="00BD4798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Orientering fra formandskabet</w:t>
            </w:r>
          </w:p>
          <w:p w:rsidR="00BD4798" w:rsidRPr="00CE2921" w:rsidRDefault="00BD4798" w:rsidP="00BD4798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Tilbagemelding fra netværksdagene, alle deltagerne</w:t>
            </w:r>
          </w:p>
          <w:p w:rsidR="00BD4798" w:rsidRPr="00CE2921" w:rsidRDefault="00BD4798" w:rsidP="00BD4798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 xml:space="preserve">Nyt fra sekretariatet v. Charlotte </w:t>
            </w:r>
          </w:p>
          <w:p w:rsidR="00BD4798" w:rsidRPr="00CE2921" w:rsidRDefault="00BD4798" w:rsidP="00823A27">
            <w:pPr>
              <w:pStyle w:val="Listeafsnit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Videndeling</w:t>
            </w:r>
          </w:p>
        </w:tc>
        <w:tc>
          <w:tcPr>
            <w:tcW w:w="4889" w:type="dxa"/>
          </w:tcPr>
          <w:p w:rsidR="00BD4798" w:rsidRDefault="00BD4798" w:rsidP="00823A27"/>
        </w:tc>
      </w:tr>
      <w:tr w:rsidR="00BD4798" w:rsidTr="00BD4798">
        <w:tc>
          <w:tcPr>
            <w:tcW w:w="4889" w:type="dxa"/>
          </w:tcPr>
          <w:p w:rsidR="00BD4798" w:rsidRPr="00CE2921" w:rsidRDefault="00BD4798" w:rsidP="00BD4798">
            <w:p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11.15 – 12.30 incl. pause</w:t>
            </w:r>
          </w:p>
          <w:p w:rsidR="00BD4798" w:rsidRPr="00CE2921" w:rsidRDefault="00BD4798" w:rsidP="00BD4798">
            <w:p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       Markedsføring:</w:t>
            </w:r>
          </w:p>
          <w:p w:rsidR="00BD4798" w:rsidRPr="00CE2921" w:rsidRDefault="00BD4798" w:rsidP="00BD4798">
            <w:pPr>
              <w:pStyle w:val="Listeafsni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Tilbagemelding fra arbejdsgruppe (projekt 1 i handleplanen) om markedsføring af Vejledningerne</w:t>
            </w:r>
          </w:p>
          <w:p w:rsidR="00BD4798" w:rsidRPr="00CE2921" w:rsidRDefault="00BD4798" w:rsidP="00BD4798">
            <w:pPr>
              <w:pStyle w:val="Listeafsni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Tilbagemelding fra arbejdsgruppe (projekt 7 i handleplanen) om generel markedsføring</w:t>
            </w:r>
          </w:p>
          <w:p w:rsidR="00BD4798" w:rsidRPr="00CE2921" w:rsidRDefault="00BD4798" w:rsidP="00823A27">
            <w:pPr>
              <w:pStyle w:val="Listeafsnit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Benchmarking (projekt 1 i handleplanen)</w:t>
            </w:r>
          </w:p>
        </w:tc>
        <w:tc>
          <w:tcPr>
            <w:tcW w:w="4889" w:type="dxa"/>
          </w:tcPr>
          <w:p w:rsidR="00BD4798" w:rsidRDefault="00BD4798" w:rsidP="00823A27"/>
        </w:tc>
      </w:tr>
      <w:tr w:rsidR="00BD4798" w:rsidTr="00BD4798">
        <w:tc>
          <w:tcPr>
            <w:tcW w:w="4889" w:type="dxa"/>
          </w:tcPr>
          <w:p w:rsidR="00BD4798" w:rsidRPr="00CE2921" w:rsidRDefault="00BD4798" w:rsidP="00BD4798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Kurser/temadage</w:t>
            </w:r>
          </w:p>
          <w:p w:rsidR="00BD4798" w:rsidRPr="00CE2921" w:rsidRDefault="00BD4798" w:rsidP="00BD4798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Tilbagemelding på plan om at holde temadage sammen med Arbejdsmiljørådet, Anne</w:t>
            </w:r>
          </w:p>
          <w:p w:rsidR="00BD4798" w:rsidRPr="00CE2921" w:rsidRDefault="00BD4798" w:rsidP="00BD4798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 xml:space="preserve">Tilbagemelding på planer om samarbejde med Center for Forebyggelse i praksis, </w:t>
            </w:r>
            <w:bookmarkStart w:id="0" w:name="_GoBack"/>
            <w:bookmarkEnd w:id="0"/>
            <w:r w:rsidRPr="00CE2921">
              <w:rPr>
                <w:sz w:val="18"/>
                <w:szCs w:val="18"/>
              </w:rPr>
              <w:t>Anne</w:t>
            </w:r>
          </w:p>
          <w:p w:rsidR="00BD4798" w:rsidRPr="00CE2921" w:rsidRDefault="00BD4798" w:rsidP="00823A27">
            <w:pPr>
              <w:pStyle w:val="Listeafsnit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Det videre arbejde (projekt 1 og 5 i handleplanen)</w:t>
            </w:r>
          </w:p>
        </w:tc>
        <w:tc>
          <w:tcPr>
            <w:tcW w:w="4889" w:type="dxa"/>
          </w:tcPr>
          <w:p w:rsidR="00BD4798" w:rsidRDefault="00BD4798" w:rsidP="00823A27"/>
        </w:tc>
      </w:tr>
      <w:tr w:rsidR="00BD4798" w:rsidTr="00BD4798">
        <w:tc>
          <w:tcPr>
            <w:tcW w:w="4889" w:type="dxa"/>
          </w:tcPr>
          <w:p w:rsidR="00BA2D1C" w:rsidRPr="00CE2921" w:rsidRDefault="00BA2D1C" w:rsidP="00BA2D1C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Forebyggelsespakkerne</w:t>
            </w:r>
          </w:p>
          <w:p w:rsidR="00BA2D1C" w:rsidRPr="00CE2921" w:rsidRDefault="00BA2D1C" w:rsidP="00BA2D1C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Er der nogle af vores kommuner, der har deltaget i SBN workshop/forløb? -  og hvordan er tilbagemelingerne, alle</w:t>
            </w:r>
          </w:p>
          <w:p w:rsidR="00BA2D1C" w:rsidRPr="00CE2921" w:rsidRDefault="00BA2D1C" w:rsidP="00BA2D1C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Orientering om møder/samarbejde med Center for Forebyggelse i praksis, Anne</w:t>
            </w:r>
          </w:p>
          <w:p w:rsidR="00BD4798" w:rsidRPr="00CE2921" w:rsidRDefault="00BA2D1C" w:rsidP="00823A27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Det videre arbejde</w:t>
            </w:r>
          </w:p>
        </w:tc>
        <w:tc>
          <w:tcPr>
            <w:tcW w:w="4889" w:type="dxa"/>
          </w:tcPr>
          <w:p w:rsidR="00BD4798" w:rsidRDefault="00BD4798" w:rsidP="00823A27"/>
        </w:tc>
      </w:tr>
      <w:tr w:rsidR="00BD4798" w:rsidTr="00BD4798">
        <w:tc>
          <w:tcPr>
            <w:tcW w:w="4889" w:type="dxa"/>
          </w:tcPr>
          <w:p w:rsidR="00BA2D1C" w:rsidRPr="00CE2921" w:rsidRDefault="00BA2D1C" w:rsidP="00BA2D1C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Lighed i sundhed</w:t>
            </w:r>
          </w:p>
          <w:p w:rsidR="00BA2D1C" w:rsidRPr="00CE2921" w:rsidRDefault="00BA2D1C" w:rsidP="00BA2D1C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Referat fra mødet med temagruppen sundhed på tværs og SST, Karina</w:t>
            </w:r>
          </w:p>
          <w:p w:rsidR="00BD4798" w:rsidRPr="00CE2921" w:rsidRDefault="00BA2D1C" w:rsidP="00823A27">
            <w:pPr>
              <w:pStyle w:val="Listeafsni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 xml:space="preserve">Det videre arbejde </w:t>
            </w:r>
          </w:p>
        </w:tc>
        <w:tc>
          <w:tcPr>
            <w:tcW w:w="4889" w:type="dxa"/>
          </w:tcPr>
          <w:p w:rsidR="00BD4798" w:rsidRDefault="00BD4798" w:rsidP="00823A27"/>
        </w:tc>
      </w:tr>
      <w:tr w:rsidR="00BD4798" w:rsidTr="00BA2D1C">
        <w:tc>
          <w:tcPr>
            <w:tcW w:w="4889" w:type="dxa"/>
            <w:shd w:val="clear" w:color="auto" w:fill="EEECE1" w:themeFill="background2"/>
          </w:tcPr>
          <w:p w:rsidR="00BD4798" w:rsidRPr="00CE2921" w:rsidRDefault="00BA2D1C" w:rsidP="00BA2D1C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12.30 – 13.15</w:t>
            </w:r>
            <w:r w:rsidRPr="00CE2921">
              <w:rPr>
                <w:sz w:val="18"/>
                <w:szCs w:val="18"/>
              </w:rPr>
              <w:t xml:space="preserve"> - Frokost</w:t>
            </w:r>
          </w:p>
        </w:tc>
        <w:tc>
          <w:tcPr>
            <w:tcW w:w="4889" w:type="dxa"/>
            <w:shd w:val="clear" w:color="auto" w:fill="EEECE1" w:themeFill="background2"/>
          </w:tcPr>
          <w:p w:rsidR="00BD4798" w:rsidRDefault="00BD4798" w:rsidP="00823A27"/>
        </w:tc>
      </w:tr>
      <w:tr w:rsidR="00BD4798" w:rsidTr="00BD4798">
        <w:tc>
          <w:tcPr>
            <w:tcW w:w="4889" w:type="dxa"/>
          </w:tcPr>
          <w:p w:rsidR="00BA2D1C" w:rsidRPr="00CE2921" w:rsidRDefault="00BA2D1C" w:rsidP="00BA2D1C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13.15 – 13.45</w:t>
            </w:r>
          </w:p>
          <w:p w:rsidR="00BD4798" w:rsidRPr="00CE2921" w:rsidRDefault="00BA2D1C" w:rsidP="00BA2D1C">
            <w:p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Drøftelse af udkast til Vejledning om Sundhedsambassadører, arbejdsgruppen (projekt 6)</w:t>
            </w:r>
          </w:p>
        </w:tc>
        <w:tc>
          <w:tcPr>
            <w:tcW w:w="4889" w:type="dxa"/>
          </w:tcPr>
          <w:p w:rsidR="00BD4798" w:rsidRDefault="00BD4798" w:rsidP="00823A27"/>
        </w:tc>
      </w:tr>
      <w:tr w:rsidR="00BA2D1C" w:rsidTr="00FC785E">
        <w:tc>
          <w:tcPr>
            <w:tcW w:w="4889" w:type="dxa"/>
            <w:shd w:val="clear" w:color="auto" w:fill="EEECE1" w:themeFill="background2"/>
          </w:tcPr>
          <w:p w:rsidR="00BA2D1C" w:rsidRPr="00CE2921" w:rsidRDefault="00FC785E" w:rsidP="00FC785E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13.45-</w:t>
            </w:r>
            <w:r w:rsidR="00BA2D1C" w:rsidRPr="00CE2921">
              <w:rPr>
                <w:sz w:val="18"/>
                <w:szCs w:val="18"/>
              </w:rPr>
              <w:t>14.00</w:t>
            </w:r>
            <w:r w:rsidR="00BA2D1C" w:rsidRPr="00CE2921">
              <w:rPr>
                <w:sz w:val="18"/>
                <w:szCs w:val="18"/>
              </w:rPr>
              <w:t xml:space="preserve"> – </w:t>
            </w:r>
            <w:r w:rsidR="00BA2D1C" w:rsidRPr="00CE2921">
              <w:rPr>
                <w:sz w:val="18"/>
                <w:szCs w:val="18"/>
              </w:rPr>
              <w:t>Pause</w:t>
            </w:r>
          </w:p>
        </w:tc>
        <w:tc>
          <w:tcPr>
            <w:tcW w:w="4889" w:type="dxa"/>
            <w:shd w:val="clear" w:color="auto" w:fill="EEECE1" w:themeFill="background2"/>
          </w:tcPr>
          <w:p w:rsidR="00BA2D1C" w:rsidRDefault="00BA2D1C" w:rsidP="00823A27"/>
        </w:tc>
      </w:tr>
      <w:tr w:rsidR="00BA2D1C" w:rsidTr="00BD4798">
        <w:tc>
          <w:tcPr>
            <w:tcW w:w="4889" w:type="dxa"/>
          </w:tcPr>
          <w:p w:rsidR="00FC785E" w:rsidRPr="00CE2921" w:rsidRDefault="00FC785E" w:rsidP="00FC785E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14.00 – 14.30</w:t>
            </w:r>
          </w:p>
          <w:p w:rsidR="00BA2D1C" w:rsidRPr="007D4397" w:rsidRDefault="00FC785E" w:rsidP="007D4397">
            <w:pPr>
              <w:rPr>
                <w:sz w:val="18"/>
                <w:szCs w:val="18"/>
              </w:rPr>
            </w:pPr>
            <w:r w:rsidRPr="007D4397">
              <w:rPr>
                <w:sz w:val="18"/>
                <w:szCs w:val="18"/>
              </w:rPr>
              <w:t>Hvordan AT vejleder om sundhedsfremme, oplæg og drøftelse, Sisse og Nanette</w:t>
            </w:r>
          </w:p>
        </w:tc>
        <w:tc>
          <w:tcPr>
            <w:tcW w:w="4889" w:type="dxa"/>
          </w:tcPr>
          <w:p w:rsidR="00BA2D1C" w:rsidRDefault="00BA2D1C" w:rsidP="00823A27"/>
        </w:tc>
      </w:tr>
      <w:tr w:rsidR="00BA2D1C" w:rsidTr="00BD4798">
        <w:tc>
          <w:tcPr>
            <w:tcW w:w="4889" w:type="dxa"/>
          </w:tcPr>
          <w:p w:rsidR="00FC785E" w:rsidRPr="00CE2921" w:rsidRDefault="00FC785E" w:rsidP="00FC785E">
            <w:pPr>
              <w:ind w:left="360"/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14.30 – 15.30</w:t>
            </w:r>
          </w:p>
          <w:p w:rsidR="00FC785E" w:rsidRPr="00CE2921" w:rsidRDefault="00FC785E" w:rsidP="00FC785E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Deltagelse i AM 13 med stand og workshop?</w:t>
            </w:r>
          </w:p>
          <w:p w:rsidR="00FC785E" w:rsidRPr="00CE2921" w:rsidRDefault="00FC785E" w:rsidP="00FC785E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Andre konferencer og messer, hvor vi skal tilbyde os, alle</w:t>
            </w:r>
          </w:p>
          <w:p w:rsidR="00FC785E" w:rsidRPr="00CE2921" w:rsidRDefault="00FC785E" w:rsidP="00FC785E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Fastsættelse af to dags mødet i 14</w:t>
            </w:r>
          </w:p>
          <w:p w:rsidR="00FC785E" w:rsidRPr="00CE2921" w:rsidRDefault="00FC785E" w:rsidP="00FC785E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Nedsættelse af planlægningsgruppe for to dags mødet 14</w:t>
            </w:r>
          </w:p>
          <w:p w:rsidR="00BA2D1C" w:rsidRPr="00CE2921" w:rsidRDefault="00FC785E" w:rsidP="00823A27">
            <w:pPr>
              <w:pStyle w:val="Listeafsnit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CE2921">
              <w:rPr>
                <w:sz w:val="18"/>
                <w:szCs w:val="18"/>
              </w:rPr>
              <w:t>Evt og afslutning</w:t>
            </w:r>
          </w:p>
        </w:tc>
        <w:tc>
          <w:tcPr>
            <w:tcW w:w="4889" w:type="dxa"/>
          </w:tcPr>
          <w:p w:rsidR="00BA2D1C" w:rsidRDefault="00BA2D1C" w:rsidP="00823A27"/>
        </w:tc>
      </w:tr>
    </w:tbl>
    <w:p w:rsidR="00361E14" w:rsidRDefault="00361E14"/>
    <w:sectPr w:rsidR="00361E14" w:rsidSect="00CE2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16FA"/>
    <w:multiLevelType w:val="hybridMultilevel"/>
    <w:tmpl w:val="99C0C3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2B33A5"/>
    <w:multiLevelType w:val="hybridMultilevel"/>
    <w:tmpl w:val="EC2E653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6E0135"/>
    <w:multiLevelType w:val="multilevel"/>
    <w:tmpl w:val="DB528C4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52F24EBA"/>
    <w:multiLevelType w:val="hybridMultilevel"/>
    <w:tmpl w:val="7DB869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2D6C62"/>
    <w:multiLevelType w:val="hybridMultilevel"/>
    <w:tmpl w:val="837E20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E87865"/>
    <w:multiLevelType w:val="hybridMultilevel"/>
    <w:tmpl w:val="E8CEC38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27"/>
    <w:rsid w:val="00361E14"/>
    <w:rsid w:val="00397322"/>
    <w:rsid w:val="00640517"/>
    <w:rsid w:val="006900DD"/>
    <w:rsid w:val="007510D5"/>
    <w:rsid w:val="007C6509"/>
    <w:rsid w:val="007D4397"/>
    <w:rsid w:val="00823A27"/>
    <w:rsid w:val="009174C3"/>
    <w:rsid w:val="00931283"/>
    <w:rsid w:val="009721C2"/>
    <w:rsid w:val="00BA2D1C"/>
    <w:rsid w:val="00BD4798"/>
    <w:rsid w:val="00CE2921"/>
    <w:rsid w:val="00ED52C9"/>
    <w:rsid w:val="00FC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  <o:rules v:ext="edit">
        <o:r id="V:Rule1" type="connector" idref="#Lige pilforbindelse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A27"/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3A27"/>
    <w:pPr>
      <w:ind w:left="720"/>
    </w:pPr>
  </w:style>
  <w:style w:type="table" w:styleId="Tabel-Gitter">
    <w:name w:val="Table Grid"/>
    <w:basedOn w:val="Tabel-Normal"/>
    <w:rsid w:val="00BD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qFormat/>
    <w:rsid w:val="00FC785E"/>
    <w:pPr>
      <w:jc w:val="right"/>
    </w:pPr>
    <w:rPr>
      <w:rFonts w:ascii="Arial" w:eastAsia="Cambria" w:hAnsi="Arial"/>
      <w:b/>
      <w:color w:val="5C97BA"/>
      <w:sz w:val="16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FC78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C785E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A27"/>
    <w:rPr>
      <w:rFonts w:ascii="Calibri" w:eastAsiaTheme="minorHAnsi" w:hAnsi="Calibr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823A27"/>
    <w:pPr>
      <w:ind w:left="720"/>
    </w:pPr>
  </w:style>
  <w:style w:type="table" w:styleId="Tabel-Gitter">
    <w:name w:val="Table Grid"/>
    <w:basedOn w:val="Tabel-Normal"/>
    <w:rsid w:val="00BD47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se">
    <w:name w:val="Adresse"/>
    <w:basedOn w:val="Normal"/>
    <w:qFormat/>
    <w:rsid w:val="00FC785E"/>
    <w:pPr>
      <w:jc w:val="right"/>
    </w:pPr>
    <w:rPr>
      <w:rFonts w:ascii="Arial" w:eastAsia="Cambria" w:hAnsi="Arial"/>
      <w:b/>
      <w:color w:val="5C97BA"/>
      <w:sz w:val="16"/>
      <w:szCs w:val="24"/>
      <w:lang w:eastAsia="en-US"/>
    </w:rPr>
  </w:style>
  <w:style w:type="paragraph" w:styleId="Markeringsbobletekst">
    <w:name w:val="Balloon Text"/>
    <w:basedOn w:val="Normal"/>
    <w:link w:val="MarkeringsbobletekstTegn"/>
    <w:rsid w:val="00FC785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C785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75E7AE0D.dotm</Template>
  <TotalTime>1</TotalTime>
  <Pages>1</Pages>
  <Words>252</Words>
  <Characters>1540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fp93</dc:creator>
  <cp:lastModifiedBy>Charlotte Iisager Petersen</cp:lastModifiedBy>
  <cp:revision>2</cp:revision>
  <dcterms:created xsi:type="dcterms:W3CDTF">2013-08-13T09:10:00Z</dcterms:created>
  <dcterms:modified xsi:type="dcterms:W3CDTF">2013-08-13T09:10:00Z</dcterms:modified>
</cp:coreProperties>
</file>