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1F73E68" w14:textId="77777777" w:rsidR="000D2323" w:rsidRPr="00C51B4B" w:rsidRDefault="00A12C15" w:rsidP="00C51B4B">
      <w:pPr>
        <w:spacing w:line="260" w:lineRule="atLeast"/>
        <w:rPr>
          <w:rFonts w:ascii="Gill Sans" w:hAnsi="Gill Sans" w:cs="Gill Sans"/>
          <w:sz w:val="20"/>
          <w:szCs w:val="20"/>
          <w:lang w:val="en-US" w:eastAsia="da-DK"/>
        </w:rPr>
      </w:pPr>
      <w:r>
        <w:rPr>
          <w:rFonts w:ascii="Gill Sans" w:hAnsi="Gill Sans" w:cs="Gill Sans"/>
          <w:noProof/>
          <w:color w:val="000000"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25C8BC" wp14:editId="0192C9DD">
                <wp:simplePos x="0" y="0"/>
                <wp:positionH relativeFrom="column">
                  <wp:posOffset>2019300</wp:posOffset>
                </wp:positionH>
                <wp:positionV relativeFrom="paragraph">
                  <wp:posOffset>-685800</wp:posOffset>
                </wp:positionV>
                <wp:extent cx="2514600" cy="9144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9D860" w14:textId="77777777" w:rsidR="00986636" w:rsidRPr="00E07625" w:rsidRDefault="00986636" w:rsidP="000D2323">
                            <w:pPr>
                              <w:pStyle w:val="Adresse"/>
                              <w:rPr>
                                <w:rFonts w:ascii="Calibri" w:hAnsi="Calibri"/>
                                <w:szCs w:val="16"/>
                              </w:rPr>
                            </w:pPr>
                            <w:r w:rsidRPr="00E07625">
                              <w:rPr>
                                <w:rFonts w:ascii="Calibri" w:hAnsi="Calibri"/>
                                <w:szCs w:val="16"/>
                              </w:rPr>
                              <w:t>Sund By Sekretariatet</w:t>
                            </w:r>
                            <w:r w:rsidRPr="00E07625">
                              <w:rPr>
                                <w:rFonts w:ascii="Calibri" w:hAnsi="Calibri"/>
                                <w:szCs w:val="16"/>
                              </w:rPr>
                              <w:br/>
                              <w:t>c/o KL-huset</w:t>
                            </w:r>
                            <w:r w:rsidRPr="00E07625">
                              <w:rPr>
                                <w:rFonts w:ascii="Calibri" w:hAnsi="Calibri"/>
                                <w:szCs w:val="16"/>
                              </w:rPr>
                              <w:br/>
                              <w:t>Weidekampsgade 10</w:t>
                            </w:r>
                            <w:r w:rsidRPr="00E07625">
                              <w:rPr>
                                <w:rFonts w:ascii="Calibri" w:hAnsi="Calibri"/>
                                <w:szCs w:val="16"/>
                              </w:rPr>
                              <w:br/>
                              <w:t>2300 København S.</w:t>
                            </w:r>
                          </w:p>
                          <w:p w14:paraId="4B9ED84E" w14:textId="77777777" w:rsidR="00986636" w:rsidRPr="00E07625" w:rsidRDefault="00986636" w:rsidP="000D2323">
                            <w:pPr>
                              <w:pStyle w:val="Adresse"/>
                              <w:rPr>
                                <w:rFonts w:ascii="Calibri" w:hAnsi="Calibri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Cs w:val="16"/>
                              </w:rPr>
                              <w:t>post</w:t>
                            </w:r>
                            <w:r w:rsidRPr="00E07625">
                              <w:rPr>
                                <w:rFonts w:ascii="Calibri" w:hAnsi="Calibri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Calibri" w:hAnsi="Calibri"/>
                                <w:szCs w:val="16"/>
                              </w:rPr>
                              <w:t>sundbynetvaerket</w:t>
                            </w:r>
                            <w:r w:rsidRPr="00E07625">
                              <w:rPr>
                                <w:rFonts w:ascii="Calibri" w:hAnsi="Calibri"/>
                                <w:szCs w:val="16"/>
                              </w:rPr>
                              <w:t>.dk</w:t>
                            </w:r>
                            <w:r w:rsidRPr="00E07625">
                              <w:rPr>
                                <w:rFonts w:ascii="Calibri" w:hAnsi="Calibri"/>
                                <w:szCs w:val="16"/>
                              </w:rPr>
                              <w:br/>
                              <w:t>Tlf. 3370 3</w:t>
                            </w:r>
                            <w:r>
                              <w:rPr>
                                <w:rFonts w:ascii="Calibri" w:hAnsi="Calibri"/>
                                <w:szCs w:val="16"/>
                              </w:rPr>
                              <w:t>335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59pt;margin-top:-53.95pt;width:198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" filled="f" stroked="f">
                <v:textbox inset=",7.2pt,,7.2pt">
                  <w:txbxContent>
                    <w:p w14:paraId="6469D860" w14:textId="77777777" w:rsidR="00986636" w:rsidRPr="00E07625" w:rsidRDefault="00986636" w:rsidP="000D2323">
                      <w:pPr>
                        <w:pStyle w:val="Adresse"/>
                        <w:rPr>
                          <w:rFonts w:ascii="Calibri" w:hAnsi="Calibri"/>
                          <w:szCs w:val="16"/>
                        </w:rPr>
                      </w:pPr>
                      <w:r w:rsidRPr="00E07625">
                        <w:rPr>
                          <w:rFonts w:ascii="Calibri" w:hAnsi="Calibri"/>
                          <w:szCs w:val="16"/>
                        </w:rPr>
                        <w:t>Sund By Sekretariatet</w:t>
                      </w:r>
                      <w:r w:rsidRPr="00E07625">
                        <w:rPr>
                          <w:rFonts w:ascii="Calibri" w:hAnsi="Calibri"/>
                          <w:szCs w:val="16"/>
                        </w:rPr>
                        <w:br/>
                        <w:t>c/o KL-huset</w:t>
                      </w:r>
                      <w:r w:rsidRPr="00E07625">
                        <w:rPr>
                          <w:rFonts w:ascii="Calibri" w:hAnsi="Calibri"/>
                          <w:szCs w:val="16"/>
                        </w:rPr>
                        <w:br/>
                        <w:t>Weidekampsgade 10</w:t>
                      </w:r>
                      <w:r w:rsidRPr="00E07625">
                        <w:rPr>
                          <w:rFonts w:ascii="Calibri" w:hAnsi="Calibri"/>
                          <w:szCs w:val="16"/>
                        </w:rPr>
                        <w:br/>
                        <w:t>2300 København S.</w:t>
                      </w:r>
                    </w:p>
                    <w:p w14:paraId="4B9ED84E" w14:textId="77777777" w:rsidR="00986636" w:rsidRPr="00E07625" w:rsidRDefault="00986636" w:rsidP="000D2323">
                      <w:pPr>
                        <w:pStyle w:val="Adresse"/>
                        <w:rPr>
                          <w:rFonts w:ascii="Calibri" w:hAnsi="Calibri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Cs w:val="16"/>
                        </w:rPr>
                        <w:t>post</w:t>
                      </w:r>
                      <w:r w:rsidRPr="00E07625">
                        <w:rPr>
                          <w:rFonts w:ascii="Calibri" w:hAnsi="Calibri"/>
                          <w:szCs w:val="16"/>
                        </w:rPr>
                        <w:t>@</w:t>
                      </w:r>
                      <w:r>
                        <w:rPr>
                          <w:rFonts w:ascii="Calibri" w:hAnsi="Calibri"/>
                          <w:szCs w:val="16"/>
                        </w:rPr>
                        <w:t>sundbynetvaerket</w:t>
                      </w:r>
                      <w:r w:rsidRPr="00E07625">
                        <w:rPr>
                          <w:rFonts w:ascii="Calibri" w:hAnsi="Calibri"/>
                          <w:szCs w:val="16"/>
                        </w:rPr>
                        <w:t>.dk</w:t>
                      </w:r>
                      <w:r w:rsidRPr="00E07625">
                        <w:rPr>
                          <w:rFonts w:ascii="Calibri" w:hAnsi="Calibri"/>
                          <w:szCs w:val="16"/>
                        </w:rPr>
                        <w:br/>
                        <w:t>Tlf. 3370 3</w:t>
                      </w:r>
                      <w:r>
                        <w:rPr>
                          <w:rFonts w:ascii="Calibri" w:hAnsi="Calibri"/>
                          <w:szCs w:val="16"/>
                        </w:rPr>
                        <w:t>335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" w:hAnsi="Gill Sans" w:cs="Gill Sans"/>
          <w:noProof/>
          <w:sz w:val="20"/>
          <w:szCs w:val="20"/>
          <w:lang w:eastAsia="da-DK"/>
        </w:rPr>
        <w:drawing>
          <wp:anchor distT="0" distB="0" distL="114300" distR="114300" simplePos="0" relativeHeight="251655680" behindDoc="1" locked="0" layoutInCell="1" allowOverlap="1" wp14:anchorId="7756D688" wp14:editId="597128E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751330" cy="923290"/>
            <wp:effectExtent l="0" t="0" r="1270" b="0"/>
            <wp:wrapThrough wrapText="bothSides">
              <wp:wrapPolygon edited="0">
                <wp:start x="0" y="0"/>
                <wp:lineTo x="0" y="20798"/>
                <wp:lineTo x="21302" y="20798"/>
                <wp:lineTo x="21302" y="0"/>
                <wp:lineTo x="0" y="0"/>
              </wp:wrapPolygon>
            </wp:wrapThrough>
            <wp:docPr id="8" name="Billede 9" descr="SundBy_logo_LightBlu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9" descr="SundBy_logo_LightBlue2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" w:hAnsi="Gill Sans" w:cs="Gill Sans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3AF0EB" wp14:editId="213960C2">
                <wp:simplePos x="0" y="0"/>
                <wp:positionH relativeFrom="column">
                  <wp:posOffset>403225</wp:posOffset>
                </wp:positionH>
                <wp:positionV relativeFrom="paragraph">
                  <wp:posOffset>-613410</wp:posOffset>
                </wp:positionV>
                <wp:extent cx="1499870" cy="928370"/>
                <wp:effectExtent l="0" t="0" r="1905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B059F" w14:textId="77777777" w:rsidR="00986636" w:rsidRPr="00E07625" w:rsidRDefault="00986636" w:rsidP="000D2323"/>
                        </w:txbxContent>
                      </wps:txbx>
                      <wps:bodyPr rot="0" vert="horz" wrap="square" lIns="91440" tIns="126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" o:spid="_x0000_s1027" type="#_x0000_t202" style="position:absolute;margin-left:31.75pt;margin-top:-48.25pt;width:118.1pt;height:73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" filled="f" stroked="f">
                <v:textbox inset=",3.5mm,,2.5mm">
                  <w:txbxContent>
                    <w:p w14:paraId="650B059F" w14:textId="77777777" w:rsidR="00986636" w:rsidRPr="00E07625" w:rsidRDefault="00986636" w:rsidP="000D2323"/>
                  </w:txbxContent>
                </v:textbox>
              </v:shape>
            </w:pict>
          </mc:Fallback>
        </mc:AlternateContent>
      </w:r>
    </w:p>
    <w:p w14:paraId="5521CD75" w14:textId="77777777" w:rsidR="000D2323" w:rsidRPr="00C51B4B" w:rsidRDefault="000D2323" w:rsidP="00C51B4B">
      <w:pPr>
        <w:spacing w:line="260" w:lineRule="atLeast"/>
        <w:rPr>
          <w:rFonts w:ascii="Gill Sans" w:hAnsi="Gill Sans" w:cs="Gill Sans"/>
          <w:sz w:val="20"/>
          <w:szCs w:val="20"/>
          <w:lang w:val="en-US" w:eastAsia="da-DK"/>
        </w:rPr>
      </w:pPr>
    </w:p>
    <w:p w14:paraId="0CD3EBC1" w14:textId="77777777" w:rsidR="000D2323" w:rsidRPr="00C51B4B" w:rsidRDefault="000D2323" w:rsidP="00C51B4B">
      <w:pPr>
        <w:spacing w:line="260" w:lineRule="atLeast"/>
        <w:rPr>
          <w:rFonts w:ascii="Gill Sans" w:hAnsi="Gill Sans" w:cs="Gill Sans"/>
          <w:sz w:val="20"/>
          <w:szCs w:val="20"/>
          <w:lang w:val="en-US" w:eastAsia="da-DK"/>
        </w:rPr>
      </w:pPr>
    </w:p>
    <w:p w14:paraId="1FC4B9B6" w14:textId="553AC132" w:rsidR="000D2323" w:rsidRPr="001A1796" w:rsidRDefault="00A12C15" w:rsidP="00C51B4B">
      <w:pPr>
        <w:spacing w:line="260" w:lineRule="atLeast"/>
        <w:rPr>
          <w:rFonts w:ascii="Gill Sans" w:hAnsi="Gill Sans" w:cs="Gill Sans"/>
          <w:sz w:val="20"/>
          <w:szCs w:val="20"/>
          <w:lang w:val="en-US" w:eastAsia="da-DK"/>
        </w:rPr>
      </w:pPr>
      <w:r>
        <w:rPr>
          <w:rFonts w:ascii="Gill Sans" w:hAnsi="Gill Sans" w:cs="Gill Sans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141AFD8" wp14:editId="4003C23E">
                <wp:simplePos x="0" y="0"/>
                <wp:positionH relativeFrom="column">
                  <wp:posOffset>26670</wp:posOffset>
                </wp:positionH>
                <wp:positionV relativeFrom="paragraph">
                  <wp:posOffset>1905</wp:posOffset>
                </wp:positionV>
                <wp:extent cx="6323330" cy="635"/>
                <wp:effectExtent l="39370" t="40005" r="50800" b="4826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3330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.1pt;margin-top:.15pt;width:497.9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" strokecolor="#e36c0a" strokeweight="4pt"/>
            </w:pict>
          </mc:Fallback>
        </mc:AlternateContent>
      </w:r>
    </w:p>
    <w:p w14:paraId="18D4A1E8" w14:textId="061C3344" w:rsidR="001A1796" w:rsidRPr="001A1796" w:rsidRDefault="001A1796" w:rsidP="001A1796">
      <w:pPr>
        <w:widowControl w:val="0"/>
        <w:autoSpaceDE w:val="0"/>
        <w:autoSpaceDN w:val="0"/>
        <w:adjustRightInd w:val="0"/>
        <w:spacing w:line="260" w:lineRule="atLeast"/>
        <w:rPr>
          <w:rFonts w:ascii="Gill Sans" w:hAnsi="Gill Sans" w:cs="Gill Sans"/>
          <w:b/>
          <w:sz w:val="20"/>
          <w:szCs w:val="20"/>
        </w:rPr>
      </w:pPr>
      <w:r>
        <w:rPr>
          <w:rFonts w:ascii="Gill Sans" w:hAnsi="Gill Sans" w:cs="Gill Sans"/>
          <w:b/>
          <w:sz w:val="20"/>
          <w:szCs w:val="20"/>
        </w:rPr>
        <w:t xml:space="preserve">Projektbeskrivelse: </w:t>
      </w:r>
      <w:r>
        <w:rPr>
          <w:rFonts w:ascii="Gill Sans" w:hAnsi="Gill Sans" w:cs="Gill Sans"/>
          <w:sz w:val="20"/>
          <w:szCs w:val="20"/>
        </w:rPr>
        <w:t>F</w:t>
      </w:r>
      <w:r w:rsidRPr="00C51B4B">
        <w:rPr>
          <w:rFonts w:ascii="Gill Sans" w:hAnsi="Gill Sans" w:cs="Gill Sans"/>
          <w:sz w:val="20"/>
          <w:szCs w:val="20"/>
        </w:rPr>
        <w:t xml:space="preserve">orebyggelsespakker på </w:t>
      </w:r>
      <w:r>
        <w:rPr>
          <w:rFonts w:ascii="Gill Sans" w:hAnsi="Gill Sans" w:cs="Gill Sans"/>
          <w:sz w:val="20"/>
          <w:szCs w:val="20"/>
        </w:rPr>
        <w:t>tværs</w:t>
      </w:r>
    </w:p>
    <w:p w14:paraId="52F769CD" w14:textId="00096679" w:rsidR="001A1796" w:rsidRDefault="001A1796" w:rsidP="00E30073">
      <w:pPr>
        <w:widowControl w:val="0"/>
        <w:autoSpaceDE w:val="0"/>
        <w:autoSpaceDN w:val="0"/>
        <w:adjustRightInd w:val="0"/>
        <w:spacing w:line="260" w:lineRule="atLeast"/>
        <w:rPr>
          <w:rFonts w:ascii="Gill Sans" w:hAnsi="Gill Sans" w:cs="Gill Sans"/>
          <w:b/>
          <w:sz w:val="20"/>
          <w:szCs w:val="20"/>
        </w:rPr>
      </w:pPr>
      <w:r>
        <w:rPr>
          <w:rFonts w:ascii="Gill Sans" w:hAnsi="Gill Sans" w:cs="Gill Sans"/>
          <w:b/>
          <w:sz w:val="20"/>
          <w:szCs w:val="20"/>
        </w:rPr>
        <w:t xml:space="preserve">Kommune: </w:t>
      </w:r>
    </w:p>
    <w:p w14:paraId="02E775D3" w14:textId="00ABADE4" w:rsidR="001A1796" w:rsidRDefault="001A1796" w:rsidP="00E30073">
      <w:pPr>
        <w:widowControl w:val="0"/>
        <w:autoSpaceDE w:val="0"/>
        <w:autoSpaceDN w:val="0"/>
        <w:adjustRightInd w:val="0"/>
        <w:spacing w:line="260" w:lineRule="atLeast"/>
        <w:rPr>
          <w:rFonts w:ascii="Gill Sans" w:hAnsi="Gill Sans" w:cs="Gill Sans"/>
          <w:b/>
          <w:sz w:val="20"/>
          <w:szCs w:val="20"/>
        </w:rPr>
      </w:pPr>
      <w:r>
        <w:rPr>
          <w:rFonts w:ascii="Gill Sans" w:hAnsi="Gill Sans" w:cs="Gill Sans"/>
          <w:b/>
          <w:sz w:val="20"/>
          <w:szCs w:val="20"/>
        </w:rPr>
        <w:t xml:space="preserve">Kontaktperson, </w:t>
      </w:r>
      <w:proofErr w:type="spellStart"/>
      <w:r>
        <w:rPr>
          <w:rFonts w:ascii="Gill Sans" w:hAnsi="Gill Sans" w:cs="Gill Sans"/>
          <w:b/>
          <w:sz w:val="20"/>
          <w:szCs w:val="20"/>
        </w:rPr>
        <w:t>tlf</w:t>
      </w:r>
      <w:proofErr w:type="spellEnd"/>
      <w:r>
        <w:rPr>
          <w:rFonts w:ascii="Gill Sans" w:hAnsi="Gill Sans" w:cs="Gill Sans"/>
          <w:b/>
          <w:sz w:val="20"/>
          <w:szCs w:val="20"/>
        </w:rPr>
        <w:t xml:space="preserve"> og </w:t>
      </w:r>
      <w:proofErr w:type="spellStart"/>
      <w:r>
        <w:rPr>
          <w:rFonts w:ascii="Gill Sans" w:hAnsi="Gill Sans" w:cs="Gill Sans"/>
          <w:b/>
          <w:sz w:val="20"/>
          <w:szCs w:val="20"/>
        </w:rPr>
        <w:t>email</w:t>
      </w:r>
      <w:proofErr w:type="spellEnd"/>
      <w:r>
        <w:rPr>
          <w:rFonts w:ascii="Gill Sans" w:hAnsi="Gill Sans" w:cs="Gill Sans"/>
          <w:b/>
          <w:sz w:val="20"/>
          <w:szCs w:val="20"/>
        </w:rPr>
        <w:t>:</w:t>
      </w:r>
    </w:p>
    <w:p w14:paraId="450C9400" w14:textId="77777777" w:rsidR="00E30073" w:rsidRPr="00E30073" w:rsidRDefault="00E30073" w:rsidP="00E30073">
      <w:pPr>
        <w:widowControl w:val="0"/>
        <w:autoSpaceDE w:val="0"/>
        <w:autoSpaceDN w:val="0"/>
        <w:adjustRightInd w:val="0"/>
        <w:spacing w:line="260" w:lineRule="atLeast"/>
        <w:rPr>
          <w:rFonts w:ascii="Gill Sans" w:hAnsi="Gill Sans" w:cs="Gill Sans"/>
          <w:color w:val="1A1A1A"/>
          <w:sz w:val="20"/>
          <w:szCs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12"/>
      </w:tblGrid>
      <w:tr w:rsidR="00211DDC" w:rsidRPr="00C51B4B" w14:paraId="065ED7A9" w14:textId="77777777" w:rsidTr="001A1796">
        <w:tc>
          <w:tcPr>
            <w:tcW w:w="3369" w:type="dxa"/>
            <w:shd w:val="clear" w:color="auto" w:fill="E36C27"/>
          </w:tcPr>
          <w:p w14:paraId="359DAAD8" w14:textId="77777777" w:rsidR="00211DDC" w:rsidRPr="00102C40" w:rsidRDefault="00211DDC" w:rsidP="00211DDC">
            <w:pPr>
              <w:spacing w:line="260" w:lineRule="atLeast"/>
              <w:rPr>
                <w:rFonts w:ascii="Gill Sans" w:hAnsi="Gill Sans" w:cs="Gill Sans"/>
                <w:b/>
                <w:color w:val="FFFFFF" w:themeColor="background1"/>
                <w:sz w:val="20"/>
                <w:szCs w:val="20"/>
              </w:rPr>
            </w:pPr>
            <w:r w:rsidRPr="00102C40">
              <w:rPr>
                <w:rFonts w:ascii="Gill Sans" w:hAnsi="Gill Sans" w:cs="Gill Sans"/>
                <w:b/>
                <w:color w:val="FFFFFF" w:themeColor="background1"/>
                <w:sz w:val="20"/>
                <w:szCs w:val="20"/>
              </w:rPr>
              <w:t>Kommune</w:t>
            </w:r>
          </w:p>
        </w:tc>
        <w:tc>
          <w:tcPr>
            <w:tcW w:w="6412" w:type="dxa"/>
            <w:shd w:val="clear" w:color="auto" w:fill="E36C27"/>
          </w:tcPr>
          <w:p w14:paraId="7CAFFBE1" w14:textId="77777777" w:rsidR="00211DDC" w:rsidRPr="00C51B4B" w:rsidRDefault="00211DDC" w:rsidP="00211DDC">
            <w:pPr>
              <w:spacing w:line="260" w:lineRule="atLeast"/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211DDC" w:rsidRPr="00C51B4B" w14:paraId="4F4F185B" w14:textId="77777777" w:rsidTr="001A1796">
        <w:trPr>
          <w:trHeight w:val="1930"/>
        </w:trPr>
        <w:tc>
          <w:tcPr>
            <w:tcW w:w="3369" w:type="dxa"/>
          </w:tcPr>
          <w:p w14:paraId="7F8417AD" w14:textId="77777777" w:rsidR="00211DDC" w:rsidRPr="00C51B4B" w:rsidRDefault="00211DDC" w:rsidP="00211DDC">
            <w:pPr>
              <w:spacing w:line="260" w:lineRule="atLeast"/>
              <w:rPr>
                <w:rFonts w:ascii="Gill Sans" w:hAnsi="Gill Sans" w:cs="Gill Sans"/>
                <w:sz w:val="20"/>
                <w:szCs w:val="20"/>
              </w:rPr>
            </w:pPr>
            <w:r w:rsidRPr="00C51B4B">
              <w:rPr>
                <w:rFonts w:ascii="Gill Sans" w:hAnsi="Gill Sans" w:cs="Gill Sans"/>
                <w:sz w:val="20"/>
                <w:szCs w:val="20"/>
              </w:rPr>
              <w:t>Hvilken forebyggelsespakke?</w:t>
            </w:r>
          </w:p>
          <w:p w14:paraId="098D4B47" w14:textId="77777777" w:rsidR="00211DDC" w:rsidRPr="00C51B4B" w:rsidRDefault="00211DDC" w:rsidP="00211DDC">
            <w:pPr>
              <w:pStyle w:val="Farvetliste-fremhvningsfarve11"/>
              <w:numPr>
                <w:ilvl w:val="0"/>
                <w:numId w:val="2"/>
              </w:numPr>
              <w:spacing w:line="260" w:lineRule="atLeast"/>
              <w:rPr>
                <w:rFonts w:ascii="Gill Sans" w:hAnsi="Gill Sans" w:cs="Gill Sans"/>
                <w:sz w:val="20"/>
                <w:szCs w:val="20"/>
              </w:rPr>
            </w:pPr>
            <w:r w:rsidRPr="00C51B4B">
              <w:rPr>
                <w:rFonts w:ascii="Gill Sans" w:hAnsi="Gill Sans" w:cs="Gill Sans"/>
                <w:sz w:val="20"/>
                <w:szCs w:val="20"/>
              </w:rPr>
              <w:t>Hvilket grund/ udviklingsniveau?</w:t>
            </w:r>
          </w:p>
          <w:p w14:paraId="0C8D86FD" w14:textId="77777777" w:rsidR="00211DDC" w:rsidRPr="00C51B4B" w:rsidRDefault="00211DDC" w:rsidP="00211DDC">
            <w:pPr>
              <w:pStyle w:val="Farvetliste-fremhvningsfarve11"/>
              <w:numPr>
                <w:ilvl w:val="0"/>
                <w:numId w:val="2"/>
              </w:numPr>
              <w:spacing w:line="260" w:lineRule="atLeast"/>
              <w:rPr>
                <w:rFonts w:ascii="Gill Sans" w:hAnsi="Gill Sans" w:cs="Gill Sans"/>
                <w:sz w:val="20"/>
                <w:szCs w:val="20"/>
              </w:rPr>
            </w:pPr>
            <w:r w:rsidRPr="00C51B4B">
              <w:rPr>
                <w:rFonts w:ascii="Gill Sans" w:hAnsi="Gill Sans" w:cs="Gill Sans"/>
                <w:sz w:val="20"/>
                <w:szCs w:val="20"/>
              </w:rPr>
              <w:t>Hvilken type af indsats? (Rammer, Tilbud, Informa</w:t>
            </w:r>
            <w:r w:rsidRPr="00C51B4B">
              <w:rPr>
                <w:rFonts w:ascii="Gill Sans" w:hAnsi="Gill Sans" w:cs="Gill Sans"/>
                <w:sz w:val="20"/>
                <w:szCs w:val="20"/>
              </w:rPr>
              <w:softHyphen/>
              <w:t xml:space="preserve">tion og undervisning, Tidlig opsporing) </w:t>
            </w:r>
          </w:p>
        </w:tc>
        <w:tc>
          <w:tcPr>
            <w:tcW w:w="6412" w:type="dxa"/>
          </w:tcPr>
          <w:p w14:paraId="2C80411F" w14:textId="77777777" w:rsidR="00211DDC" w:rsidRPr="00C51B4B" w:rsidRDefault="00211DDC" w:rsidP="00211DDC">
            <w:pPr>
              <w:spacing w:line="260" w:lineRule="atLeast"/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211DDC" w:rsidRPr="00C51B4B" w14:paraId="71F4BF91" w14:textId="77777777" w:rsidTr="001A1796">
        <w:trPr>
          <w:trHeight w:val="2220"/>
        </w:trPr>
        <w:tc>
          <w:tcPr>
            <w:tcW w:w="3369" w:type="dxa"/>
          </w:tcPr>
          <w:p w14:paraId="28662996" w14:textId="77777777" w:rsidR="00211DDC" w:rsidRPr="00C51B4B" w:rsidRDefault="00211DDC" w:rsidP="00211DDC">
            <w:pPr>
              <w:spacing w:line="260" w:lineRule="atLeast"/>
              <w:rPr>
                <w:rFonts w:ascii="Gill Sans" w:hAnsi="Gill Sans" w:cs="Gill Sans"/>
                <w:sz w:val="20"/>
                <w:szCs w:val="20"/>
              </w:rPr>
            </w:pPr>
            <w:r w:rsidRPr="00C51B4B">
              <w:rPr>
                <w:rFonts w:ascii="Gill Sans" w:hAnsi="Gill Sans" w:cs="Gill Sans"/>
                <w:sz w:val="20"/>
                <w:szCs w:val="20"/>
              </w:rPr>
              <w:t>Medarbejderressourcer</w:t>
            </w:r>
          </w:p>
          <w:p w14:paraId="725620C1" w14:textId="716BA336" w:rsidR="00211DDC" w:rsidRPr="00C51B4B" w:rsidRDefault="001A1796" w:rsidP="00211DDC">
            <w:pPr>
              <w:pStyle w:val="Farvetliste-fremhvningsfarve11"/>
              <w:numPr>
                <w:ilvl w:val="0"/>
                <w:numId w:val="2"/>
              </w:numPr>
              <w:spacing w:line="260" w:lineRule="atLeast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Ledelsesniveau (navne + tit</w:t>
            </w:r>
            <w:r w:rsidR="00211DDC" w:rsidRPr="00C51B4B">
              <w:rPr>
                <w:rFonts w:ascii="Gill Sans" w:hAnsi="Gill Sans" w:cs="Gill Sans"/>
                <w:sz w:val="20"/>
                <w:szCs w:val="20"/>
              </w:rPr>
              <w:t>l</w:t>
            </w:r>
            <w:r>
              <w:rPr>
                <w:rFonts w:ascii="Gill Sans" w:hAnsi="Gill Sans" w:cs="Gill Sans"/>
                <w:sz w:val="20"/>
                <w:szCs w:val="20"/>
              </w:rPr>
              <w:t>er</w:t>
            </w:r>
            <w:r w:rsidR="00211DDC" w:rsidRPr="00C51B4B">
              <w:rPr>
                <w:rFonts w:ascii="Gill Sans" w:hAnsi="Gill Sans" w:cs="Gill Sans"/>
                <w:sz w:val="20"/>
                <w:szCs w:val="20"/>
              </w:rPr>
              <w:t>)</w:t>
            </w:r>
          </w:p>
          <w:p w14:paraId="18CBE3F8" w14:textId="60F55028" w:rsidR="001A1796" w:rsidRDefault="001A1796" w:rsidP="00211DDC">
            <w:pPr>
              <w:pStyle w:val="Farvetliste-fremhvningsfarve11"/>
              <w:numPr>
                <w:ilvl w:val="0"/>
                <w:numId w:val="2"/>
              </w:numPr>
              <w:spacing w:line="260" w:lineRule="atLeast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Forvaltningsområder</w:t>
            </w:r>
          </w:p>
          <w:p w14:paraId="6D336DF8" w14:textId="74C33A97" w:rsidR="00211DDC" w:rsidRPr="00C51B4B" w:rsidRDefault="001A1796" w:rsidP="001A1796">
            <w:pPr>
              <w:pStyle w:val="Farvetliste-fremhvningsfarve11"/>
              <w:numPr>
                <w:ilvl w:val="0"/>
                <w:numId w:val="2"/>
              </w:numPr>
              <w:spacing w:line="260" w:lineRule="atLeast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Udfører-gruppe (områder eller navne og titler, hvis kendte)</w:t>
            </w:r>
          </w:p>
        </w:tc>
        <w:tc>
          <w:tcPr>
            <w:tcW w:w="6412" w:type="dxa"/>
          </w:tcPr>
          <w:p w14:paraId="690EA59F" w14:textId="77777777" w:rsidR="00211DDC" w:rsidRPr="00C51B4B" w:rsidRDefault="00211DDC" w:rsidP="00211DDC">
            <w:pPr>
              <w:spacing w:line="260" w:lineRule="atLeast"/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211DDC" w:rsidRPr="00C51B4B" w14:paraId="47FA3D91" w14:textId="77777777" w:rsidTr="001A1796">
        <w:trPr>
          <w:trHeight w:val="2517"/>
        </w:trPr>
        <w:tc>
          <w:tcPr>
            <w:tcW w:w="3369" w:type="dxa"/>
          </w:tcPr>
          <w:p w14:paraId="556612B6" w14:textId="77777777" w:rsidR="00211DDC" w:rsidRPr="00C51B4B" w:rsidRDefault="00211DDC" w:rsidP="00211DDC">
            <w:pPr>
              <w:spacing w:line="260" w:lineRule="atLeast"/>
              <w:rPr>
                <w:rFonts w:ascii="Gill Sans" w:hAnsi="Gill Sans" w:cs="Gill Sans"/>
                <w:sz w:val="20"/>
                <w:szCs w:val="20"/>
              </w:rPr>
            </w:pPr>
            <w:r w:rsidRPr="00C51B4B">
              <w:rPr>
                <w:rFonts w:ascii="Gill Sans" w:hAnsi="Gill Sans" w:cs="Gill Sans"/>
                <w:sz w:val="20"/>
                <w:szCs w:val="20"/>
              </w:rPr>
              <w:t>Mål med projektet</w:t>
            </w:r>
          </w:p>
        </w:tc>
        <w:tc>
          <w:tcPr>
            <w:tcW w:w="6412" w:type="dxa"/>
          </w:tcPr>
          <w:p w14:paraId="47E8C5D4" w14:textId="77777777" w:rsidR="00211DDC" w:rsidRPr="00C51B4B" w:rsidRDefault="00211DDC" w:rsidP="00211DDC">
            <w:pPr>
              <w:spacing w:line="260" w:lineRule="atLeast"/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211DDC" w:rsidRPr="00C51B4B" w14:paraId="448197FC" w14:textId="77777777" w:rsidTr="001A1796">
        <w:trPr>
          <w:trHeight w:val="4981"/>
        </w:trPr>
        <w:tc>
          <w:tcPr>
            <w:tcW w:w="3369" w:type="dxa"/>
          </w:tcPr>
          <w:p w14:paraId="6618BE90" w14:textId="77777777" w:rsidR="00211DDC" w:rsidRPr="00C51B4B" w:rsidRDefault="00211DDC" w:rsidP="00211DDC">
            <w:pPr>
              <w:spacing w:line="260" w:lineRule="atLeast"/>
              <w:rPr>
                <w:rFonts w:ascii="Gill Sans" w:hAnsi="Gill Sans" w:cs="Gill Sans"/>
                <w:sz w:val="20"/>
                <w:szCs w:val="20"/>
              </w:rPr>
            </w:pPr>
            <w:r w:rsidRPr="00C51B4B">
              <w:rPr>
                <w:rFonts w:ascii="Gill Sans" w:hAnsi="Gill Sans" w:cs="Gill Sans"/>
                <w:sz w:val="20"/>
                <w:szCs w:val="20"/>
              </w:rPr>
              <w:t>Baggrund for denne indsats</w:t>
            </w:r>
          </w:p>
        </w:tc>
        <w:tc>
          <w:tcPr>
            <w:tcW w:w="6412" w:type="dxa"/>
          </w:tcPr>
          <w:p w14:paraId="5E5380D0" w14:textId="77777777" w:rsidR="00211DDC" w:rsidRPr="00C51B4B" w:rsidRDefault="00211DDC" w:rsidP="00211DDC">
            <w:pPr>
              <w:spacing w:line="260" w:lineRule="atLeast"/>
              <w:rPr>
                <w:rFonts w:ascii="Gill Sans" w:hAnsi="Gill Sans" w:cs="Gill Sans"/>
                <w:sz w:val="20"/>
                <w:szCs w:val="20"/>
              </w:rPr>
            </w:pPr>
          </w:p>
        </w:tc>
      </w:tr>
    </w:tbl>
    <w:p w14:paraId="1E12EAA2" w14:textId="77777777" w:rsidR="00211DDC" w:rsidRDefault="00211DDC" w:rsidP="00211DDC">
      <w:pPr>
        <w:spacing w:line="260" w:lineRule="atLeast"/>
        <w:rPr>
          <w:rFonts w:ascii="Gill Sans" w:hAnsi="Gill Sans" w:cs="Gill Sans"/>
          <w:b/>
          <w:i/>
          <w:sz w:val="18"/>
          <w:szCs w:val="18"/>
        </w:rPr>
      </w:pPr>
    </w:p>
    <w:sectPr w:rsidR="00211DDC" w:rsidSect="00EE08F0">
      <w:pgSz w:w="11900" w:h="16840"/>
      <w:pgMar w:top="1440" w:right="1080" w:bottom="102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AFD63" w14:textId="77777777" w:rsidR="00986636" w:rsidRDefault="00986636">
      <w:r>
        <w:separator/>
      </w:r>
    </w:p>
  </w:endnote>
  <w:endnote w:type="continuationSeparator" w:id="0">
    <w:p w14:paraId="3F98A525" w14:textId="77777777" w:rsidR="00986636" w:rsidRDefault="009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60C7B" w14:textId="77777777" w:rsidR="00986636" w:rsidRDefault="00986636">
      <w:r>
        <w:separator/>
      </w:r>
    </w:p>
  </w:footnote>
  <w:footnote w:type="continuationSeparator" w:id="0">
    <w:p w14:paraId="18257A78" w14:textId="77777777" w:rsidR="00986636" w:rsidRDefault="00986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D6FC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507CC4"/>
    <w:multiLevelType w:val="hybridMultilevel"/>
    <w:tmpl w:val="714844E6"/>
    <w:lvl w:ilvl="0" w:tplc="9C0633B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61285"/>
    <w:multiLevelType w:val="hybridMultilevel"/>
    <w:tmpl w:val="58BA64FA"/>
    <w:lvl w:ilvl="0" w:tplc="040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5B0774E5"/>
    <w:multiLevelType w:val="hybridMultilevel"/>
    <w:tmpl w:val="52B65F2A"/>
    <w:lvl w:ilvl="0" w:tplc="9C0633B8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130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23"/>
    <w:rsid w:val="0002247A"/>
    <w:rsid w:val="00030E47"/>
    <w:rsid w:val="00036134"/>
    <w:rsid w:val="000A782F"/>
    <w:rsid w:val="000B7662"/>
    <w:rsid w:val="000D2323"/>
    <w:rsid w:val="00102C40"/>
    <w:rsid w:val="0011766B"/>
    <w:rsid w:val="00122798"/>
    <w:rsid w:val="001A1796"/>
    <w:rsid w:val="001B7283"/>
    <w:rsid w:val="001D325B"/>
    <w:rsid w:val="00211DDC"/>
    <w:rsid w:val="002224CE"/>
    <w:rsid w:val="00247C0B"/>
    <w:rsid w:val="002955A4"/>
    <w:rsid w:val="002C035B"/>
    <w:rsid w:val="002C63DE"/>
    <w:rsid w:val="003431C9"/>
    <w:rsid w:val="00351C9A"/>
    <w:rsid w:val="003703E4"/>
    <w:rsid w:val="003C21C8"/>
    <w:rsid w:val="004228E2"/>
    <w:rsid w:val="00424C96"/>
    <w:rsid w:val="004504BB"/>
    <w:rsid w:val="0047313D"/>
    <w:rsid w:val="004C2923"/>
    <w:rsid w:val="00543563"/>
    <w:rsid w:val="00577967"/>
    <w:rsid w:val="00650664"/>
    <w:rsid w:val="006655F4"/>
    <w:rsid w:val="006A3621"/>
    <w:rsid w:val="006D0F6C"/>
    <w:rsid w:val="006D38F8"/>
    <w:rsid w:val="00700A96"/>
    <w:rsid w:val="00702695"/>
    <w:rsid w:val="007543ED"/>
    <w:rsid w:val="00760281"/>
    <w:rsid w:val="0077079B"/>
    <w:rsid w:val="007D6E00"/>
    <w:rsid w:val="007F03F3"/>
    <w:rsid w:val="008560D7"/>
    <w:rsid w:val="0088018A"/>
    <w:rsid w:val="00893C58"/>
    <w:rsid w:val="008A7DAD"/>
    <w:rsid w:val="008D14E1"/>
    <w:rsid w:val="00906E07"/>
    <w:rsid w:val="009574FA"/>
    <w:rsid w:val="009749A3"/>
    <w:rsid w:val="00977F83"/>
    <w:rsid w:val="00986636"/>
    <w:rsid w:val="009B5E94"/>
    <w:rsid w:val="009F63ED"/>
    <w:rsid w:val="00A12C15"/>
    <w:rsid w:val="00A25957"/>
    <w:rsid w:val="00A26D81"/>
    <w:rsid w:val="00A75C4F"/>
    <w:rsid w:val="00A76513"/>
    <w:rsid w:val="00AC4AE1"/>
    <w:rsid w:val="00B66C46"/>
    <w:rsid w:val="00C1454B"/>
    <w:rsid w:val="00C44750"/>
    <w:rsid w:val="00C460DD"/>
    <w:rsid w:val="00C51B4B"/>
    <w:rsid w:val="00CA1E5D"/>
    <w:rsid w:val="00CC72DA"/>
    <w:rsid w:val="00CE5FF8"/>
    <w:rsid w:val="00D213EE"/>
    <w:rsid w:val="00D72A59"/>
    <w:rsid w:val="00D84512"/>
    <w:rsid w:val="00E012C8"/>
    <w:rsid w:val="00E027E1"/>
    <w:rsid w:val="00E15101"/>
    <w:rsid w:val="00E30073"/>
    <w:rsid w:val="00E546C3"/>
    <w:rsid w:val="00E74522"/>
    <w:rsid w:val="00E87818"/>
    <w:rsid w:val="00EE08F0"/>
    <w:rsid w:val="00F25773"/>
    <w:rsid w:val="00F344C3"/>
    <w:rsid w:val="00F87F6F"/>
    <w:rsid w:val="00FB3255"/>
    <w:rsid w:val="00FC6D59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E3B6A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23"/>
    <w:rPr>
      <w:rFonts w:eastAsia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23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0D232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0D2323"/>
    <w:pPr>
      <w:ind w:left="720"/>
      <w:contextualSpacing/>
    </w:pPr>
  </w:style>
  <w:style w:type="character" w:styleId="Hyperlink">
    <w:name w:val="Hyperlink"/>
    <w:uiPriority w:val="99"/>
    <w:unhideWhenUsed/>
    <w:rsid w:val="000D2323"/>
    <w:rPr>
      <w:color w:val="0000FF"/>
      <w:u w:val="single"/>
    </w:rPr>
  </w:style>
  <w:style w:type="paragraph" w:customStyle="1" w:styleId="Lysskygge-fremhvningsfarve21">
    <w:name w:val="Lys skygge - fremhævningsfarve 21"/>
    <w:basedOn w:val="Normal"/>
    <w:next w:val="Normal"/>
    <w:link w:val="Lysskygge-fremhvningsfarve2Tegn"/>
    <w:uiPriority w:val="30"/>
    <w:qFormat/>
    <w:rsid w:val="000D23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Lysskygge-fremhvningsfarve2Tegn">
    <w:name w:val="Lys skygge - fremhævningsfarve 2 Tegn"/>
    <w:link w:val="Lysskygge-fremhvningsfarve21"/>
    <w:uiPriority w:val="30"/>
    <w:rsid w:val="000D2323"/>
    <w:rPr>
      <w:rFonts w:ascii="Calibri" w:eastAsia="Times New Roman" w:hAnsi="Calibri" w:cs="Times New Roman"/>
      <w:b/>
      <w:bCs/>
      <w:i/>
      <w:iCs/>
      <w:color w:val="4F81BD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D232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0D2323"/>
    <w:rPr>
      <w:rFonts w:ascii="Calibri" w:eastAsia="Times New Roman" w:hAnsi="Calibri" w:cs="Times New Roman"/>
      <w:sz w:val="24"/>
      <w:szCs w:val="24"/>
    </w:rPr>
  </w:style>
  <w:style w:type="paragraph" w:customStyle="1" w:styleId="Adresse">
    <w:name w:val="Adresse"/>
    <w:basedOn w:val="Normal"/>
    <w:qFormat/>
    <w:rsid w:val="000D2323"/>
    <w:pPr>
      <w:jc w:val="right"/>
    </w:pPr>
    <w:rPr>
      <w:rFonts w:ascii="Arial" w:eastAsia="Cambria" w:hAnsi="Arial"/>
      <w:b/>
      <w:color w:val="5C97BA"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232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D2323"/>
    <w:rPr>
      <w:rFonts w:ascii="Tahoma" w:eastAsia="Times New Roman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A1E5D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link w:val="Sidehoved"/>
    <w:uiPriority w:val="99"/>
    <w:rsid w:val="00CA1E5D"/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43ED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23"/>
    <w:rPr>
      <w:rFonts w:eastAsia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23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0D232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0D2323"/>
    <w:pPr>
      <w:ind w:left="720"/>
      <w:contextualSpacing/>
    </w:pPr>
  </w:style>
  <w:style w:type="character" w:styleId="Hyperlink">
    <w:name w:val="Hyperlink"/>
    <w:uiPriority w:val="99"/>
    <w:unhideWhenUsed/>
    <w:rsid w:val="000D2323"/>
    <w:rPr>
      <w:color w:val="0000FF"/>
      <w:u w:val="single"/>
    </w:rPr>
  </w:style>
  <w:style w:type="paragraph" w:customStyle="1" w:styleId="Lysskygge-fremhvningsfarve21">
    <w:name w:val="Lys skygge - fremhævningsfarve 21"/>
    <w:basedOn w:val="Normal"/>
    <w:next w:val="Normal"/>
    <w:link w:val="Lysskygge-fremhvningsfarve2Tegn"/>
    <w:uiPriority w:val="30"/>
    <w:qFormat/>
    <w:rsid w:val="000D23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Lysskygge-fremhvningsfarve2Tegn">
    <w:name w:val="Lys skygge - fremhævningsfarve 2 Tegn"/>
    <w:link w:val="Lysskygge-fremhvningsfarve21"/>
    <w:uiPriority w:val="30"/>
    <w:rsid w:val="000D2323"/>
    <w:rPr>
      <w:rFonts w:ascii="Calibri" w:eastAsia="Times New Roman" w:hAnsi="Calibri" w:cs="Times New Roman"/>
      <w:b/>
      <w:bCs/>
      <w:i/>
      <w:iCs/>
      <w:color w:val="4F81BD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D232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0D2323"/>
    <w:rPr>
      <w:rFonts w:ascii="Calibri" w:eastAsia="Times New Roman" w:hAnsi="Calibri" w:cs="Times New Roman"/>
      <w:sz w:val="24"/>
      <w:szCs w:val="24"/>
    </w:rPr>
  </w:style>
  <w:style w:type="paragraph" w:customStyle="1" w:styleId="Adresse">
    <w:name w:val="Adresse"/>
    <w:basedOn w:val="Normal"/>
    <w:qFormat/>
    <w:rsid w:val="000D2323"/>
    <w:pPr>
      <w:jc w:val="right"/>
    </w:pPr>
    <w:rPr>
      <w:rFonts w:ascii="Arial" w:eastAsia="Cambria" w:hAnsi="Arial"/>
      <w:b/>
      <w:color w:val="5C97BA"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232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D2323"/>
    <w:rPr>
      <w:rFonts w:ascii="Tahoma" w:eastAsia="Times New Roman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A1E5D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link w:val="Sidehoved"/>
    <w:uiPriority w:val="99"/>
    <w:rsid w:val="00CA1E5D"/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43ED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671138-3569-42F5-92A9-F0F11419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D7423EEC.dotm</Template>
  <TotalTime>1</TotalTime>
  <Pages>1</Pages>
  <Words>62</Words>
  <Characters>385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</Company>
  <LinksUpToDate>false</LinksUpToDate>
  <CharactersWithSpaces>446</CharactersWithSpaces>
  <SharedDoc>false</SharedDoc>
  <HLinks>
    <vt:vector size="6" baseType="variant">
      <vt:variant>
        <vt:i4>4456556</vt:i4>
      </vt:variant>
      <vt:variant>
        <vt:i4>0</vt:i4>
      </vt:variant>
      <vt:variant>
        <vt:i4>0</vt:i4>
      </vt:variant>
      <vt:variant>
        <vt:i4>5</vt:i4>
      </vt:variant>
      <vt:variant>
        <vt:lpwstr>mailto:post@sundbynetvaerket.dk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Iisager Petersen</dc:creator>
  <cp:lastModifiedBy>Ingrid Opazo Uldal</cp:lastModifiedBy>
  <cp:revision>2</cp:revision>
  <cp:lastPrinted>2013-01-04T10:15:00Z</cp:lastPrinted>
  <dcterms:created xsi:type="dcterms:W3CDTF">2013-10-07T08:49:00Z</dcterms:created>
  <dcterms:modified xsi:type="dcterms:W3CDTF">2013-10-07T08:49:00Z</dcterms:modified>
</cp:coreProperties>
</file>