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8" w:rsidRDefault="00CB0555" w:rsidP="00B54FE8">
      <w:pPr>
        <w:rPr>
          <w:sz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2336165" cy="12350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123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27" w:rsidRDefault="00142F27" w:rsidP="00B54FE8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2133600" cy="1019175"/>
                                  <wp:effectExtent l="19050" t="0" r="0" b="0"/>
                                  <wp:docPr id="2" name="Billede 9" descr="SundBy_logo_LightBlue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9" descr="SundBy_logo_LightBlue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126000" rIns="91440" bIns="900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pt;margin-top:-38.5pt;width:183.95pt;height:97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" filled="f" stroked="f">
                <v:textbox style="mso-fit-shape-to-text:t" inset=",3.5mm,,2.5mm">
                  <w:txbxContent>
                    <w:p w:rsidR="00142F27" w:rsidRDefault="00142F27" w:rsidP="00B54FE8">
                      <w:r>
                        <w:rPr>
                          <w:rFonts w:ascii="Times New Roman" w:hAnsi="Times New Roman"/>
                          <w:noProof/>
                          <w:sz w:val="20"/>
                        </w:rPr>
                        <w:drawing>
                          <wp:inline distT="0" distB="0" distL="0" distR="0">
                            <wp:extent cx="2133600" cy="1019175"/>
                            <wp:effectExtent l="19050" t="0" r="0" b="0"/>
                            <wp:docPr id="2" name="Billede 9" descr="SundBy_logo_LightBlue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9" descr="SundBy_logo_LightBlue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737869</wp:posOffset>
                </wp:positionV>
                <wp:extent cx="6551930" cy="0"/>
                <wp:effectExtent l="0" t="19050" r="20320" b="381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5pt;margin-top:58.1pt;width:515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" strokecolor="#e36c0a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-374650</wp:posOffset>
                </wp:positionV>
                <wp:extent cx="2514600" cy="11430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F27" w:rsidRDefault="00142F27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Sund By Sekretariatet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br/>
                              <w:t>Ref.: __________</w:t>
                            </w:r>
                          </w:p>
                          <w:p w:rsidR="00142F27" w:rsidRDefault="00142F27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E-mail: __________</w:t>
                            </w:r>
                          </w:p>
                          <w:p w:rsidR="00142F27" w:rsidRDefault="00142F27" w:rsidP="00B54FE8">
                            <w:pPr>
                              <w:pStyle w:val="Adresse"/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  <w:p w:rsidR="00142F27" w:rsidRDefault="00142F27" w:rsidP="00B54FE8">
                            <w:pPr>
                              <w:pStyle w:val="Adresse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Dato: 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21.5pt;margin-top:-29.5pt;width:198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" filled="f" stroked="f">
                <v:textbox inset=",7.2pt,,7.2pt">
                  <w:txbxContent>
                    <w:p w:rsidR="00142F27" w:rsidRDefault="00142F27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Sund By Sekretariatet</w:t>
                      </w:r>
                      <w:r>
                        <w:rPr>
                          <w:sz w:val="18"/>
                          <w:lang w:val="en-US"/>
                        </w:rPr>
                        <w:br/>
                        <w:t>Ref.: __________</w:t>
                      </w:r>
                    </w:p>
                    <w:p w:rsidR="00142F27" w:rsidRDefault="00142F27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  <w:r>
                        <w:rPr>
                          <w:sz w:val="18"/>
                          <w:lang w:val="en-US"/>
                        </w:rPr>
                        <w:t>E-mail: __________</w:t>
                      </w:r>
                    </w:p>
                    <w:p w:rsidR="00142F27" w:rsidRDefault="00142F27" w:rsidP="00B54FE8">
                      <w:pPr>
                        <w:pStyle w:val="Adresse"/>
                        <w:rPr>
                          <w:sz w:val="18"/>
                          <w:lang w:val="en-US"/>
                        </w:rPr>
                      </w:pPr>
                    </w:p>
                    <w:p w:rsidR="00142F27" w:rsidRDefault="00142F27" w:rsidP="00B54FE8">
                      <w:pPr>
                        <w:pStyle w:val="Adress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Dato: 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B54FE8" w:rsidRDefault="00B54FE8" w:rsidP="00B54FE8">
      <w:pPr>
        <w:rPr>
          <w:sz w:val="20"/>
          <w:lang w:val="en-US"/>
        </w:rPr>
      </w:pPr>
    </w:p>
    <w:p w:rsidR="009376D7" w:rsidRPr="004B0218" w:rsidRDefault="001B553C" w:rsidP="008C36C6">
      <w:pPr>
        <w:rPr>
          <w:rFonts w:asciiTheme="minorHAnsi" w:hAnsiTheme="minorHAnsi"/>
          <w:b/>
          <w:szCs w:val="23"/>
        </w:rPr>
      </w:pPr>
      <w:r w:rsidRPr="004B0218">
        <w:rPr>
          <w:b/>
          <w:szCs w:val="23"/>
        </w:rPr>
        <w:t>I samarbejde med Holbæk og Bornholms kommuner inviterer</w:t>
      </w:r>
      <w:r w:rsidRPr="004B0218">
        <w:rPr>
          <w:rFonts w:asciiTheme="minorHAnsi" w:hAnsiTheme="minorHAnsi"/>
          <w:b/>
          <w:szCs w:val="23"/>
        </w:rPr>
        <w:t xml:space="preserve"> Sund By Netværkets tobak</w:t>
      </w:r>
      <w:r w:rsidRPr="004B0218">
        <w:rPr>
          <w:rFonts w:asciiTheme="minorHAnsi" w:hAnsiTheme="minorHAnsi"/>
          <w:b/>
          <w:szCs w:val="23"/>
        </w:rPr>
        <w:t>s</w:t>
      </w:r>
      <w:r w:rsidRPr="004B0218">
        <w:rPr>
          <w:rFonts w:asciiTheme="minorHAnsi" w:hAnsiTheme="minorHAnsi"/>
          <w:b/>
          <w:szCs w:val="23"/>
        </w:rPr>
        <w:t xml:space="preserve">gruppe til temadag om unge og rygning. </w:t>
      </w:r>
    </w:p>
    <w:p w:rsidR="006D7821" w:rsidRPr="004B0218" w:rsidRDefault="008C36C6" w:rsidP="004B0218">
      <w:pPr>
        <w:rPr>
          <w:b/>
          <w:szCs w:val="23"/>
        </w:rPr>
      </w:pPr>
      <w:r w:rsidRPr="004B0218">
        <w:rPr>
          <w:rFonts w:asciiTheme="minorHAnsi" w:hAnsiTheme="minorHAnsi"/>
          <w:szCs w:val="23"/>
        </w:rPr>
        <w:br/>
      </w:r>
      <w:r w:rsidRPr="004B0218">
        <w:rPr>
          <w:b/>
          <w:szCs w:val="23"/>
        </w:rPr>
        <w:t>Tid:</w:t>
      </w:r>
      <w:r w:rsidR="00506E02" w:rsidRPr="004B0218">
        <w:rPr>
          <w:szCs w:val="23"/>
        </w:rPr>
        <w:t xml:space="preserve"> 3</w:t>
      </w:r>
      <w:r w:rsidRPr="004B0218">
        <w:rPr>
          <w:szCs w:val="23"/>
        </w:rPr>
        <w:t>.</w:t>
      </w:r>
      <w:r w:rsidR="00506E02" w:rsidRPr="004B0218">
        <w:rPr>
          <w:szCs w:val="23"/>
        </w:rPr>
        <w:t xml:space="preserve"> december</w:t>
      </w:r>
      <w:r w:rsidR="007E3F6C">
        <w:rPr>
          <w:szCs w:val="23"/>
        </w:rPr>
        <w:t xml:space="preserve"> kl. 10 -15 i Holbæk.</w:t>
      </w:r>
      <w:bookmarkStart w:id="0" w:name="_GoBack"/>
      <w:bookmarkEnd w:id="0"/>
      <w:r w:rsidRPr="004B0218">
        <w:rPr>
          <w:szCs w:val="23"/>
        </w:rPr>
        <w:br/>
      </w:r>
      <w:r w:rsidRPr="004B0218">
        <w:rPr>
          <w:color w:val="000000"/>
          <w:szCs w:val="23"/>
        </w:rPr>
        <w:br/>
      </w:r>
      <w:r w:rsidRPr="004B0218">
        <w:rPr>
          <w:b/>
          <w:szCs w:val="23"/>
        </w:rPr>
        <w:t>Dagsorden</w:t>
      </w:r>
      <w:r w:rsidRPr="004B0218">
        <w:rPr>
          <w:szCs w:val="23"/>
        </w:rPr>
        <w:br/>
        <w:t xml:space="preserve">      </w:t>
      </w:r>
    </w:p>
    <w:p w:rsidR="006A07FB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10.00 - 10.15</w:t>
      </w:r>
    </w:p>
    <w:p w:rsidR="006D7821" w:rsidRPr="004B0218" w:rsidRDefault="006D782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Indledning</w:t>
      </w:r>
      <w:r w:rsidR="00424851" w:rsidRPr="004B0218">
        <w:rPr>
          <w:szCs w:val="23"/>
        </w:rPr>
        <w:t xml:space="preserve"> og dagens program</w:t>
      </w:r>
      <w:r w:rsidRPr="004B0218">
        <w:rPr>
          <w:szCs w:val="23"/>
        </w:rPr>
        <w:t xml:space="preserve"> v. Henrik Borggren næstformand i Sund By Ne</w:t>
      </w:r>
      <w:r w:rsidRPr="004B0218">
        <w:rPr>
          <w:szCs w:val="23"/>
        </w:rPr>
        <w:t>t</w:t>
      </w:r>
      <w:r w:rsidRPr="004B0218">
        <w:rPr>
          <w:szCs w:val="23"/>
        </w:rPr>
        <w:t>værkets tobaksgruppe</w:t>
      </w:r>
      <w:r w:rsidR="00142F27">
        <w:rPr>
          <w:szCs w:val="23"/>
        </w:rPr>
        <w:t>.</w:t>
      </w:r>
    </w:p>
    <w:p w:rsidR="006A07FB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10.15 – 11.15:</w:t>
      </w:r>
      <w:r w:rsidR="00424851" w:rsidRPr="004B0218">
        <w:rPr>
          <w:b/>
          <w:szCs w:val="23"/>
        </w:rPr>
        <w:t xml:space="preserve"> </w:t>
      </w:r>
    </w:p>
    <w:p w:rsidR="006D7821" w:rsidRPr="004B0218" w:rsidRDefault="0042485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 xml:space="preserve">E-cigaretter hos unge: hygge med vennerne eller bombe under folkesundheden? </w:t>
      </w:r>
      <w:r w:rsidR="006D7821" w:rsidRPr="004B0218">
        <w:rPr>
          <w:szCs w:val="23"/>
        </w:rPr>
        <w:t>v. Charlotta Pisinger</w:t>
      </w:r>
      <w:r w:rsidR="00142F27">
        <w:rPr>
          <w:szCs w:val="23"/>
        </w:rPr>
        <w:t>.</w:t>
      </w:r>
      <w:r w:rsidR="006D7821" w:rsidRPr="004B0218">
        <w:rPr>
          <w:szCs w:val="23"/>
        </w:rPr>
        <w:t xml:space="preserve"> </w:t>
      </w:r>
    </w:p>
    <w:p w:rsidR="006A07FB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Kl. 11.15 - 11.5</w:t>
      </w:r>
      <w:r w:rsidR="006A07FB" w:rsidRPr="004B0218">
        <w:rPr>
          <w:b/>
          <w:szCs w:val="23"/>
        </w:rPr>
        <w:t>5</w:t>
      </w:r>
      <w:r w:rsidRPr="004B0218">
        <w:rPr>
          <w:b/>
          <w:szCs w:val="23"/>
        </w:rPr>
        <w:t xml:space="preserve">: </w:t>
      </w:r>
    </w:p>
    <w:p w:rsidR="006A07FB" w:rsidRPr="004B0218" w:rsidRDefault="006D782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Valg til formandskabet i tobaksgruppen</w:t>
      </w:r>
      <w:r w:rsidR="00142F27">
        <w:rPr>
          <w:szCs w:val="23"/>
        </w:rPr>
        <w:t>.</w:t>
      </w:r>
    </w:p>
    <w:p w:rsidR="006D7821" w:rsidRPr="004B0218" w:rsidRDefault="006D782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Gave indsamling til afgået formand Mie Møller Nielsen</w:t>
      </w:r>
      <w:r w:rsidR="00142F27">
        <w:rPr>
          <w:szCs w:val="23"/>
        </w:rPr>
        <w:t>.</w:t>
      </w:r>
    </w:p>
    <w:p w:rsidR="006A07FB" w:rsidRPr="004B0218" w:rsidRDefault="006A07FB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12.00</w:t>
      </w:r>
      <w:r w:rsidR="006D7821" w:rsidRPr="004B0218">
        <w:rPr>
          <w:b/>
          <w:szCs w:val="23"/>
        </w:rPr>
        <w:t xml:space="preserve"> - 1</w:t>
      </w:r>
      <w:r w:rsidRPr="004B0218">
        <w:rPr>
          <w:b/>
          <w:szCs w:val="23"/>
        </w:rPr>
        <w:t>2</w:t>
      </w:r>
      <w:r w:rsidR="006D7821" w:rsidRPr="004B0218">
        <w:rPr>
          <w:b/>
          <w:szCs w:val="23"/>
        </w:rPr>
        <w:t>.</w:t>
      </w:r>
      <w:r w:rsidRPr="004B0218">
        <w:rPr>
          <w:b/>
          <w:szCs w:val="23"/>
        </w:rPr>
        <w:t>45</w:t>
      </w:r>
    </w:p>
    <w:p w:rsidR="006D7821" w:rsidRPr="004B0218" w:rsidRDefault="006D782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Frokost og netværk</w:t>
      </w:r>
      <w:r w:rsidR="00142F27">
        <w:rPr>
          <w:szCs w:val="23"/>
        </w:rPr>
        <w:t>.</w:t>
      </w:r>
    </w:p>
    <w:p w:rsidR="006D7821" w:rsidRPr="004B0218" w:rsidRDefault="006A07FB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12</w:t>
      </w:r>
      <w:r w:rsidR="006D7821" w:rsidRPr="004B0218">
        <w:rPr>
          <w:b/>
          <w:szCs w:val="23"/>
        </w:rPr>
        <w:t>.</w:t>
      </w:r>
      <w:r w:rsidRPr="004B0218">
        <w:rPr>
          <w:b/>
          <w:szCs w:val="23"/>
        </w:rPr>
        <w:t>45</w:t>
      </w:r>
      <w:r w:rsidR="006D7821" w:rsidRPr="004B0218">
        <w:rPr>
          <w:b/>
          <w:szCs w:val="23"/>
        </w:rPr>
        <w:t xml:space="preserve"> - 13.</w:t>
      </w:r>
      <w:r w:rsidRPr="004B0218">
        <w:rPr>
          <w:b/>
          <w:szCs w:val="23"/>
        </w:rPr>
        <w:t>30</w:t>
      </w:r>
    </w:p>
    <w:p w:rsidR="006D7821" w:rsidRPr="004B0218" w:rsidRDefault="006D7821" w:rsidP="006A07FB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Mindske antallet af storrygere på Social- og Sundhedsuddannelserne</w:t>
      </w:r>
      <w:r w:rsidR="00736511" w:rsidRPr="004B0218">
        <w:rPr>
          <w:szCs w:val="23"/>
        </w:rPr>
        <w:t>, e</w:t>
      </w:r>
      <w:r w:rsidR="006F6387" w:rsidRPr="004B0218">
        <w:rPr>
          <w:szCs w:val="23"/>
        </w:rPr>
        <w:t>t Satspu</w:t>
      </w:r>
      <w:r w:rsidR="006F6387" w:rsidRPr="004B0218">
        <w:rPr>
          <w:szCs w:val="23"/>
        </w:rPr>
        <w:t>l</w:t>
      </w:r>
      <w:r w:rsidR="006F6387" w:rsidRPr="004B0218">
        <w:rPr>
          <w:szCs w:val="23"/>
        </w:rPr>
        <w:t>jeprojekt under Storrygerpuljen</w:t>
      </w:r>
      <w:r w:rsidRPr="004B0218">
        <w:rPr>
          <w:szCs w:val="23"/>
        </w:rPr>
        <w:t xml:space="preserve"> v. Caroline </w:t>
      </w:r>
      <w:r w:rsidR="006A07FB" w:rsidRPr="004B0218">
        <w:rPr>
          <w:szCs w:val="23"/>
        </w:rPr>
        <w:t xml:space="preserve">Lyng </w:t>
      </w:r>
      <w:r w:rsidRPr="004B0218">
        <w:rPr>
          <w:szCs w:val="23"/>
        </w:rPr>
        <w:t>Brandt</w:t>
      </w:r>
      <w:r w:rsidR="006A07FB" w:rsidRPr="004B0218">
        <w:rPr>
          <w:szCs w:val="23"/>
        </w:rPr>
        <w:t xml:space="preserve"> </w:t>
      </w:r>
      <w:r w:rsidRPr="004B0218">
        <w:rPr>
          <w:szCs w:val="23"/>
        </w:rPr>
        <w:t>Kræftens Bekæmpelse</w:t>
      </w:r>
      <w:r w:rsidR="00736511" w:rsidRPr="004B0218">
        <w:rPr>
          <w:szCs w:val="23"/>
        </w:rPr>
        <w:t>.</w:t>
      </w:r>
    </w:p>
    <w:p w:rsidR="00C63FFA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13.30 - 14.</w:t>
      </w:r>
      <w:r w:rsidR="00736511" w:rsidRPr="004B0218">
        <w:rPr>
          <w:b/>
          <w:szCs w:val="23"/>
        </w:rPr>
        <w:t>15</w:t>
      </w:r>
      <w:r w:rsidR="00C63FFA" w:rsidRPr="004B0218">
        <w:rPr>
          <w:b/>
          <w:szCs w:val="23"/>
        </w:rPr>
        <w:t xml:space="preserve"> </w:t>
      </w:r>
    </w:p>
    <w:p w:rsidR="006D7821" w:rsidRPr="004B0218" w:rsidRDefault="006D7821" w:rsidP="00C63FFA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Forebyggelsesindsatser og succeskriterie</w:t>
      </w:r>
      <w:r w:rsidR="00142F27">
        <w:rPr>
          <w:szCs w:val="23"/>
        </w:rPr>
        <w:t>r i forhold til unge og rygning. Oplæg med erfaringer og inspiration fra indsatser på en række ungdomsuddannelser</w:t>
      </w:r>
      <w:r w:rsidRPr="004B0218">
        <w:rPr>
          <w:szCs w:val="23"/>
        </w:rPr>
        <w:t xml:space="preserve"> og</w:t>
      </w:r>
      <w:r w:rsidR="00C63FFA" w:rsidRPr="004B0218">
        <w:rPr>
          <w:szCs w:val="23"/>
        </w:rPr>
        <w:t xml:space="preserve"> efterfølgende diskussion</w:t>
      </w:r>
      <w:r w:rsidR="00F0277D" w:rsidRPr="004B0218">
        <w:rPr>
          <w:szCs w:val="23"/>
        </w:rPr>
        <w:t xml:space="preserve"> i grupper</w:t>
      </w:r>
      <w:r w:rsidR="00142F27">
        <w:rPr>
          <w:szCs w:val="23"/>
        </w:rPr>
        <w:t>.</w:t>
      </w:r>
    </w:p>
    <w:p w:rsidR="00C63FFA" w:rsidRPr="004B0218" w:rsidRDefault="00C63FFA" w:rsidP="00C63FFA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Kaffe og the undervejs</w:t>
      </w:r>
      <w:r w:rsidR="00142F27">
        <w:rPr>
          <w:szCs w:val="23"/>
        </w:rPr>
        <w:t>.</w:t>
      </w:r>
    </w:p>
    <w:p w:rsidR="00C63FFA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14.</w:t>
      </w:r>
      <w:r w:rsidR="00A21693" w:rsidRPr="004B0218">
        <w:rPr>
          <w:b/>
          <w:szCs w:val="23"/>
        </w:rPr>
        <w:t>15</w:t>
      </w:r>
      <w:r w:rsidRPr="004B0218">
        <w:rPr>
          <w:b/>
          <w:szCs w:val="23"/>
        </w:rPr>
        <w:t xml:space="preserve"> - 14.30</w:t>
      </w:r>
    </w:p>
    <w:p w:rsidR="006D7821" w:rsidRPr="004B0218" w:rsidRDefault="00A21693" w:rsidP="00C63FFA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T</w:t>
      </w:r>
      <w:r w:rsidR="006D7821" w:rsidRPr="004B0218">
        <w:rPr>
          <w:szCs w:val="23"/>
        </w:rPr>
        <w:t>emaer</w:t>
      </w:r>
      <w:r w:rsidRPr="004B0218">
        <w:rPr>
          <w:szCs w:val="23"/>
        </w:rPr>
        <w:t xml:space="preserve"> og møder </w:t>
      </w:r>
      <w:r w:rsidR="006D7821" w:rsidRPr="004B0218">
        <w:rPr>
          <w:szCs w:val="23"/>
        </w:rPr>
        <w:t>i 2015</w:t>
      </w:r>
      <w:r w:rsidR="00142F27">
        <w:rPr>
          <w:szCs w:val="23"/>
        </w:rPr>
        <w:t>.</w:t>
      </w:r>
    </w:p>
    <w:p w:rsidR="006D7821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 xml:space="preserve">14.30 - 14.55 </w:t>
      </w:r>
    </w:p>
    <w:p w:rsidR="006D7821" w:rsidRPr="004B0218" w:rsidRDefault="006D7821" w:rsidP="00C63FFA">
      <w:pPr>
        <w:pStyle w:val="Listeafsnit"/>
        <w:numPr>
          <w:ilvl w:val="1"/>
          <w:numId w:val="5"/>
        </w:numPr>
        <w:spacing w:after="200"/>
        <w:rPr>
          <w:szCs w:val="23"/>
        </w:rPr>
      </w:pPr>
      <w:r w:rsidRPr="004B0218">
        <w:rPr>
          <w:szCs w:val="23"/>
        </w:rPr>
        <w:t>Sundhedsstyrelsen</w:t>
      </w:r>
      <w:r w:rsidR="00C63FFA" w:rsidRPr="004B0218">
        <w:rPr>
          <w:szCs w:val="23"/>
        </w:rPr>
        <w:t xml:space="preserve"> </w:t>
      </w:r>
      <w:r w:rsidRPr="004B0218">
        <w:rPr>
          <w:szCs w:val="23"/>
        </w:rPr>
        <w:t xml:space="preserve">informerer bla. om næste års nationale kampagne uge 12-13 og 46-47 </w:t>
      </w:r>
      <w:r w:rsidR="00C63FFA" w:rsidRPr="004B0218">
        <w:rPr>
          <w:szCs w:val="23"/>
        </w:rPr>
        <w:t xml:space="preserve">i </w:t>
      </w:r>
      <w:r w:rsidRPr="004B0218">
        <w:rPr>
          <w:szCs w:val="23"/>
        </w:rPr>
        <w:t>2015</w:t>
      </w:r>
      <w:r w:rsidR="00142F27">
        <w:rPr>
          <w:szCs w:val="23"/>
        </w:rPr>
        <w:t>.</w:t>
      </w:r>
    </w:p>
    <w:p w:rsidR="00736511" w:rsidRPr="004B0218" w:rsidRDefault="006D7821" w:rsidP="006A07FB">
      <w:pPr>
        <w:pStyle w:val="Listeafsnit"/>
        <w:numPr>
          <w:ilvl w:val="0"/>
          <w:numId w:val="5"/>
        </w:numPr>
        <w:spacing w:after="200"/>
        <w:rPr>
          <w:b/>
          <w:szCs w:val="23"/>
        </w:rPr>
      </w:pPr>
      <w:r w:rsidRPr="004B0218">
        <w:rPr>
          <w:b/>
          <w:szCs w:val="23"/>
        </w:rPr>
        <w:t>14.55</w:t>
      </w:r>
      <w:r w:rsidRPr="004B0218">
        <w:rPr>
          <w:b/>
          <w:szCs w:val="23"/>
        </w:rPr>
        <w:tab/>
      </w:r>
    </w:p>
    <w:p w:rsidR="006D7821" w:rsidRPr="004B0218" w:rsidRDefault="006D7821" w:rsidP="00736511">
      <w:pPr>
        <w:pStyle w:val="Listeafsnit"/>
        <w:numPr>
          <w:ilvl w:val="1"/>
          <w:numId w:val="5"/>
        </w:numPr>
        <w:spacing w:after="200"/>
        <w:rPr>
          <w:b/>
          <w:szCs w:val="23"/>
        </w:rPr>
      </w:pPr>
      <w:r w:rsidRPr="004B0218">
        <w:rPr>
          <w:szCs w:val="23"/>
        </w:rPr>
        <w:t>Tak for i år og goddag til et forrygende 2015</w:t>
      </w:r>
      <w:r w:rsidR="00142F27">
        <w:rPr>
          <w:szCs w:val="23"/>
        </w:rPr>
        <w:t>.</w:t>
      </w:r>
    </w:p>
    <w:p w:rsidR="001B553C" w:rsidRPr="004B0218" w:rsidRDefault="001B553C" w:rsidP="00F0277D">
      <w:pPr>
        <w:spacing w:after="200"/>
        <w:rPr>
          <w:rFonts w:asciiTheme="minorHAnsi" w:hAnsiTheme="minorHAnsi" w:cs="Courier"/>
          <w:szCs w:val="23"/>
        </w:rPr>
      </w:pPr>
    </w:p>
    <w:p w:rsidR="00F0277D" w:rsidRPr="004B0218" w:rsidRDefault="001B553C" w:rsidP="00F0277D">
      <w:pPr>
        <w:spacing w:after="200"/>
        <w:rPr>
          <w:b/>
          <w:szCs w:val="23"/>
        </w:rPr>
      </w:pPr>
      <w:r w:rsidRPr="004B0218">
        <w:rPr>
          <w:rFonts w:asciiTheme="minorHAnsi" w:hAnsiTheme="minorHAnsi" w:cs="Courier"/>
          <w:szCs w:val="23"/>
        </w:rPr>
        <w:t xml:space="preserve">Tilmelding via Sund By Netværkets hjemmeside under </w:t>
      </w:r>
      <w:hyperlink r:id="rId9" w:history="1">
        <w:r w:rsidRPr="004B0218">
          <w:rPr>
            <w:rStyle w:val="Hyperlink"/>
            <w:rFonts w:asciiTheme="minorHAnsi" w:hAnsiTheme="minorHAnsi" w:cs="Courier"/>
            <w:szCs w:val="23"/>
          </w:rPr>
          <w:t>kalender</w:t>
        </w:r>
      </w:hyperlink>
      <w:r w:rsidR="004438C2">
        <w:rPr>
          <w:szCs w:val="23"/>
        </w:rPr>
        <w:t>.</w:t>
      </w:r>
    </w:p>
    <w:p w:rsidR="004438C2" w:rsidRDefault="00C63FFA" w:rsidP="00736511">
      <w:pPr>
        <w:rPr>
          <w:szCs w:val="23"/>
        </w:rPr>
      </w:pPr>
      <w:r w:rsidRPr="004B0218">
        <w:rPr>
          <w:b/>
          <w:szCs w:val="23"/>
        </w:rPr>
        <w:t>Adresse:</w:t>
      </w:r>
      <w:r w:rsidR="00F0277D" w:rsidRPr="004B0218">
        <w:rPr>
          <w:b/>
          <w:szCs w:val="23"/>
        </w:rPr>
        <w:t xml:space="preserve"> </w:t>
      </w:r>
      <w:r w:rsidRPr="004B0218">
        <w:rPr>
          <w:szCs w:val="23"/>
        </w:rPr>
        <w:t>Mellemvang 7, 4300 Holbæk, lokale 2.</w:t>
      </w:r>
      <w:r w:rsidR="00736511" w:rsidRPr="004B0218">
        <w:rPr>
          <w:szCs w:val="23"/>
        </w:rPr>
        <w:t xml:space="preserve"> </w:t>
      </w:r>
      <w:r w:rsidR="004B0218" w:rsidRPr="004B0218">
        <w:rPr>
          <w:szCs w:val="23"/>
        </w:rPr>
        <w:t xml:space="preserve"> </w:t>
      </w:r>
    </w:p>
    <w:p w:rsidR="004438C2" w:rsidRDefault="00F0277D" w:rsidP="00736511">
      <w:pPr>
        <w:rPr>
          <w:szCs w:val="23"/>
        </w:rPr>
      </w:pPr>
      <w:r w:rsidRPr="004B0218">
        <w:rPr>
          <w:b/>
          <w:szCs w:val="23"/>
        </w:rPr>
        <w:t>Bil:</w:t>
      </w:r>
      <w:r w:rsidRPr="004B0218">
        <w:rPr>
          <w:szCs w:val="23"/>
        </w:rPr>
        <w:t xml:space="preserve"> </w:t>
      </w:r>
      <w:r w:rsidR="00C63FFA" w:rsidRPr="004B0218">
        <w:rPr>
          <w:szCs w:val="23"/>
        </w:rPr>
        <w:t>5 min</w:t>
      </w:r>
      <w:r w:rsidR="004B0218" w:rsidRPr="004B0218">
        <w:rPr>
          <w:szCs w:val="23"/>
        </w:rPr>
        <w:t>.</w:t>
      </w:r>
      <w:r w:rsidR="00C63FFA" w:rsidRPr="004B0218">
        <w:rPr>
          <w:szCs w:val="23"/>
        </w:rPr>
        <w:t xml:space="preserve"> fra afkørsel 19 Holbækmotorvejen</w:t>
      </w:r>
      <w:r w:rsidR="001B553C" w:rsidRPr="004B0218">
        <w:rPr>
          <w:szCs w:val="23"/>
        </w:rPr>
        <w:t>. Fri parkering.</w:t>
      </w:r>
      <w:r w:rsidR="004B0218" w:rsidRPr="004B0218">
        <w:rPr>
          <w:szCs w:val="23"/>
        </w:rPr>
        <w:t xml:space="preserve"> </w:t>
      </w:r>
    </w:p>
    <w:p w:rsidR="00C524F2" w:rsidRPr="004B0218" w:rsidRDefault="00F0277D" w:rsidP="00736511">
      <w:pPr>
        <w:rPr>
          <w:szCs w:val="23"/>
        </w:rPr>
      </w:pPr>
      <w:r w:rsidRPr="004B0218">
        <w:rPr>
          <w:b/>
          <w:szCs w:val="23"/>
        </w:rPr>
        <w:t>Bus eller gang</w:t>
      </w:r>
      <w:r w:rsidRPr="004B0218">
        <w:rPr>
          <w:szCs w:val="23"/>
        </w:rPr>
        <w:t xml:space="preserve">: Fra </w:t>
      </w:r>
      <w:r w:rsidR="00C63FFA" w:rsidRPr="004B0218">
        <w:rPr>
          <w:szCs w:val="23"/>
        </w:rPr>
        <w:t>Holbæk station</w:t>
      </w:r>
      <w:r w:rsidRPr="004B0218">
        <w:rPr>
          <w:szCs w:val="23"/>
        </w:rPr>
        <w:t xml:space="preserve"> 2½ km eller Bus 501A (18min.</w:t>
      </w:r>
      <w:r w:rsidR="00C63FFA" w:rsidRPr="004B0218">
        <w:rPr>
          <w:szCs w:val="23"/>
        </w:rPr>
        <w:t>)</w:t>
      </w:r>
    </w:p>
    <w:sectPr w:rsidR="00C524F2" w:rsidRPr="004B0218" w:rsidSect="001A3B7C">
      <w:footerReference w:type="default" r:id="rId10"/>
      <w:type w:val="continuous"/>
      <w:pgSz w:w="11907" w:h="16840" w:code="9"/>
      <w:pgMar w:top="1418" w:right="1418" w:bottom="1418" w:left="1418" w:header="0" w:footer="454" w:gutter="0"/>
      <w:cols w:space="708"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7" w:rsidRDefault="00142F27" w:rsidP="003B2BE2">
      <w:r>
        <w:separator/>
      </w:r>
    </w:p>
    <w:p w:rsidR="00142F27" w:rsidRDefault="00142F27" w:rsidP="003B2BE2"/>
  </w:endnote>
  <w:endnote w:type="continuationSeparator" w:id="0">
    <w:p w:rsidR="00142F27" w:rsidRDefault="00142F27" w:rsidP="003B2BE2">
      <w:r>
        <w:continuationSeparator/>
      </w:r>
    </w:p>
    <w:p w:rsidR="00142F27" w:rsidRDefault="00142F27" w:rsidP="003B2B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27" w:rsidRPr="00736511" w:rsidRDefault="00142F27" w:rsidP="001B553C">
    <w:pPr>
      <w:rPr>
        <w:rFonts w:asciiTheme="minorHAnsi" w:hAnsiTheme="minorHAnsi" w:cs="Courier"/>
        <w:sz w:val="20"/>
      </w:rPr>
    </w:pPr>
    <w:r w:rsidRPr="00736511">
      <w:rPr>
        <w:rFonts w:asciiTheme="minorHAnsi" w:hAnsiTheme="minorHAnsi" w:cs="Courier"/>
        <w:b/>
        <w:sz w:val="20"/>
      </w:rPr>
      <w:t>Kontaktperson Holbæk</w:t>
    </w:r>
    <w:r w:rsidRPr="00736511">
      <w:rPr>
        <w:rFonts w:asciiTheme="minorHAnsi" w:hAnsiTheme="minorHAnsi" w:cs="Courier"/>
        <w:sz w:val="20"/>
      </w:rPr>
      <w:t>: Helle Oldrup Jensen, telefon 72367966, heloj@holb.dk</w:t>
    </w:r>
  </w:p>
  <w:p w:rsidR="00142F27" w:rsidRPr="00736511" w:rsidRDefault="00142F27" w:rsidP="001B553C">
    <w:pPr>
      <w:rPr>
        <w:rFonts w:asciiTheme="minorHAnsi" w:hAnsiTheme="minorHAnsi" w:cs="Courier"/>
        <w:sz w:val="20"/>
      </w:rPr>
    </w:pPr>
    <w:r w:rsidRPr="00736511">
      <w:rPr>
        <w:rFonts w:asciiTheme="minorHAnsi" w:hAnsiTheme="minorHAnsi" w:cs="Courier"/>
        <w:b/>
        <w:sz w:val="20"/>
      </w:rPr>
      <w:t>Kontaktperson formandskabet:</w:t>
    </w:r>
    <w:r w:rsidRPr="00736511">
      <w:rPr>
        <w:rFonts w:asciiTheme="minorHAnsi" w:hAnsiTheme="minorHAnsi" w:cs="Courier"/>
        <w:sz w:val="20"/>
      </w:rPr>
      <w:t xml:space="preserve"> Henrik Borggren mobil 29337096, </w:t>
    </w:r>
    <w:hyperlink r:id="rId1" w:history="1">
      <w:r w:rsidRPr="00736511">
        <w:rPr>
          <w:rStyle w:val="Hyperlink"/>
          <w:rFonts w:asciiTheme="minorHAnsi" w:hAnsiTheme="minorHAnsi" w:cs="Courier"/>
          <w:sz w:val="20"/>
        </w:rPr>
        <w:t>henrik.borggren@koege.dk</w:t>
      </w:r>
    </w:hyperlink>
  </w:p>
  <w:p w:rsidR="00142F27" w:rsidRDefault="00142F27" w:rsidP="001A3B7C">
    <w:pPr>
      <w:pStyle w:val="Sidefod"/>
      <w:ind w:left="0"/>
    </w:pPr>
    <w:r>
      <w:rPr>
        <w:rFonts w:asciiTheme="minorHAnsi" w:hAnsiTheme="minorHAnsi" w:cs="Courier"/>
        <w:szCs w:val="22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7" w:rsidRDefault="00142F27" w:rsidP="003B2BE2">
      <w:r>
        <w:separator/>
      </w:r>
    </w:p>
    <w:p w:rsidR="00142F27" w:rsidRDefault="00142F27" w:rsidP="003B2BE2"/>
  </w:footnote>
  <w:footnote w:type="continuationSeparator" w:id="0">
    <w:p w:rsidR="00142F27" w:rsidRDefault="00142F27" w:rsidP="003B2BE2">
      <w:r>
        <w:continuationSeparator/>
      </w:r>
    </w:p>
    <w:p w:rsidR="00142F27" w:rsidRDefault="00142F27" w:rsidP="003B2B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4037B"/>
    <w:multiLevelType w:val="hybridMultilevel"/>
    <w:tmpl w:val="4C3CE89A"/>
    <w:lvl w:ilvl="0" w:tplc="2BCA29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37431"/>
    <w:multiLevelType w:val="multilevel"/>
    <w:tmpl w:val="2A1E2FE2"/>
    <w:lvl w:ilvl="0">
      <w:start w:val="1"/>
      <w:numFmt w:val="bullet"/>
      <w:lvlText w:val="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538AF"/>
    <w:multiLevelType w:val="singleLevel"/>
    <w:tmpl w:val="A4C2408E"/>
    <w:lvl w:ilvl="0">
      <w:start w:val="1"/>
      <w:numFmt w:val="decimal"/>
      <w:lvlText w:val="%1."/>
      <w:legacy w:legacy="1" w:legacySpace="0" w:legacyIndent="0"/>
      <w:lvlJc w:val="left"/>
      <w:rPr>
        <w:rFonts w:ascii="Helv" w:hAnsi="Helv" w:hint="default"/>
        <w:b w:val="0"/>
      </w:rPr>
    </w:lvl>
  </w:abstractNum>
  <w:abstractNum w:abstractNumId="3">
    <w:nsid w:val="565B210E"/>
    <w:multiLevelType w:val="hybridMultilevel"/>
    <w:tmpl w:val="88FE106C"/>
    <w:lvl w:ilvl="0" w:tplc="416ACA40">
      <w:start w:val="1"/>
      <w:numFmt w:val="bullet"/>
      <w:lvlText w:val=""/>
      <w:lvlJc w:val="left"/>
      <w:pPr>
        <w:ind w:left="720" w:hanging="360"/>
      </w:pPr>
      <w:rPr>
        <w:rFonts w:ascii="Wingdings 2" w:hAnsi="Wingdings 2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7261B"/>
    <w:multiLevelType w:val="hybridMultilevel"/>
    <w:tmpl w:val="B1966500"/>
    <w:lvl w:ilvl="0" w:tplc="34449F6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B7C"/>
    <w:rsid w:val="000147E8"/>
    <w:rsid w:val="00014FDA"/>
    <w:rsid w:val="000235B7"/>
    <w:rsid w:val="00091604"/>
    <w:rsid w:val="000B7354"/>
    <w:rsid w:val="000C25DD"/>
    <w:rsid w:val="000E5D17"/>
    <w:rsid w:val="001048A9"/>
    <w:rsid w:val="00111F30"/>
    <w:rsid w:val="00142F27"/>
    <w:rsid w:val="001A3B7C"/>
    <w:rsid w:val="001B233D"/>
    <w:rsid w:val="001B553C"/>
    <w:rsid w:val="00211DC6"/>
    <w:rsid w:val="0025383C"/>
    <w:rsid w:val="00254D13"/>
    <w:rsid w:val="0026693B"/>
    <w:rsid w:val="00271205"/>
    <w:rsid w:val="003273B2"/>
    <w:rsid w:val="00351594"/>
    <w:rsid w:val="003A5E51"/>
    <w:rsid w:val="003B2BE2"/>
    <w:rsid w:val="003C70D6"/>
    <w:rsid w:val="004071F4"/>
    <w:rsid w:val="00420377"/>
    <w:rsid w:val="00424851"/>
    <w:rsid w:val="0042666C"/>
    <w:rsid w:val="004438C2"/>
    <w:rsid w:val="004539B4"/>
    <w:rsid w:val="004A4E08"/>
    <w:rsid w:val="004B0218"/>
    <w:rsid w:val="004B4B82"/>
    <w:rsid w:val="004D17F2"/>
    <w:rsid w:val="00506E02"/>
    <w:rsid w:val="005148B3"/>
    <w:rsid w:val="005522E6"/>
    <w:rsid w:val="00573D02"/>
    <w:rsid w:val="005777CD"/>
    <w:rsid w:val="00595DE6"/>
    <w:rsid w:val="005C45A9"/>
    <w:rsid w:val="005F50C7"/>
    <w:rsid w:val="005F5455"/>
    <w:rsid w:val="005F6173"/>
    <w:rsid w:val="00601FF0"/>
    <w:rsid w:val="00617D3A"/>
    <w:rsid w:val="00620433"/>
    <w:rsid w:val="006516C5"/>
    <w:rsid w:val="00655C0A"/>
    <w:rsid w:val="00661B75"/>
    <w:rsid w:val="00670E68"/>
    <w:rsid w:val="00681D37"/>
    <w:rsid w:val="006A07FB"/>
    <w:rsid w:val="006A3A15"/>
    <w:rsid w:val="006A3F59"/>
    <w:rsid w:val="006C6C51"/>
    <w:rsid w:val="006D7821"/>
    <w:rsid w:val="006F6387"/>
    <w:rsid w:val="0071634D"/>
    <w:rsid w:val="007361CF"/>
    <w:rsid w:val="007361E6"/>
    <w:rsid w:val="00736511"/>
    <w:rsid w:val="00782686"/>
    <w:rsid w:val="0079505C"/>
    <w:rsid w:val="007D33C5"/>
    <w:rsid w:val="007D749B"/>
    <w:rsid w:val="007E3F6C"/>
    <w:rsid w:val="007F7271"/>
    <w:rsid w:val="00813927"/>
    <w:rsid w:val="00832D60"/>
    <w:rsid w:val="008410E7"/>
    <w:rsid w:val="00866128"/>
    <w:rsid w:val="00875D7D"/>
    <w:rsid w:val="00892ECC"/>
    <w:rsid w:val="008C36C6"/>
    <w:rsid w:val="008F5A58"/>
    <w:rsid w:val="009376D7"/>
    <w:rsid w:val="00977321"/>
    <w:rsid w:val="00987163"/>
    <w:rsid w:val="00996176"/>
    <w:rsid w:val="009E19D6"/>
    <w:rsid w:val="009E5A46"/>
    <w:rsid w:val="00A02169"/>
    <w:rsid w:val="00A20206"/>
    <w:rsid w:val="00A21693"/>
    <w:rsid w:val="00A34D06"/>
    <w:rsid w:val="00A47F81"/>
    <w:rsid w:val="00A60ACB"/>
    <w:rsid w:val="00A71FDC"/>
    <w:rsid w:val="00A75B3A"/>
    <w:rsid w:val="00A77BE6"/>
    <w:rsid w:val="00AA3617"/>
    <w:rsid w:val="00B340C0"/>
    <w:rsid w:val="00B54FE8"/>
    <w:rsid w:val="00B80A34"/>
    <w:rsid w:val="00B863C4"/>
    <w:rsid w:val="00B9079C"/>
    <w:rsid w:val="00C313EC"/>
    <w:rsid w:val="00C524F2"/>
    <w:rsid w:val="00C554A9"/>
    <w:rsid w:val="00C56EFE"/>
    <w:rsid w:val="00C63FFA"/>
    <w:rsid w:val="00C93434"/>
    <w:rsid w:val="00C9539E"/>
    <w:rsid w:val="00CA124F"/>
    <w:rsid w:val="00CA2C06"/>
    <w:rsid w:val="00CB0555"/>
    <w:rsid w:val="00CB0BA8"/>
    <w:rsid w:val="00CC73F0"/>
    <w:rsid w:val="00CE64B6"/>
    <w:rsid w:val="00CF3EA9"/>
    <w:rsid w:val="00D43D0F"/>
    <w:rsid w:val="00D85638"/>
    <w:rsid w:val="00DA2FD7"/>
    <w:rsid w:val="00DD1AC4"/>
    <w:rsid w:val="00DE01C3"/>
    <w:rsid w:val="00DF6758"/>
    <w:rsid w:val="00E02A42"/>
    <w:rsid w:val="00E07BA9"/>
    <w:rsid w:val="00E13E20"/>
    <w:rsid w:val="00E4431F"/>
    <w:rsid w:val="00E501C3"/>
    <w:rsid w:val="00E60E4A"/>
    <w:rsid w:val="00EB54D6"/>
    <w:rsid w:val="00EC3EB3"/>
    <w:rsid w:val="00EE3ECC"/>
    <w:rsid w:val="00F0277D"/>
    <w:rsid w:val="00F13E2A"/>
    <w:rsid w:val="00F46019"/>
    <w:rsid w:val="00F53E8A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ubtitle" w:qFormat="1"/>
    <w:lsdException w:name="Hyperlink" w:uiPriority="99"/>
    <w:lsdException w:name="Strong" w:uiPriority="22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3C4"/>
    <w:rPr>
      <w:rFonts w:ascii="Calibri" w:hAnsi="Calibri"/>
      <w:sz w:val="23"/>
    </w:rPr>
  </w:style>
  <w:style w:type="paragraph" w:styleId="Overskrift1">
    <w:name w:val="heading 1"/>
    <w:basedOn w:val="Normal"/>
    <w:next w:val="Normal"/>
    <w:qFormat/>
    <w:rsid w:val="00A20206"/>
    <w:pPr>
      <w:keepNext/>
      <w:spacing w:before="240" w:after="120"/>
      <w:outlineLvl w:val="0"/>
    </w:pPr>
    <w:rPr>
      <w:b/>
      <w:kern w:val="28"/>
      <w:sz w:val="40"/>
    </w:rPr>
  </w:style>
  <w:style w:type="paragraph" w:styleId="Overskrift2">
    <w:name w:val="heading 2"/>
    <w:basedOn w:val="Normal"/>
    <w:next w:val="Normal"/>
    <w:qFormat/>
    <w:rsid w:val="00A20206"/>
    <w:pPr>
      <w:keepNext/>
      <w:spacing w:before="240" w:after="12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qFormat/>
    <w:rsid w:val="00014FDA"/>
    <w:pPr>
      <w:keepNext/>
      <w:spacing w:before="240" w:after="60"/>
      <w:outlineLvl w:val="2"/>
    </w:pPr>
    <w:rPr>
      <w:b/>
      <w:sz w:val="26"/>
      <w:szCs w:val="26"/>
    </w:rPr>
  </w:style>
  <w:style w:type="paragraph" w:styleId="Overskrift4">
    <w:name w:val="heading 4"/>
    <w:basedOn w:val="Normal"/>
    <w:next w:val="Normal"/>
    <w:qFormat/>
    <w:rsid w:val="00A20206"/>
    <w:pPr>
      <w:keepNext/>
      <w:spacing w:before="240" w:after="120"/>
      <w:outlineLvl w:val="3"/>
    </w:pPr>
    <w:rPr>
      <w:b/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014FDA"/>
    <w:pPr>
      <w:tabs>
        <w:tab w:val="center" w:pos="4394"/>
        <w:tab w:val="right" w:pos="9072"/>
      </w:tabs>
      <w:ind w:left="-993"/>
    </w:pPr>
    <w:rPr>
      <w:sz w:val="16"/>
    </w:rPr>
  </w:style>
  <w:style w:type="paragraph" w:styleId="Sidehoved">
    <w:name w:val="header"/>
    <w:basedOn w:val="Normal"/>
    <w:rsid w:val="00A20206"/>
    <w:pPr>
      <w:tabs>
        <w:tab w:val="center" w:pos="4394"/>
        <w:tab w:val="right" w:pos="9072"/>
      </w:tabs>
    </w:pPr>
  </w:style>
  <w:style w:type="paragraph" w:styleId="Korrektur">
    <w:name w:val="Revision"/>
    <w:hidden/>
    <w:uiPriority w:val="99"/>
    <w:semiHidden/>
    <w:rsid w:val="008410E7"/>
    <w:rPr>
      <w:rFonts w:ascii="Arial" w:hAnsi="Arial"/>
      <w:sz w:val="22"/>
    </w:rPr>
  </w:style>
  <w:style w:type="table" w:styleId="Tabel-Enkelt2">
    <w:name w:val="Table Simple 2"/>
    <w:basedOn w:val="Tabel-Normal"/>
    <w:rsid w:val="007361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Datopbrev">
    <w:name w:val="Dato på brev"/>
    <w:basedOn w:val="Normal"/>
    <w:rsid w:val="003B2BE2"/>
    <w:pPr>
      <w:jc w:val="right"/>
    </w:pPr>
  </w:style>
  <w:style w:type="paragraph" w:customStyle="1" w:styleId="Afdeling">
    <w:name w:val="Afdeling"/>
    <w:basedOn w:val="Normal"/>
    <w:rsid w:val="003B2BE2"/>
    <w:pPr>
      <w:spacing w:line="240" w:lineRule="exact"/>
    </w:pPr>
    <w:rPr>
      <w:b/>
      <w:bCs/>
      <w:sz w:val="26"/>
    </w:rPr>
  </w:style>
  <w:style w:type="paragraph" w:customStyle="1" w:styleId="Kommune">
    <w:name w:val="Kommune"/>
    <w:basedOn w:val="Normal"/>
    <w:rsid w:val="00014FDA"/>
    <w:rPr>
      <w:b/>
      <w:sz w:val="20"/>
    </w:rPr>
  </w:style>
  <w:style w:type="paragraph" w:customStyle="1" w:styleId="Adresse">
    <w:name w:val="Adresse"/>
    <w:basedOn w:val="Normal"/>
    <w:qFormat/>
    <w:rsid w:val="00B863C4"/>
    <w:rPr>
      <w:sz w:val="17"/>
      <w:szCs w:val="16"/>
    </w:rPr>
  </w:style>
  <w:style w:type="paragraph" w:customStyle="1" w:styleId="Jobtitel">
    <w:name w:val="Jobtitel"/>
    <w:basedOn w:val="Normal"/>
    <w:qFormat/>
    <w:rsid w:val="00B863C4"/>
    <w:rPr>
      <w:sz w:val="20"/>
    </w:rPr>
  </w:style>
  <w:style w:type="character" w:styleId="Hyperlink">
    <w:name w:val="Hyperlink"/>
    <w:basedOn w:val="Standardskrifttypeiafsnit"/>
    <w:uiPriority w:val="99"/>
    <w:unhideWhenUsed/>
    <w:rsid w:val="00601FF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07B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07B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42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3377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408">
      <w:bodyDiv w:val="1"/>
      <w:marLeft w:val="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8253">
              <w:marLeft w:val="0"/>
              <w:marRight w:val="0"/>
              <w:marTop w:val="82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und-by-net.dk/aktivitet/temagruppemoede-tobak-december-201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nrik.borggren@koege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kabeloner\ProFile\Profileskabelon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Profileskabelon.dotm</Template>
  <TotalTime>1</TotalTime>
  <Pages>1</Pages>
  <Words>208</Words>
  <Characters>1274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Gladsaxe Kommune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van Acker</dc:creator>
  <cp:lastModifiedBy>Jonathan Faarborg Lehmann</cp:lastModifiedBy>
  <cp:revision>2</cp:revision>
  <cp:lastPrinted>2014-11-07T11:01:00Z</cp:lastPrinted>
  <dcterms:created xsi:type="dcterms:W3CDTF">2014-11-07T11:54:00Z</dcterms:created>
  <dcterms:modified xsi:type="dcterms:W3CDTF">2014-11-07T11:54:00Z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TAGER_ADRESSE1">
    <vt:lpwstr> </vt:lpwstr>
  </property>
  <property fmtid="{D5CDD505-2E9C-101B-9397-08002B2CF9AE}" pid="3" name="MODTAGER_ADRESSE2">
    <vt:lpwstr> </vt:lpwstr>
  </property>
  <property fmtid="{D5CDD505-2E9C-101B-9397-08002B2CF9AE}" pid="4" name="MODTAGER_ADRESSE3">
    <vt:lpwstr> </vt:lpwstr>
  </property>
  <property fmtid="{D5CDD505-2E9C-101B-9397-08002B2CF9AE}" pid="5" name="MODTAGER_ADRESSE4">
    <vt:lpwstr/>
  </property>
  <property fmtid="{D5CDD505-2E9C-101B-9397-08002B2CF9AE}" pid="6" name="MODTAGER_ADRESSE5">
    <vt:lpwstr/>
  </property>
  <property fmtid="{D5CDD505-2E9C-101B-9397-08002B2CF9AE}" pid="7" name="MODTAGER_ADRESSE6">
    <vt:lpwstr/>
  </property>
  <property fmtid="{D5CDD505-2E9C-101B-9397-08002B2CF9AE}" pid="8" name="DOK_DATO">
    <vt:lpwstr>28. august 2014</vt:lpwstr>
  </property>
  <property fmtid="{D5CDD505-2E9C-101B-9397-08002B2CF9AE}" pid="9" name="DOK_TITEL">
    <vt:lpwstr>Dagsorden 9. oktober 2014 - Silkeborg</vt:lpwstr>
  </property>
  <property fmtid="{D5CDD505-2E9C-101B-9397-08002B2CF9AE}" pid="10" name="SAGSNR">
    <vt:lpwstr>2012/07562</vt:lpwstr>
  </property>
  <property fmtid="{D5CDD505-2E9C-101B-9397-08002B2CF9AE}" pid="11" name="SAGSTITEL">
    <vt:lpwstr> </vt:lpwstr>
  </property>
  <property fmtid="{D5CDD505-2E9C-101B-9397-08002B2CF9AE}" pid="12" name="AFDELING_POSTADRESSE">
    <vt:lpwstr>Søborg Hovedgade 200</vt:lpwstr>
  </property>
  <property fmtid="{D5CDD505-2E9C-101B-9397-08002B2CF9AE}" pid="13" name="AFDELING_POSTNR">
    <vt:lpwstr>2860</vt:lpwstr>
  </property>
  <property fmtid="{D5CDD505-2E9C-101B-9397-08002B2CF9AE}" pid="14" name="AFDELING_BY">
    <vt:lpwstr>Søborg</vt:lpwstr>
  </property>
  <property fmtid="{D5CDD505-2E9C-101B-9397-08002B2CF9AE}" pid="15" name="AFDELING_TELEFON">
    <vt:lpwstr>39 57 57 57</vt:lpwstr>
  </property>
  <property fmtid="{D5CDD505-2E9C-101B-9397-08002B2CF9AE}" pid="16" name="AFDELING_FAX">
    <vt:lpwstr/>
  </property>
  <property fmtid="{D5CDD505-2E9C-101B-9397-08002B2CF9AE}" pid="17" name="AFDELING_EMAIL">
    <vt:lpwstr>forebyggelsescenter@gladsaxe.dk</vt:lpwstr>
  </property>
  <property fmtid="{D5CDD505-2E9C-101B-9397-08002B2CF9AE}" pid="18" name="KOMMUNE_TELEFON ">
    <vt:lpwstr> </vt:lpwstr>
  </property>
  <property fmtid="{D5CDD505-2E9C-101B-9397-08002B2CF9AE}" pid="19" name="KOMMUNE_FAX">
    <vt:lpwstr/>
  </property>
  <property fmtid="{D5CDD505-2E9C-101B-9397-08002B2CF9AE}" pid="20" name="SAGSBEHANDLER_ALMNAVN">
    <vt:lpwstr>Mie Møller Nielsen</vt:lpwstr>
  </property>
  <property fmtid="{D5CDD505-2E9C-101B-9397-08002B2CF9AE}" pid="21" name="SAGSBEHANDLER_TELEFONDIREKTE">
    <vt:lpwstr>39 57 57 61</vt:lpwstr>
  </property>
  <property fmtid="{D5CDD505-2E9C-101B-9397-08002B2CF9AE}" pid="22" name="SAGSBEHANDLER_FAX">
    <vt:lpwstr/>
  </property>
  <property fmtid="{D5CDD505-2E9C-101B-9397-08002B2CF9AE}" pid="23" name="SAGSBEHANDLER_INITIALER">
    <vt:lpwstr>MIMONI</vt:lpwstr>
  </property>
  <property fmtid="{D5CDD505-2E9C-101B-9397-08002B2CF9AE}" pid="24" name="SAGSBEHANDLER_JOBTITEL">
    <vt:lpwstr>Sundhedskonsulent</vt:lpwstr>
  </property>
  <property fmtid="{D5CDD505-2E9C-101B-9397-08002B2CF9AE}" pid="25" name="SAGSBEHANDLER_EMAIL">
    <vt:lpwstr>mimoni@gladsaxe.dk</vt:lpwstr>
  </property>
  <property fmtid="{D5CDD505-2E9C-101B-9397-08002B2CF9AE}" pid="26" name="UNDERSKRIVER1">
    <vt:lpwstr>Mie Møller Nielsen</vt:lpwstr>
  </property>
  <property fmtid="{D5CDD505-2E9C-101B-9397-08002B2CF9AE}" pid="27" name="UNDERSKRIVER2">
    <vt:lpwstr/>
  </property>
  <property fmtid="{D5CDD505-2E9C-101B-9397-08002B2CF9AE}" pid="28" name="UNDERSKRIVER1_JOBTITEL">
    <vt:lpwstr>Sundhedskonsulent</vt:lpwstr>
  </property>
  <property fmtid="{D5CDD505-2E9C-101B-9397-08002B2CF9AE}" pid="29" name="UNDERSKRIVER2_JOBTITEL">
    <vt:lpwstr/>
  </property>
  <property fmtid="{D5CDD505-2E9C-101B-9397-08002B2CF9AE}" pid="30" name="FORVALTNING">
    <vt:lpwstr>Social- og Sundhedsforvaltningen</vt:lpwstr>
  </property>
  <property fmtid="{D5CDD505-2E9C-101B-9397-08002B2CF9AE}" pid="31" name="AFDELING">
    <vt:lpwstr>Gladsaxe Forebyggelsescenter</vt:lpwstr>
  </property>
  <property fmtid="{D5CDD505-2E9C-101B-9397-08002B2CF9AE}" pid="32" name="BREVFLETNINGSSTI">
    <vt:lpwstr/>
  </property>
  <property fmtid="{D5CDD505-2E9C-101B-9397-08002B2CF9AE}" pid="33" name="JOURNALNR">
    <vt:lpwstr>29.09.00P20</vt:lpwstr>
  </property>
  <property fmtid="{D5CDD505-2E9C-101B-9397-08002B2CF9AE}" pid="34" name="NytDokument">
    <vt:lpwstr>Nej</vt:lpwstr>
  </property>
  <property fmtid="{D5CDD505-2E9C-101B-9397-08002B2CF9AE}" pid="35" name="DOK_NR">
    <vt:lpwstr>2012/07562 017</vt:lpwstr>
  </property>
  <property fmtid="{D5CDD505-2E9C-101B-9397-08002B2CF9AE}" pid="36" name="CPRNR">
    <vt:lpwstr> </vt:lpwstr>
  </property>
  <property fmtid="{D5CDD505-2E9C-101B-9397-08002B2CF9AE}" pid="37" name="MATRIKELNR">
    <vt:lpwstr> </vt:lpwstr>
  </property>
  <property fmtid="{D5CDD505-2E9C-101B-9397-08002B2CF9AE}" pid="38" name="MATRIKELBOGSTAV">
    <vt:lpwstr> </vt:lpwstr>
  </property>
  <property fmtid="{D5CDD505-2E9C-101B-9397-08002B2CF9AE}" pid="39" name="EJERLAV">
    <vt:lpwstr> </vt:lpwstr>
  </property>
  <property fmtid="{D5CDD505-2E9C-101B-9397-08002B2CF9AE}" pid="40" name="ADRESSE">
    <vt:lpwstr> </vt:lpwstr>
  </property>
  <property fmtid="{D5CDD505-2E9C-101B-9397-08002B2CF9AE}" pid="41" name="POSTNR">
    <vt:lpwstr> </vt:lpwstr>
  </property>
</Properties>
</file>