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C5" w:rsidRDefault="00A865C5" w:rsidP="00A865C5">
      <w:pPr>
        <w:pStyle w:val="Titel"/>
      </w:pPr>
      <w:r>
        <w:t xml:space="preserve">Netværk for </w:t>
      </w:r>
      <w:r>
        <w:t>F</w:t>
      </w:r>
      <w:r>
        <w:t>ællesskabsagenter - Favrskov</w:t>
      </w:r>
    </w:p>
    <w:p w:rsidR="00A865C5" w:rsidRPr="00514732" w:rsidRDefault="00A865C5" w:rsidP="00A865C5">
      <w:pPr>
        <w:pStyle w:val="Overskrift1"/>
      </w:pPr>
      <w:r>
        <w:t>M</w:t>
      </w:r>
      <w:r w:rsidRPr="00514732">
        <w:t>i</w:t>
      </w:r>
      <w:r>
        <w:t>s</w:t>
      </w:r>
      <w:r w:rsidRPr="00514732">
        <w:t xml:space="preserve">sion: </w:t>
      </w:r>
    </w:p>
    <w:p w:rsidR="00A865C5" w:rsidRDefault="00A865C5" w:rsidP="00A865C5"/>
    <w:p w:rsidR="00A865C5" w:rsidRDefault="00A865C5" w:rsidP="00A865C5">
      <w:pPr>
        <w:pStyle w:val="Listeafsnit"/>
        <w:numPr>
          <w:ilvl w:val="0"/>
          <w:numId w:val="1"/>
        </w:numPr>
      </w:pPr>
      <w:r>
        <w:t>At skabe bedre mulighed for midlertidige og impulsive fællesskaber</w:t>
      </w:r>
    </w:p>
    <w:p w:rsidR="00A865C5" w:rsidRDefault="00A865C5" w:rsidP="00A865C5">
      <w:pPr>
        <w:pStyle w:val="Listeafsnit"/>
        <w:numPr>
          <w:ilvl w:val="0"/>
          <w:numId w:val="1"/>
        </w:numPr>
      </w:pPr>
      <w:r>
        <w:t>At skabe grobund for agenternes idéer – ikke nødvendigvis vores egne</w:t>
      </w:r>
    </w:p>
    <w:p w:rsidR="00A865C5" w:rsidRDefault="00A865C5" w:rsidP="00A865C5">
      <w:pPr>
        <w:pStyle w:val="Listeafsnit"/>
        <w:numPr>
          <w:ilvl w:val="0"/>
          <w:numId w:val="1"/>
        </w:numPr>
      </w:pPr>
      <w:r>
        <w:t>Facilitere og støtte op om de aktiviteter, fællesskabsagenterne igangsætter</w:t>
      </w:r>
    </w:p>
    <w:p w:rsidR="00A865C5" w:rsidRDefault="00A865C5" w:rsidP="00A865C5">
      <w:pPr>
        <w:pStyle w:val="Listeafsnit"/>
        <w:numPr>
          <w:ilvl w:val="0"/>
          <w:numId w:val="1"/>
        </w:numPr>
      </w:pPr>
      <w:r>
        <w:t xml:space="preserve">At </w:t>
      </w:r>
      <w:proofErr w:type="gramStart"/>
      <w:r>
        <w:t>skabe</w:t>
      </w:r>
      <w:proofErr w:type="gramEnd"/>
      <w:r>
        <w:t xml:space="preserve"> sammenhæng mellem sundhed og kultur med udgangspunkt i det hele menneskes sociale, mentale og/eller fysiske trivsel.</w:t>
      </w:r>
    </w:p>
    <w:p w:rsidR="00A865C5" w:rsidRDefault="00A865C5" w:rsidP="00A865C5">
      <w:pPr>
        <w:pStyle w:val="Listeafsnit"/>
        <w:numPr>
          <w:ilvl w:val="0"/>
          <w:numId w:val="1"/>
        </w:numPr>
      </w:pPr>
      <w:r>
        <w:t>At målgrupperne er bredt repræsenteret – også aldersmæssigt</w:t>
      </w:r>
    </w:p>
    <w:p w:rsidR="00A865C5" w:rsidRDefault="00A865C5" w:rsidP="00A865C5">
      <w:pPr>
        <w:pStyle w:val="Listeafsnit"/>
        <w:numPr>
          <w:ilvl w:val="0"/>
          <w:numId w:val="1"/>
        </w:numPr>
      </w:pPr>
      <w:r>
        <w:t>At skabe en kontinuerlig proces, som ikke afsluttes når projektperioden udløber</w:t>
      </w:r>
    </w:p>
    <w:p w:rsidR="00A865C5" w:rsidRPr="00514732" w:rsidRDefault="00A865C5" w:rsidP="00A865C5">
      <w:pPr>
        <w:pStyle w:val="Overskrift1"/>
      </w:pPr>
      <w:r w:rsidRPr="00514732">
        <w:t>Næste skridt:</w:t>
      </w:r>
    </w:p>
    <w:p w:rsidR="00A865C5" w:rsidRDefault="00A865C5" w:rsidP="00A865C5">
      <w:pPr>
        <w:pStyle w:val="Listeafsnit"/>
        <w:numPr>
          <w:ilvl w:val="0"/>
          <w:numId w:val="2"/>
        </w:numPr>
      </w:pPr>
      <w:r>
        <w:t>Skabe kontakt til agenter til såvel byrum som guidet fælleslæsning</w:t>
      </w:r>
      <w:bookmarkStart w:id="0" w:name="_GoBack"/>
      <w:bookmarkEnd w:id="0"/>
    </w:p>
    <w:p w:rsidR="00A865C5" w:rsidRDefault="00A865C5" w:rsidP="00A865C5"/>
    <w:p w:rsidR="008124AE" w:rsidRDefault="008124AE"/>
    <w:sectPr w:rsidR="008124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89C"/>
    <w:multiLevelType w:val="hybridMultilevel"/>
    <w:tmpl w:val="E36086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422CB"/>
    <w:multiLevelType w:val="hybridMultilevel"/>
    <w:tmpl w:val="FA260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C5"/>
    <w:rsid w:val="000154A5"/>
    <w:rsid w:val="00025597"/>
    <w:rsid w:val="00055F30"/>
    <w:rsid w:val="00064BAB"/>
    <w:rsid w:val="000B067F"/>
    <w:rsid w:val="000E4142"/>
    <w:rsid w:val="001047BA"/>
    <w:rsid w:val="00125666"/>
    <w:rsid w:val="00134784"/>
    <w:rsid w:val="001418E0"/>
    <w:rsid w:val="00146E54"/>
    <w:rsid w:val="00161B5A"/>
    <w:rsid w:val="001650A5"/>
    <w:rsid w:val="00167E24"/>
    <w:rsid w:val="001775D7"/>
    <w:rsid w:val="0018608A"/>
    <w:rsid w:val="00190475"/>
    <w:rsid w:val="001B0062"/>
    <w:rsid w:val="001C4B5E"/>
    <w:rsid w:val="001E202A"/>
    <w:rsid w:val="00204138"/>
    <w:rsid w:val="00241DCD"/>
    <w:rsid w:val="00245C29"/>
    <w:rsid w:val="00262AE4"/>
    <w:rsid w:val="0028681A"/>
    <w:rsid w:val="002A6A86"/>
    <w:rsid w:val="0030439B"/>
    <w:rsid w:val="003115FD"/>
    <w:rsid w:val="00322E73"/>
    <w:rsid w:val="00356E80"/>
    <w:rsid w:val="003619E1"/>
    <w:rsid w:val="00372F2E"/>
    <w:rsid w:val="003F0F89"/>
    <w:rsid w:val="004004E5"/>
    <w:rsid w:val="0042509A"/>
    <w:rsid w:val="00434A61"/>
    <w:rsid w:val="00443090"/>
    <w:rsid w:val="0045726D"/>
    <w:rsid w:val="004602A7"/>
    <w:rsid w:val="00462725"/>
    <w:rsid w:val="00472888"/>
    <w:rsid w:val="00476764"/>
    <w:rsid w:val="0049280E"/>
    <w:rsid w:val="004B62F5"/>
    <w:rsid w:val="004E064A"/>
    <w:rsid w:val="00507585"/>
    <w:rsid w:val="005125C2"/>
    <w:rsid w:val="0051766E"/>
    <w:rsid w:val="00541DAE"/>
    <w:rsid w:val="005623C5"/>
    <w:rsid w:val="00577F65"/>
    <w:rsid w:val="005962BA"/>
    <w:rsid w:val="005C4E87"/>
    <w:rsid w:val="005C5958"/>
    <w:rsid w:val="005E4179"/>
    <w:rsid w:val="00607C91"/>
    <w:rsid w:val="0061450B"/>
    <w:rsid w:val="006165C9"/>
    <w:rsid w:val="00645C23"/>
    <w:rsid w:val="0066146F"/>
    <w:rsid w:val="00672CA3"/>
    <w:rsid w:val="0069154F"/>
    <w:rsid w:val="006A4D51"/>
    <w:rsid w:val="006A6F58"/>
    <w:rsid w:val="006E2241"/>
    <w:rsid w:val="00721F67"/>
    <w:rsid w:val="00734115"/>
    <w:rsid w:val="00741E2D"/>
    <w:rsid w:val="00750539"/>
    <w:rsid w:val="0075555E"/>
    <w:rsid w:val="007575DD"/>
    <w:rsid w:val="0077179B"/>
    <w:rsid w:val="007A199D"/>
    <w:rsid w:val="007B089B"/>
    <w:rsid w:val="007C1CAD"/>
    <w:rsid w:val="007C42C9"/>
    <w:rsid w:val="007C4866"/>
    <w:rsid w:val="007F5097"/>
    <w:rsid w:val="00800413"/>
    <w:rsid w:val="008006F5"/>
    <w:rsid w:val="00803465"/>
    <w:rsid w:val="008124AE"/>
    <w:rsid w:val="008177E9"/>
    <w:rsid w:val="00821EB3"/>
    <w:rsid w:val="00822A07"/>
    <w:rsid w:val="008335DE"/>
    <w:rsid w:val="00850DBB"/>
    <w:rsid w:val="00884FCA"/>
    <w:rsid w:val="00887C41"/>
    <w:rsid w:val="008B2DBC"/>
    <w:rsid w:val="008C5DCC"/>
    <w:rsid w:val="008E16AE"/>
    <w:rsid w:val="009134FF"/>
    <w:rsid w:val="009245E4"/>
    <w:rsid w:val="0093303F"/>
    <w:rsid w:val="009338BA"/>
    <w:rsid w:val="00947C09"/>
    <w:rsid w:val="00952A84"/>
    <w:rsid w:val="009607D9"/>
    <w:rsid w:val="009911BD"/>
    <w:rsid w:val="009C20C5"/>
    <w:rsid w:val="009C7B39"/>
    <w:rsid w:val="009D1948"/>
    <w:rsid w:val="009D71F0"/>
    <w:rsid w:val="00A05934"/>
    <w:rsid w:val="00A262CD"/>
    <w:rsid w:val="00A46972"/>
    <w:rsid w:val="00A46DAA"/>
    <w:rsid w:val="00A5183C"/>
    <w:rsid w:val="00A7099E"/>
    <w:rsid w:val="00A85E5C"/>
    <w:rsid w:val="00A865C5"/>
    <w:rsid w:val="00A95823"/>
    <w:rsid w:val="00AB6B61"/>
    <w:rsid w:val="00AD5FA1"/>
    <w:rsid w:val="00AE1200"/>
    <w:rsid w:val="00AE243B"/>
    <w:rsid w:val="00AF07CF"/>
    <w:rsid w:val="00AF4662"/>
    <w:rsid w:val="00AF77A8"/>
    <w:rsid w:val="00B24C0A"/>
    <w:rsid w:val="00B32008"/>
    <w:rsid w:val="00B57389"/>
    <w:rsid w:val="00B71104"/>
    <w:rsid w:val="00B8490A"/>
    <w:rsid w:val="00B91B4D"/>
    <w:rsid w:val="00B9260D"/>
    <w:rsid w:val="00B94DD6"/>
    <w:rsid w:val="00BA6735"/>
    <w:rsid w:val="00BF1FAB"/>
    <w:rsid w:val="00C32998"/>
    <w:rsid w:val="00C354DE"/>
    <w:rsid w:val="00C549DB"/>
    <w:rsid w:val="00C779E1"/>
    <w:rsid w:val="00CC03BD"/>
    <w:rsid w:val="00CF016C"/>
    <w:rsid w:val="00D03454"/>
    <w:rsid w:val="00D154AB"/>
    <w:rsid w:val="00D35E51"/>
    <w:rsid w:val="00D36D0A"/>
    <w:rsid w:val="00D419E9"/>
    <w:rsid w:val="00D73DD6"/>
    <w:rsid w:val="00DB45CD"/>
    <w:rsid w:val="00DC091C"/>
    <w:rsid w:val="00DE2109"/>
    <w:rsid w:val="00E13E50"/>
    <w:rsid w:val="00E25F79"/>
    <w:rsid w:val="00E63F2D"/>
    <w:rsid w:val="00E64E09"/>
    <w:rsid w:val="00E66A34"/>
    <w:rsid w:val="00E71873"/>
    <w:rsid w:val="00E80C43"/>
    <w:rsid w:val="00E975BE"/>
    <w:rsid w:val="00EB3AD2"/>
    <w:rsid w:val="00EB4784"/>
    <w:rsid w:val="00ED67A6"/>
    <w:rsid w:val="00EF6244"/>
    <w:rsid w:val="00F45F99"/>
    <w:rsid w:val="00F46537"/>
    <w:rsid w:val="00F47AD9"/>
    <w:rsid w:val="00F601BA"/>
    <w:rsid w:val="00FA0126"/>
    <w:rsid w:val="00FB3702"/>
    <w:rsid w:val="00FE1AE5"/>
    <w:rsid w:val="00FE524E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5C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86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86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qFormat/>
    <w:rsid w:val="00A865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86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8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5C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86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86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qFormat/>
    <w:rsid w:val="00A865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86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8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D89794BB</Template>
  <TotalTime>1</TotalTime>
  <Pages>1</Pages>
  <Words>82</Words>
  <Characters>532</Characters>
  <Application>Microsoft Office Word</Application>
  <DocSecurity>0</DocSecurity>
  <Lines>4</Lines>
  <Paragraphs>1</Paragraphs>
  <ScaleCrop>false</ScaleCrop>
  <Company>Favrskov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Ellebæk Sørensen</dc:creator>
  <cp:lastModifiedBy>Christine Ellebæk Sørensen</cp:lastModifiedBy>
  <cp:revision>1</cp:revision>
  <dcterms:created xsi:type="dcterms:W3CDTF">2014-04-02T11:36:00Z</dcterms:created>
  <dcterms:modified xsi:type="dcterms:W3CDTF">2014-04-02T11:37:00Z</dcterms:modified>
</cp:coreProperties>
</file>